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25A9D66" w:rsidP="21281A18" w:rsidRDefault="625A9D66" w14:paraId="1AEBC98B" w14:textId="753C257D">
      <w:pPr>
        <w:rPr>
          <w:sz w:val="30"/>
          <w:szCs w:val="30"/>
        </w:rPr>
      </w:pPr>
      <w:r w:rsidRPr="21281A18" w:rsidR="625A9D66">
        <w:rPr>
          <w:sz w:val="30"/>
          <w:szCs w:val="30"/>
        </w:rPr>
        <w:t xml:space="preserve">This template is for your convenience in developing a </w:t>
      </w:r>
      <w:r w:rsidRPr="21281A18" w:rsidR="255C24AE">
        <w:rPr>
          <w:sz w:val="30"/>
          <w:szCs w:val="30"/>
        </w:rPr>
        <w:t xml:space="preserve">strong and </w:t>
      </w:r>
      <w:r w:rsidRPr="21281A18" w:rsidR="625A9D66">
        <w:rPr>
          <w:sz w:val="30"/>
          <w:szCs w:val="30"/>
        </w:rPr>
        <w:t>compelling application.  To be considered for funding</w:t>
      </w:r>
      <w:r w:rsidRPr="21281A18" w:rsidR="2A99D571">
        <w:rPr>
          <w:sz w:val="30"/>
          <w:szCs w:val="30"/>
        </w:rPr>
        <w:t>,</w:t>
      </w:r>
      <w:r w:rsidRPr="21281A18" w:rsidR="625A9D66">
        <w:rPr>
          <w:sz w:val="30"/>
          <w:szCs w:val="30"/>
        </w:rPr>
        <w:t xml:space="preserve"> </w:t>
      </w:r>
      <w:r w:rsidRPr="21281A18" w:rsidR="4366E88B">
        <w:rPr>
          <w:sz w:val="30"/>
          <w:szCs w:val="30"/>
        </w:rPr>
        <w:t>submit your request</w:t>
      </w:r>
      <w:r w:rsidRPr="21281A18" w:rsidR="625A9D66">
        <w:rPr>
          <w:sz w:val="30"/>
          <w:szCs w:val="30"/>
        </w:rPr>
        <w:t xml:space="preserve"> here: </w:t>
      </w:r>
      <w:hyperlink r:id="R9f602cd6c15b40cd">
        <w:r w:rsidRPr="21281A18" w:rsidR="625A9D66">
          <w:rPr>
            <w:rStyle w:val="Hyperlink"/>
            <w:sz w:val="30"/>
            <w:szCs w:val="30"/>
          </w:rPr>
          <w:t>https://www.med.unc.edu/corefacilities/cfac-equipment-request/</w:t>
        </w:r>
      </w:hyperlink>
      <w:r w:rsidRPr="21281A18" w:rsidR="47127A47">
        <w:rPr>
          <w:sz w:val="30"/>
          <w:szCs w:val="30"/>
        </w:rPr>
        <w:t xml:space="preserve"> </w:t>
      </w:r>
    </w:p>
    <w:p w:rsidR="21281A18" w:rsidP="21281A18" w:rsidRDefault="21281A18" w14:paraId="4D46BD20" w14:textId="3FAE8E2F">
      <w:pPr>
        <w:pStyle w:val="Normal"/>
        <w:rPr>
          <w:rFonts w:ascii="Calibri" w:hAnsi="Calibri" w:eastAsia="Calibri" w:cs="Times New Roman"/>
          <w:sz w:val="30"/>
          <w:szCs w:val="30"/>
        </w:rPr>
      </w:pPr>
    </w:p>
    <w:p w:rsidR="21281A18" w:rsidP="21281A18" w:rsidRDefault="21281A18" w14:paraId="67E0E9AB" w14:textId="18C76C99">
      <w:pPr>
        <w:pStyle w:val="Normal"/>
        <w:rPr>
          <w:rFonts w:ascii="Calibri" w:hAnsi="Calibri" w:eastAsia="Calibri" w:cs="Times New Roman"/>
        </w:rPr>
      </w:pPr>
    </w:p>
    <w:p w:rsidR="21281A18" w:rsidP="21281A18" w:rsidRDefault="21281A18" w14:paraId="32D6909A" w14:textId="3B081A8E">
      <w:pPr>
        <w:pStyle w:val="Normal"/>
        <w:rPr>
          <w:rFonts w:ascii="Calibri" w:hAnsi="Calibri" w:eastAsia="Calibri" w:cs="Times New Roman"/>
        </w:rPr>
      </w:pPr>
    </w:p>
    <w:tbl>
      <w:tblPr>
        <w:tblStyle w:val="TableGridLight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Pr="00CB4283" w:rsidR="00636871" w:rsidTr="238CEAD0" w14:paraId="11CF9D77" w14:textId="77777777">
        <w:tc>
          <w:tcPr>
            <w:tcW w:w="10710" w:type="dxa"/>
            <w:tcMar/>
          </w:tcPr>
          <w:p w:rsidR="00636871" w:rsidP="001924BA" w:rsidRDefault="00636871" w14:paraId="771AA2F7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  <w:r w:rsidRPr="001924BA">
              <w:rPr>
                <w:rFonts w:ascii="Arial" w:hAnsi="Arial" w:cs="Arial"/>
                <w:b w:val="0"/>
                <w:szCs w:val="20"/>
                <w:u w:val="single"/>
              </w:rPr>
              <w:t>Date:</w:t>
            </w:r>
          </w:p>
          <w:p w:rsidR="00B63E78" w:rsidP="001924BA" w:rsidRDefault="00B63E78" w14:paraId="71F826AC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="00B63E78" w:rsidP="001924BA" w:rsidRDefault="00B63E78" w14:paraId="4262A2D2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Pr="001924BA" w:rsidR="00B63E78" w:rsidP="001924BA" w:rsidRDefault="00B63E78" w14:paraId="1B150E3B" w14:textId="57F08D1E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</w:tc>
      </w:tr>
      <w:tr w:rsidRPr="00CB4283" w:rsidR="00F966D1" w:rsidTr="238CEAD0" w14:paraId="59BD0304" w14:textId="77777777">
        <w:trPr>
          <w:trHeight w:val="683"/>
        </w:trPr>
        <w:tc>
          <w:tcPr>
            <w:tcW w:w="10710" w:type="dxa"/>
            <w:tcMar/>
          </w:tcPr>
          <w:p w:rsidRPr="001924BA" w:rsidR="00F966D1" w:rsidP="001924BA" w:rsidRDefault="00F966D1" w14:paraId="64D8A243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  <w:r w:rsidRPr="001924BA">
              <w:rPr>
                <w:rFonts w:ascii="Arial" w:hAnsi="Arial" w:cs="Arial"/>
                <w:b w:val="0"/>
                <w:szCs w:val="20"/>
                <w:u w:val="single"/>
              </w:rPr>
              <w:t>Requested By</w:t>
            </w:r>
            <w:r w:rsidRPr="001924BA" w:rsidR="00CB4283">
              <w:rPr>
                <w:rFonts w:ascii="Arial" w:hAnsi="Arial" w:cs="Arial"/>
                <w:b w:val="0"/>
                <w:szCs w:val="20"/>
                <w:u w:val="single"/>
              </w:rPr>
              <w:t xml:space="preserve"> (</w:t>
            </w:r>
            <w:r w:rsidR="003C6B98">
              <w:rPr>
                <w:rFonts w:ascii="Arial" w:hAnsi="Arial" w:cs="Arial"/>
                <w:b w:val="0"/>
                <w:szCs w:val="20"/>
                <w:u w:val="single"/>
              </w:rPr>
              <w:t>name and department</w:t>
            </w:r>
            <w:r w:rsidRPr="001924BA" w:rsidR="00CB4283">
              <w:rPr>
                <w:rFonts w:ascii="Arial" w:hAnsi="Arial" w:cs="Arial"/>
                <w:b w:val="0"/>
                <w:szCs w:val="20"/>
                <w:u w:val="single"/>
              </w:rPr>
              <w:t>)</w:t>
            </w:r>
            <w:r w:rsidRPr="001924BA">
              <w:rPr>
                <w:rFonts w:ascii="Arial" w:hAnsi="Arial" w:cs="Arial"/>
                <w:b w:val="0"/>
                <w:szCs w:val="20"/>
                <w:u w:val="single"/>
              </w:rPr>
              <w:t>:</w:t>
            </w:r>
          </w:p>
          <w:p w:rsidRPr="001924BA" w:rsidR="00F966D1" w:rsidP="001924BA" w:rsidRDefault="00F966D1" w14:paraId="65D5E1D8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</w:rPr>
            </w:pPr>
          </w:p>
          <w:p w:rsidR="00F966D1" w:rsidP="001924BA" w:rsidRDefault="00F966D1" w14:paraId="5945FED3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</w:rPr>
            </w:pPr>
          </w:p>
          <w:p w:rsidRPr="001924BA" w:rsidR="00C47A76" w:rsidP="001924BA" w:rsidRDefault="00C47A76" w14:paraId="6D4DB8F2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</w:rPr>
            </w:pPr>
          </w:p>
        </w:tc>
      </w:tr>
      <w:tr w:rsidRPr="00CB4283" w:rsidR="00F966D1" w:rsidTr="238CEAD0" w14:paraId="4EA7771F" w14:textId="77777777">
        <w:tc>
          <w:tcPr>
            <w:tcW w:w="10710" w:type="dxa"/>
            <w:tcMar/>
          </w:tcPr>
          <w:p w:rsidRPr="001924BA" w:rsidR="00F966D1" w:rsidP="001924BA" w:rsidRDefault="00F966D1" w14:paraId="432987E5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  <w:r w:rsidRPr="001924BA">
              <w:rPr>
                <w:rFonts w:ascii="Arial" w:hAnsi="Arial" w:cs="Arial"/>
                <w:b w:val="0"/>
                <w:szCs w:val="20"/>
                <w:u w:val="single"/>
              </w:rPr>
              <w:t xml:space="preserve">Core </w:t>
            </w:r>
            <w:r w:rsidRPr="00097542" w:rsidR="00097542">
              <w:rPr>
                <w:rFonts w:ascii="Arial" w:hAnsi="Arial" w:cs="Arial"/>
                <w:b w:val="0"/>
                <w:szCs w:val="20"/>
                <w:u w:val="single"/>
              </w:rPr>
              <w:t>Name</w:t>
            </w:r>
            <w:r w:rsidRPr="001924BA">
              <w:rPr>
                <w:rFonts w:ascii="Arial" w:hAnsi="Arial" w:cs="Arial"/>
                <w:b w:val="0"/>
                <w:szCs w:val="20"/>
                <w:u w:val="single"/>
              </w:rPr>
              <w:t>:</w:t>
            </w:r>
          </w:p>
          <w:p w:rsidR="00F966D1" w:rsidP="001924BA" w:rsidRDefault="00F966D1" w14:paraId="2B4F350F" w14:textId="77777777">
            <w:pPr>
              <w:pStyle w:val="Details"/>
              <w:ind w:hanging="18"/>
              <w:rPr>
                <w:rFonts w:ascii="Arial" w:hAnsi="Arial" w:cs="Arial"/>
                <w:szCs w:val="20"/>
              </w:rPr>
            </w:pPr>
          </w:p>
          <w:p w:rsidR="00C47A76" w:rsidP="001924BA" w:rsidRDefault="00C47A76" w14:paraId="18B34443" w14:textId="77777777">
            <w:pPr>
              <w:pStyle w:val="Details"/>
              <w:ind w:hanging="18"/>
              <w:rPr>
                <w:rFonts w:ascii="Arial" w:hAnsi="Arial" w:cs="Arial"/>
                <w:szCs w:val="20"/>
              </w:rPr>
            </w:pPr>
          </w:p>
          <w:p w:rsidRPr="001924BA" w:rsidR="00C47A76" w:rsidP="001924BA" w:rsidRDefault="00C47A76" w14:paraId="304E8094" w14:textId="77777777">
            <w:pPr>
              <w:pStyle w:val="Details"/>
              <w:ind w:hanging="18"/>
              <w:rPr>
                <w:rFonts w:ascii="Arial" w:hAnsi="Arial" w:cs="Arial"/>
                <w:szCs w:val="20"/>
              </w:rPr>
            </w:pPr>
          </w:p>
        </w:tc>
      </w:tr>
      <w:tr w:rsidRPr="00CB4283" w:rsidR="00F966D1" w:rsidTr="238CEAD0" w14:paraId="0482D42A" w14:textId="77777777">
        <w:tc>
          <w:tcPr>
            <w:tcW w:w="10710" w:type="dxa"/>
            <w:tcMar/>
          </w:tcPr>
          <w:p w:rsidRPr="001924BA" w:rsidR="00F966D1" w:rsidP="001924BA" w:rsidRDefault="00F966D1" w14:paraId="0991B370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  <w:r w:rsidRPr="001924BA">
              <w:rPr>
                <w:rFonts w:ascii="Arial" w:hAnsi="Arial" w:cs="Arial"/>
                <w:szCs w:val="20"/>
                <w:u w:val="single"/>
              </w:rPr>
              <w:t>Contact</w:t>
            </w:r>
            <w:r w:rsidR="00C47A76">
              <w:rPr>
                <w:rFonts w:ascii="Arial" w:hAnsi="Arial" w:cs="Arial"/>
                <w:szCs w:val="20"/>
                <w:u w:val="single"/>
              </w:rPr>
              <w:t xml:space="preserve"> information</w:t>
            </w:r>
            <w:r w:rsidRPr="001924BA">
              <w:rPr>
                <w:rFonts w:ascii="Arial" w:hAnsi="Arial" w:cs="Arial"/>
                <w:szCs w:val="20"/>
                <w:u w:val="single"/>
              </w:rPr>
              <w:t>:</w:t>
            </w:r>
          </w:p>
          <w:p w:rsidR="00931FCF" w:rsidP="001924BA" w:rsidRDefault="00931FCF" w14:paraId="359D74A1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  <w:p w:rsidR="00C47A76" w:rsidP="001924BA" w:rsidRDefault="00C47A76" w14:paraId="74900D04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  <w:p w:rsidRPr="001924BA" w:rsidR="00C47A76" w:rsidP="001924BA" w:rsidRDefault="00C47A76" w14:paraId="55504C10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Pr="00CB4283" w:rsidR="00F966D1" w:rsidTr="238CEAD0" w14:paraId="0E5FCFF8" w14:textId="77777777">
        <w:tc>
          <w:tcPr>
            <w:tcW w:w="10710" w:type="dxa"/>
            <w:tcMar/>
          </w:tcPr>
          <w:p w:rsidRPr="001924BA" w:rsidR="00F966D1" w:rsidP="001924BA" w:rsidRDefault="00F966D1" w14:paraId="2A11F446" w14:textId="20A5F9F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  <w:r w:rsidRPr="001924BA">
              <w:rPr>
                <w:rFonts w:ascii="Arial" w:hAnsi="Arial" w:cs="Arial"/>
                <w:b w:val="0"/>
                <w:szCs w:val="20"/>
                <w:u w:val="single"/>
              </w:rPr>
              <w:t xml:space="preserve">Equipment </w:t>
            </w:r>
            <w:r w:rsidR="00C47A76">
              <w:rPr>
                <w:rFonts w:ascii="Arial" w:hAnsi="Arial" w:cs="Arial"/>
                <w:b w:val="0"/>
                <w:szCs w:val="20"/>
                <w:u w:val="single"/>
              </w:rPr>
              <w:t>r</w:t>
            </w:r>
            <w:r w:rsidRPr="001924BA">
              <w:rPr>
                <w:rFonts w:ascii="Arial" w:hAnsi="Arial" w:cs="Arial"/>
                <w:b w:val="0"/>
                <w:szCs w:val="20"/>
                <w:u w:val="single"/>
              </w:rPr>
              <w:t>equested</w:t>
            </w:r>
            <w:r w:rsidR="00C47A76">
              <w:rPr>
                <w:rFonts w:ascii="Arial" w:hAnsi="Arial" w:cs="Arial"/>
                <w:b w:val="0"/>
                <w:szCs w:val="20"/>
                <w:u w:val="single"/>
              </w:rPr>
              <w:t xml:space="preserve"> (name, model #, brief description</w:t>
            </w:r>
            <w:r w:rsidR="00D97F9B">
              <w:rPr>
                <w:rFonts w:ascii="Arial" w:hAnsi="Arial" w:cs="Arial"/>
                <w:b w:val="0"/>
                <w:szCs w:val="20"/>
                <w:u w:val="single"/>
              </w:rPr>
              <w:t>, attach quote</w:t>
            </w:r>
            <w:r w:rsidR="00C47A76">
              <w:rPr>
                <w:rFonts w:ascii="Arial" w:hAnsi="Arial" w:cs="Arial"/>
                <w:b w:val="0"/>
                <w:szCs w:val="20"/>
                <w:u w:val="single"/>
              </w:rPr>
              <w:t>)</w:t>
            </w:r>
            <w:r w:rsidRPr="001924BA">
              <w:rPr>
                <w:rFonts w:ascii="Arial" w:hAnsi="Arial" w:cs="Arial"/>
                <w:b w:val="0"/>
                <w:szCs w:val="20"/>
                <w:u w:val="single"/>
              </w:rPr>
              <w:t>:</w:t>
            </w:r>
          </w:p>
          <w:p w:rsidR="00931FCF" w:rsidP="001924BA" w:rsidRDefault="00931FCF" w14:paraId="0DD4F0EF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Pr="001924BA" w:rsidR="00C47A76" w:rsidP="001924BA" w:rsidRDefault="00C47A76" w14:paraId="3D2BA996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Pr="001924BA" w:rsidR="00F966D1" w:rsidP="00C47A76" w:rsidRDefault="00F966D1" w14:paraId="4F15B223" w14:textId="77777777">
            <w:pPr>
              <w:pStyle w:val="Details"/>
              <w:rPr>
                <w:rFonts w:ascii="Arial" w:hAnsi="Arial" w:cs="Arial"/>
                <w:szCs w:val="20"/>
              </w:rPr>
            </w:pPr>
          </w:p>
        </w:tc>
      </w:tr>
      <w:tr w:rsidRPr="00CB4283" w:rsidR="00F966D1" w:rsidTr="238CEAD0" w14:paraId="68E822B7" w14:textId="77777777">
        <w:tc>
          <w:tcPr>
            <w:tcW w:w="10710" w:type="dxa"/>
            <w:tcMar/>
          </w:tcPr>
          <w:p w:rsidR="00F966D1" w:rsidP="001924BA" w:rsidRDefault="00F966D1" w14:paraId="0CBA1C1D" w14:textId="345ABDC2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  <w:r w:rsidRPr="001924BA">
              <w:rPr>
                <w:rFonts w:ascii="Arial" w:hAnsi="Arial" w:cs="Arial"/>
                <w:b w:val="0"/>
                <w:szCs w:val="20"/>
                <w:u w:val="single"/>
              </w:rPr>
              <w:t>Approximate</w:t>
            </w:r>
            <w:r w:rsidR="00B63E78">
              <w:rPr>
                <w:rFonts w:ascii="Arial" w:hAnsi="Arial" w:cs="Arial"/>
                <w:b w:val="0"/>
                <w:szCs w:val="20"/>
                <w:u w:val="single"/>
              </w:rPr>
              <w:t xml:space="preserve"> total c</w:t>
            </w:r>
            <w:r w:rsidRPr="001924BA">
              <w:rPr>
                <w:rFonts w:ascii="Arial" w:hAnsi="Arial" w:cs="Arial"/>
                <w:b w:val="0"/>
                <w:szCs w:val="20"/>
                <w:u w:val="single"/>
              </w:rPr>
              <w:t>ost</w:t>
            </w:r>
            <w:r w:rsidR="001E7601">
              <w:rPr>
                <w:rFonts w:ascii="Arial" w:hAnsi="Arial" w:cs="Arial"/>
                <w:b w:val="0"/>
                <w:szCs w:val="20"/>
                <w:u w:val="single"/>
              </w:rPr>
              <w:t xml:space="preserve"> of equipment and amount requested from CFAC</w:t>
            </w:r>
            <w:r w:rsidR="00D97F9B">
              <w:rPr>
                <w:rFonts w:ascii="Arial" w:hAnsi="Arial" w:cs="Arial"/>
                <w:b w:val="0"/>
                <w:szCs w:val="20"/>
                <w:u w:val="single"/>
              </w:rPr>
              <w:t>:</w:t>
            </w:r>
          </w:p>
          <w:p w:rsidR="001E7601" w:rsidP="001924BA" w:rsidRDefault="001E7601" w14:paraId="5AD52ECB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Pr="001924BA" w:rsidR="00C47A76" w:rsidP="001924BA" w:rsidRDefault="00C47A76" w14:paraId="3F710CAB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Pr="001924BA" w:rsidR="00F966D1" w:rsidP="001924BA" w:rsidRDefault="00F966D1" w14:paraId="6EFFDDAD" w14:textId="77777777">
            <w:pPr>
              <w:pStyle w:val="Details"/>
              <w:ind w:hanging="18"/>
              <w:rPr>
                <w:rFonts w:ascii="Arial" w:hAnsi="Arial" w:cs="Arial"/>
                <w:szCs w:val="20"/>
              </w:rPr>
            </w:pPr>
          </w:p>
        </w:tc>
      </w:tr>
      <w:tr w:rsidRPr="00CB4283" w:rsidR="00D97F9B" w:rsidTr="238CEAD0" w14:paraId="6A185B8E" w14:textId="77777777">
        <w:tc>
          <w:tcPr>
            <w:tcW w:w="10710" w:type="dxa"/>
            <w:tcMar/>
          </w:tcPr>
          <w:p w:rsidR="00D97F9B" w:rsidP="00D97F9B" w:rsidRDefault="00D97F9B" w14:paraId="597A9270" w14:textId="76F8AEDE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szCs w:val="20"/>
                <w:u w:val="single"/>
              </w:rPr>
              <w:t>List financial contributions from other units:</w:t>
            </w:r>
          </w:p>
          <w:p w:rsidR="00D97F9B" w:rsidP="00D97F9B" w:rsidRDefault="00D97F9B" w14:paraId="4E50B5F8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="00D97F9B" w:rsidP="00D97F9B" w:rsidRDefault="00D97F9B" w14:paraId="0961B86C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  <w:p w:rsidR="00D97F9B" w:rsidP="00D97F9B" w:rsidRDefault="00D97F9B" w14:paraId="1FB7D2A2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</w:tc>
      </w:tr>
      <w:tr w:rsidRPr="00CB4283" w:rsidR="000F7A50" w:rsidTr="238CEAD0" w14:paraId="7007AC3A" w14:textId="77777777">
        <w:tc>
          <w:tcPr>
            <w:tcW w:w="10710" w:type="dxa"/>
            <w:tcMar/>
          </w:tcPr>
          <w:p w:rsidR="000F7A50" w:rsidP="238CEAD0" w:rsidRDefault="000F7A50" w14:paraId="48D86233" w14:textId="785D875E">
            <w:pPr>
              <w:pStyle w:val="Label"/>
              <w:ind w:hanging="18"/>
              <w:rPr>
                <w:rFonts w:ascii="Arial" w:hAnsi="Arial" w:cs="Arial"/>
                <w:b w:val="0"/>
                <w:bCs w:val="0"/>
                <w:u w:val="single"/>
              </w:rPr>
            </w:pPr>
            <w:r w:rsidRPr="238CEAD0" w:rsidR="000F7A50">
              <w:rPr>
                <w:rFonts w:ascii="Arial" w:hAnsi="Arial" w:cs="Arial"/>
                <w:b w:val="0"/>
                <w:bCs w:val="0"/>
                <w:u w:val="single"/>
              </w:rPr>
              <w:t>Please provide the amount of indirect (F&amp;A dollars</w:t>
            </w:r>
            <w:r w:rsidRPr="238CEAD0" w:rsidR="6991A1C2">
              <w:rPr>
                <w:rFonts w:ascii="Arial" w:hAnsi="Arial" w:cs="Arial"/>
                <w:b w:val="0"/>
                <w:bCs w:val="0"/>
                <w:u w:val="single"/>
              </w:rPr>
              <w:t>- from external or corporate customers</w:t>
            </w:r>
            <w:r w:rsidRPr="238CEAD0" w:rsidR="000F7A50">
              <w:rPr>
                <w:rFonts w:ascii="Arial" w:hAnsi="Arial" w:cs="Arial"/>
                <w:b w:val="0"/>
                <w:bCs w:val="0"/>
                <w:u w:val="single"/>
              </w:rPr>
              <w:t>) currently available to re-invest in your core:</w:t>
            </w:r>
          </w:p>
          <w:p w:rsidR="000F7A50" w:rsidP="00D97F9B" w:rsidRDefault="000F7A50" w14:paraId="672ACD02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</w:p>
        </w:tc>
      </w:tr>
      <w:tr w:rsidRPr="00CB4283" w:rsidR="00D97F9B" w:rsidTr="238CEAD0" w14:paraId="1D6EF48D" w14:textId="77777777">
        <w:tc>
          <w:tcPr>
            <w:tcW w:w="10710" w:type="dxa"/>
            <w:tcMar/>
          </w:tcPr>
          <w:p w:rsidRPr="001924BA" w:rsidR="00D97F9B" w:rsidP="00D97F9B" w:rsidRDefault="00D97F9B" w14:paraId="2C88C3D6" w14:textId="2CD36EA1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szCs w:val="20"/>
                <w:u w:val="single"/>
              </w:rPr>
              <w:t xml:space="preserve">Describe the </w:t>
            </w:r>
            <w:r w:rsidRPr="001924BA">
              <w:rPr>
                <w:rFonts w:ascii="Arial" w:hAnsi="Arial" w:cs="Arial"/>
                <w:b w:val="0"/>
                <w:szCs w:val="20"/>
                <w:u w:val="single"/>
              </w:rPr>
              <w:t>capabilit</w:t>
            </w:r>
            <w:r>
              <w:rPr>
                <w:rFonts w:ascii="Arial" w:hAnsi="Arial" w:cs="Arial"/>
                <w:b w:val="0"/>
                <w:szCs w:val="20"/>
                <w:u w:val="single"/>
              </w:rPr>
              <w:t>ies of the new equipment (500</w:t>
            </w:r>
            <w:r w:rsidR="00B63E78">
              <w:rPr>
                <w:rFonts w:ascii="Arial" w:hAnsi="Arial" w:cs="Arial"/>
                <w:b w:val="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 w:val="0"/>
                <w:szCs w:val="20"/>
                <w:u w:val="single"/>
              </w:rPr>
              <w:t>word limit)</w:t>
            </w:r>
            <w:r w:rsidRPr="001924BA">
              <w:rPr>
                <w:rFonts w:ascii="Arial" w:hAnsi="Arial" w:cs="Arial"/>
                <w:b w:val="0"/>
                <w:szCs w:val="20"/>
                <w:u w:val="single"/>
              </w:rPr>
              <w:t>:</w:t>
            </w:r>
          </w:p>
          <w:p w:rsidRPr="001924BA" w:rsidR="00D97F9B" w:rsidP="00D97F9B" w:rsidRDefault="00D97F9B" w14:paraId="15CDBE2A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</w:rPr>
            </w:pPr>
          </w:p>
          <w:p w:rsidRPr="001924BA" w:rsidR="00D97F9B" w:rsidP="00D97F9B" w:rsidRDefault="00D97F9B" w14:paraId="1105076F" w14:textId="77777777">
            <w:pPr>
              <w:pStyle w:val="Label"/>
              <w:ind w:hanging="18"/>
              <w:rPr>
                <w:rFonts w:ascii="Arial" w:hAnsi="Arial" w:cs="Arial"/>
                <w:b w:val="0"/>
                <w:szCs w:val="20"/>
              </w:rPr>
            </w:pPr>
          </w:p>
          <w:p w:rsidRPr="001924BA" w:rsidR="00D97F9B" w:rsidP="00D97F9B" w:rsidRDefault="00D97F9B" w14:paraId="08FAED51" w14:textId="77777777">
            <w:pPr>
              <w:pStyle w:val="Details"/>
              <w:rPr>
                <w:rFonts w:ascii="Arial" w:hAnsi="Arial" w:cs="Arial"/>
                <w:szCs w:val="20"/>
              </w:rPr>
            </w:pPr>
          </w:p>
        </w:tc>
      </w:tr>
      <w:tr w:rsidRPr="00B475DD" w:rsidR="00D97F9B" w:rsidTr="238CEAD0" w14:paraId="5403E622" w14:textId="77777777">
        <w:trPr>
          <w:trHeight w:val="773"/>
        </w:trPr>
        <w:tc>
          <w:tcPr>
            <w:tcW w:w="10710" w:type="dxa"/>
            <w:tcMar/>
          </w:tcPr>
          <w:p w:rsidRPr="001924BA" w:rsidR="00D97F9B" w:rsidP="54CD2167" w:rsidRDefault="00D97F9B" w14:paraId="44A87A92" w14:textId="753468D1">
            <w:pPr>
              <w:pStyle w:val="Details"/>
              <w:ind w:hanging="18"/>
              <w:rPr>
                <w:rFonts w:ascii="Arial" w:hAnsi="Arial" w:cs="Arial"/>
                <w:u w:val="single"/>
              </w:rPr>
            </w:pPr>
            <w:r w:rsidRPr="54CD2167" w:rsidR="00D97F9B">
              <w:rPr>
                <w:rFonts w:ascii="Arial" w:hAnsi="Arial" w:cs="Arial"/>
                <w:u w:val="single"/>
              </w:rPr>
              <w:t xml:space="preserve">Discuss the </w:t>
            </w:r>
            <w:r w:rsidRPr="54CD2167" w:rsidR="0FB7D488">
              <w:rPr>
                <w:rFonts w:ascii="Arial" w:hAnsi="Arial" w:cs="Arial"/>
                <w:u w:val="single"/>
              </w:rPr>
              <w:t>customer</w:t>
            </w:r>
            <w:r w:rsidRPr="54CD2167" w:rsidR="00D97F9B">
              <w:rPr>
                <w:rFonts w:ascii="Arial" w:hAnsi="Arial" w:cs="Arial"/>
                <w:u w:val="single"/>
              </w:rPr>
              <w:t xml:space="preserve"> base and list any c</w:t>
            </w:r>
            <w:r w:rsidRPr="54CD2167" w:rsidR="00D97F9B">
              <w:rPr>
                <w:rFonts w:ascii="Arial" w:hAnsi="Arial" w:cs="Arial"/>
                <w:u w:val="single"/>
              </w:rPr>
              <w:t>ancer</w:t>
            </w:r>
            <w:r w:rsidRPr="54CD2167" w:rsidR="00D97F9B">
              <w:rPr>
                <w:rFonts w:ascii="Arial" w:hAnsi="Arial" w:cs="Arial"/>
                <w:u w:val="single"/>
              </w:rPr>
              <w:t xml:space="preserve"> center members </w:t>
            </w:r>
            <w:r w:rsidRPr="54CD2167" w:rsidR="00B63E78">
              <w:rPr>
                <w:rFonts w:ascii="Arial" w:hAnsi="Arial" w:cs="Arial"/>
                <w:u w:val="single"/>
              </w:rPr>
              <w:t xml:space="preserve">(if applicable) </w:t>
            </w:r>
            <w:r w:rsidRPr="54CD2167" w:rsidR="00D97F9B">
              <w:rPr>
                <w:rFonts w:ascii="Arial" w:hAnsi="Arial" w:cs="Arial"/>
                <w:u w:val="single"/>
              </w:rPr>
              <w:t>who would benefit:</w:t>
            </w:r>
          </w:p>
          <w:p w:rsidR="00D97F9B" w:rsidP="00D97F9B" w:rsidRDefault="00D97F9B" w14:paraId="0E731978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  <w:p w:rsidR="00D97F9B" w:rsidP="00D97F9B" w:rsidRDefault="00D97F9B" w14:paraId="70A4CFAE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  <w:p w:rsidRPr="001924BA" w:rsidR="00D97F9B" w:rsidP="00D97F9B" w:rsidRDefault="00D97F9B" w14:paraId="7DC04429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Pr="00B475DD" w:rsidR="00D97F9B" w:rsidTr="238CEAD0" w14:paraId="1C7A9E3E" w14:textId="77777777">
        <w:trPr>
          <w:trHeight w:val="773"/>
        </w:trPr>
        <w:tc>
          <w:tcPr>
            <w:tcW w:w="10710" w:type="dxa"/>
            <w:tcMar/>
          </w:tcPr>
          <w:p w:rsidRPr="001924BA" w:rsidR="00D97F9B" w:rsidP="00D97F9B" w:rsidRDefault="00D97F9B" w14:paraId="34A08F54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  <w:u w:val="single"/>
              </w:rPr>
              <w:t>Intended l</w:t>
            </w:r>
            <w:r w:rsidRPr="001924BA">
              <w:rPr>
                <w:rFonts w:ascii="Arial" w:hAnsi="Arial" w:cs="Arial"/>
                <w:szCs w:val="20"/>
                <w:u w:val="single"/>
              </w:rPr>
              <w:t xml:space="preserve">ocation of </w:t>
            </w:r>
            <w:r>
              <w:rPr>
                <w:rFonts w:ascii="Arial" w:hAnsi="Arial" w:cs="Arial"/>
                <w:szCs w:val="20"/>
                <w:u w:val="single"/>
              </w:rPr>
              <w:t>equipment (will the space require renovations, and if so, who will pay?):</w:t>
            </w:r>
          </w:p>
          <w:p w:rsidR="00D97F9B" w:rsidP="00D97F9B" w:rsidRDefault="00D97F9B" w14:paraId="0EA74F5A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  <w:p w:rsidR="00D97F9B" w:rsidP="00D97F9B" w:rsidRDefault="00D97F9B" w14:paraId="439BEE43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  <w:p w:rsidRPr="001924BA" w:rsidR="00D97F9B" w:rsidP="00D97F9B" w:rsidRDefault="00D97F9B" w14:paraId="50104D84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Pr="00B475DD" w:rsidR="00D97F9B" w:rsidTr="238CEAD0" w14:paraId="72C9D78F" w14:textId="77777777">
        <w:tc>
          <w:tcPr>
            <w:tcW w:w="10710" w:type="dxa"/>
            <w:tcMar/>
          </w:tcPr>
          <w:p w:rsidR="00D97F9B" w:rsidP="00D97F9B" w:rsidRDefault="00D97F9B" w14:paraId="3B4F70F5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  <w:bookmarkStart w:name="_GoBack" w:id="0"/>
            <w:bookmarkEnd w:id="0"/>
            <w:r w:rsidRPr="001924BA">
              <w:rPr>
                <w:rFonts w:ascii="Arial" w:hAnsi="Arial" w:cs="Arial"/>
                <w:szCs w:val="20"/>
                <w:u w:val="single"/>
              </w:rPr>
              <w:t>How quickly can the equipment be delivered and installed?</w:t>
            </w:r>
          </w:p>
          <w:p w:rsidR="00D97F9B" w:rsidP="00D97F9B" w:rsidRDefault="00D97F9B" w14:paraId="71AD37EC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  <w:p w:rsidRPr="001924BA" w:rsidR="00D97F9B" w:rsidP="00D97F9B" w:rsidRDefault="00D97F9B" w14:paraId="1D475F88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  <w:p w:rsidRPr="001924BA" w:rsidR="00D97F9B" w:rsidP="00D97F9B" w:rsidRDefault="00D97F9B" w14:paraId="5628B58D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Pr="00B475DD" w:rsidR="00D97F9B" w:rsidTr="238CEAD0" w14:paraId="016A7439" w14:textId="77777777">
        <w:tc>
          <w:tcPr>
            <w:tcW w:w="10710" w:type="dxa"/>
            <w:tcMar/>
          </w:tcPr>
          <w:p w:rsidR="00D97F9B" w:rsidP="00D97F9B" w:rsidRDefault="00D97F9B" w14:paraId="2AA44233" w14:textId="77777777">
            <w:pPr>
              <w:pStyle w:val="Details"/>
              <w:rPr>
                <w:rFonts w:ascii="Arial" w:hAnsi="Arial" w:cs="Arial"/>
                <w:szCs w:val="20"/>
                <w:u w:val="single"/>
              </w:rPr>
            </w:pPr>
            <w:r w:rsidRPr="001924BA">
              <w:rPr>
                <w:rFonts w:ascii="Arial" w:hAnsi="Arial" w:cs="Arial"/>
                <w:szCs w:val="20"/>
                <w:u w:val="single"/>
              </w:rPr>
              <w:t>Will the equipment require additional support personnel?</w:t>
            </w:r>
          </w:p>
          <w:p w:rsidR="00D97F9B" w:rsidP="00D97F9B" w:rsidRDefault="00D97F9B" w14:paraId="7A8C7212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  <w:p w:rsidRPr="001924BA" w:rsidR="00D97F9B" w:rsidP="00D97F9B" w:rsidRDefault="00D97F9B" w14:paraId="79010AAE" w14:textId="77777777">
            <w:pPr>
              <w:pStyle w:val="Details"/>
              <w:rPr>
                <w:rFonts w:ascii="Arial" w:hAnsi="Arial" w:cs="Arial"/>
                <w:szCs w:val="20"/>
                <w:u w:val="single"/>
              </w:rPr>
            </w:pPr>
          </w:p>
          <w:p w:rsidRPr="001924BA" w:rsidR="00D97F9B" w:rsidP="00D97F9B" w:rsidRDefault="00D97F9B" w14:paraId="3803B603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Pr="00B475DD" w:rsidR="00D97F9B" w:rsidTr="238CEAD0" w14:paraId="455640CB" w14:textId="77777777">
        <w:tc>
          <w:tcPr>
            <w:tcW w:w="10710" w:type="dxa"/>
            <w:tcMar/>
          </w:tcPr>
          <w:p w:rsidRPr="001924BA" w:rsidR="00D97F9B" w:rsidP="00D97F9B" w:rsidRDefault="00D97F9B" w14:paraId="6BF96E18" w14:textId="73BD28EF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  <w:r w:rsidRPr="001924BA">
              <w:rPr>
                <w:rFonts w:ascii="Arial" w:hAnsi="Arial" w:cs="Arial"/>
                <w:szCs w:val="20"/>
                <w:u w:val="single"/>
              </w:rPr>
              <w:t xml:space="preserve">Will the equipment require service contracts?  If so, what is the estimated </w:t>
            </w:r>
            <w:r w:rsidR="002D65FD">
              <w:rPr>
                <w:rFonts w:ascii="Arial" w:hAnsi="Arial" w:cs="Arial"/>
                <w:szCs w:val="20"/>
                <w:u w:val="single"/>
              </w:rPr>
              <w:t xml:space="preserve">annual </w:t>
            </w:r>
            <w:r w:rsidRPr="001924BA">
              <w:rPr>
                <w:rFonts w:ascii="Arial" w:hAnsi="Arial" w:cs="Arial"/>
                <w:szCs w:val="20"/>
                <w:u w:val="single"/>
              </w:rPr>
              <w:t>cost and how will it be covered?</w:t>
            </w:r>
          </w:p>
          <w:p w:rsidR="00D97F9B" w:rsidP="00D97F9B" w:rsidRDefault="00D97F9B" w14:paraId="5B01822F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  <w:p w:rsidRPr="001924BA" w:rsidR="00D97F9B" w:rsidP="00D97F9B" w:rsidRDefault="00D97F9B" w14:paraId="63EC2701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  <w:p w:rsidRPr="001924BA" w:rsidR="00D97F9B" w:rsidP="00D97F9B" w:rsidRDefault="00D97F9B" w14:paraId="75A13AB6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Pr="00B475DD" w:rsidR="00D97F9B" w:rsidTr="238CEAD0" w14:paraId="0A16B7AB" w14:textId="77777777">
        <w:tc>
          <w:tcPr>
            <w:tcW w:w="10710" w:type="dxa"/>
            <w:tcMar/>
          </w:tcPr>
          <w:p w:rsidR="00D97F9B" w:rsidP="00D97F9B" w:rsidRDefault="00D97F9B" w14:paraId="19007C26" w14:textId="4D5650DF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  <w:r w:rsidRPr="001924BA">
              <w:rPr>
                <w:rFonts w:ascii="Arial" w:hAnsi="Arial" w:cs="Arial"/>
                <w:szCs w:val="20"/>
                <w:u w:val="single"/>
              </w:rPr>
              <w:t>What similar pieces of equipment are already on campus and why aren’t they sufficient?</w:t>
            </w:r>
            <w:r>
              <w:rPr>
                <w:rFonts w:ascii="Arial" w:hAnsi="Arial" w:cs="Arial"/>
                <w:szCs w:val="20"/>
                <w:u w:val="single"/>
              </w:rPr>
              <w:t xml:space="preserve"> Searchable database can be found at: </w:t>
            </w:r>
            <w:hyperlink w:history="1" r:id="rId8">
              <w:r w:rsidRPr="00AB1418">
                <w:rPr>
                  <w:rStyle w:val="Hyperlink"/>
                  <w:rFonts w:ascii="Arial" w:hAnsi="Arial" w:cs="Arial"/>
                  <w:szCs w:val="20"/>
                </w:rPr>
                <w:t>https://www.med.unc.edu/corefacilities/searchable-db-non/</w:t>
              </w:r>
            </w:hyperlink>
          </w:p>
          <w:p w:rsidRPr="001924BA" w:rsidR="00D97F9B" w:rsidP="00D97F9B" w:rsidRDefault="00D97F9B" w14:paraId="63E24CE0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  <w:p w:rsidR="00D97F9B" w:rsidP="00D97F9B" w:rsidRDefault="00D97F9B" w14:paraId="42A76D76" w14:textId="77777777">
            <w:pPr>
              <w:pStyle w:val="Details"/>
              <w:ind w:hanging="18"/>
              <w:rPr>
                <w:rFonts w:ascii="Arial" w:hAnsi="Arial" w:cs="Arial"/>
                <w:szCs w:val="20"/>
                <w:u w:val="single"/>
              </w:rPr>
            </w:pPr>
          </w:p>
          <w:p w:rsidRPr="001924BA" w:rsidR="00D97F9B" w:rsidP="00D97F9B" w:rsidRDefault="00D97F9B" w14:paraId="3E9F8DFB" w14:textId="77777777">
            <w:pPr>
              <w:pStyle w:val="Details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Pr="00B475DD" w:rsidR="00D97F9B" w:rsidTr="238CEAD0" w14:paraId="6421606E" w14:textId="77777777">
        <w:tc>
          <w:tcPr>
            <w:tcW w:w="10710" w:type="dxa"/>
            <w:tcMar/>
          </w:tcPr>
          <w:p w:rsidRPr="001924BA" w:rsidR="00D97F9B" w:rsidP="54CD2167" w:rsidRDefault="00D97F9B" w14:paraId="2490DAAA" w14:textId="14C6A974">
            <w:pPr>
              <w:pStyle w:val="Details"/>
              <w:ind w:hanging="18"/>
              <w:rPr>
                <w:rFonts w:ascii="Arial" w:hAnsi="Arial" w:cs="Arial"/>
                <w:u w:val="single"/>
              </w:rPr>
            </w:pPr>
            <w:r w:rsidRPr="238CEAD0" w:rsidR="00D97F9B">
              <w:rPr>
                <w:rFonts w:ascii="Arial" w:hAnsi="Arial" w:cs="Arial"/>
                <w:u w:val="single"/>
              </w:rPr>
              <w:t xml:space="preserve">Please attach multiple Letters of Support from user base that detail benefits to </w:t>
            </w:r>
            <w:r w:rsidRPr="238CEAD0" w:rsidR="458B34D8">
              <w:rPr>
                <w:rFonts w:ascii="Arial" w:hAnsi="Arial" w:cs="Arial"/>
                <w:u w:val="single"/>
              </w:rPr>
              <w:t>cus</w:t>
            </w:r>
            <w:r w:rsidRPr="238CEAD0" w:rsidR="068CC5BA">
              <w:rPr>
                <w:rFonts w:ascii="Arial" w:hAnsi="Arial" w:cs="Arial"/>
                <w:u w:val="single"/>
              </w:rPr>
              <w:t>t</w:t>
            </w:r>
            <w:r w:rsidRPr="238CEAD0" w:rsidR="458B34D8">
              <w:rPr>
                <w:rFonts w:ascii="Arial" w:hAnsi="Arial" w:cs="Arial"/>
                <w:u w:val="single"/>
              </w:rPr>
              <w:t>omers</w:t>
            </w:r>
            <w:r w:rsidRPr="238CEAD0" w:rsidR="00D97F9B">
              <w:rPr>
                <w:rFonts w:ascii="Arial" w:hAnsi="Arial" w:cs="Arial"/>
                <w:u w:val="single"/>
              </w:rPr>
              <w:t>, impact on existing or future research program, and/or unique capabilities</w:t>
            </w:r>
          </w:p>
        </w:tc>
      </w:tr>
    </w:tbl>
    <w:p w:rsidRPr="00675772" w:rsidR="006C5CCB" w:rsidP="0079152D" w:rsidRDefault="006C5CCB" w14:paraId="6F7D5066" w14:textId="77777777"/>
    <w:p w:rsidR="1207BEE0" w:rsidP="21281A18" w:rsidRDefault="1207BEE0" w14:paraId="256059C2" w14:textId="79992A16">
      <w:pPr>
        <w:pStyle w:val="Normal"/>
        <w:rPr>
          <w:rFonts w:ascii="Calibri" w:hAnsi="Calibri" w:eastAsia="Calibri" w:cs="Times New Roman"/>
          <w:sz w:val="32"/>
          <w:szCs w:val="32"/>
        </w:rPr>
      </w:pPr>
      <w:r w:rsidRPr="21281A18" w:rsidR="1207BEE0">
        <w:rPr>
          <w:rFonts w:ascii="Calibri" w:hAnsi="Calibri" w:eastAsia="Calibri" w:cs="Times New Roman"/>
          <w:sz w:val="32"/>
          <w:szCs w:val="32"/>
        </w:rPr>
        <w:t xml:space="preserve">Submission link: </w:t>
      </w:r>
      <w:hyperlink r:id="Rd8759c0f76664a80">
        <w:r w:rsidRPr="21281A18" w:rsidR="1207BEE0">
          <w:rPr>
            <w:rStyle w:val="Hyperlink"/>
            <w:sz w:val="32"/>
            <w:szCs w:val="32"/>
          </w:rPr>
          <w:t>https://www.med.unc.edu/corefacilities/cfac-equipment-request/</w:t>
        </w:r>
      </w:hyperlink>
    </w:p>
    <w:sectPr w:rsidRPr="00675772" w:rsidR="006C5CCB" w:rsidSect="00DB4F41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670" w:rsidP="00037D55" w:rsidRDefault="000F4670" w14:paraId="18AF6ACB" w14:textId="77777777">
      <w:pPr>
        <w:spacing w:before="0" w:after="0"/>
      </w:pPr>
      <w:r>
        <w:separator/>
      </w:r>
    </w:p>
  </w:endnote>
  <w:endnote w:type="continuationSeparator" w:id="0">
    <w:p w:rsidR="000F4670" w:rsidP="00037D55" w:rsidRDefault="000F4670" w14:paraId="5A69CCF6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41" w:rsidRDefault="00A15241" w14:paraId="26A7D6E6" w14:textId="77777777">
    <w:pPr>
      <w:pStyle w:val="Footer"/>
    </w:pPr>
    <w:r>
      <w:t>FY19 version 1</w:t>
    </w:r>
  </w:p>
  <w:p w:rsidR="00037D55" w:rsidRDefault="00037D55" w14:paraId="0FEC0CB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670" w:rsidP="00037D55" w:rsidRDefault="000F4670" w14:paraId="00ECB783" w14:textId="77777777">
      <w:pPr>
        <w:spacing w:before="0" w:after="0"/>
      </w:pPr>
      <w:r>
        <w:separator/>
      </w:r>
    </w:p>
  </w:footnote>
  <w:footnote w:type="continuationSeparator" w:id="0">
    <w:p w:rsidR="000F4670" w:rsidP="00037D55" w:rsidRDefault="000F4670" w14:paraId="48FB46FF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3E78" w:rsidR="00F966D1" w:rsidP="00B63E78" w:rsidRDefault="00F966D1" w14:paraId="50372BDF" w14:textId="74C4C977">
    <w:pPr>
      <w:pStyle w:val="Companyname"/>
      <w:jc w:val="center"/>
      <w:rPr>
        <w:u w:val="single"/>
      </w:rPr>
    </w:pPr>
    <w:r w:rsidRPr="00B63E78">
      <w:rPr>
        <w:u w:val="single"/>
      </w:rPr>
      <w:t xml:space="preserve">Request </w:t>
    </w:r>
    <w:r w:rsidRPr="00B63E78" w:rsidR="00C47A76">
      <w:rPr>
        <w:u w:val="single"/>
      </w:rPr>
      <w:t xml:space="preserve">Core Facility Funding </w:t>
    </w:r>
    <w:r w:rsidRPr="00B63E78">
      <w:rPr>
        <w:u w:val="single"/>
      </w:rPr>
      <w:t>from CFAC</w:t>
    </w:r>
    <w:r w:rsidRPr="00B63E78" w:rsidR="00C47A76">
      <w:rPr>
        <w:u w:val="single"/>
      </w:rPr>
      <w:t xml:space="preserve"> – For Equipment</w:t>
    </w:r>
  </w:p>
  <w:p w:rsidRPr="00947605" w:rsidR="00B63E78" w:rsidP="00B63E78" w:rsidRDefault="00B63E78" w14:paraId="71EE7157" w14:textId="77777777">
    <w:pPr>
      <w:pStyle w:val="Companyname"/>
      <w:spacing w:after="0"/>
      <w:jc w:val="left"/>
      <w:rPr>
        <w:b w:val="0"/>
      </w:rPr>
    </w:pPr>
    <w:r w:rsidRPr="00947605">
      <w:rPr>
        <w:b w:val="0"/>
      </w:rPr>
      <w:t>CFAC criteria for funding decisions:</w:t>
    </w:r>
  </w:p>
  <w:p w:rsidRPr="00947605" w:rsidR="00B63E78" w:rsidP="00B63E78" w:rsidRDefault="00B63E78" w14:paraId="637EF970" w14:textId="77777777">
    <w:pPr>
      <w:pStyle w:val="Companyname"/>
      <w:numPr>
        <w:ilvl w:val="0"/>
        <w:numId w:val="3"/>
      </w:numPr>
      <w:spacing w:after="0"/>
      <w:jc w:val="left"/>
      <w:rPr>
        <w:b w:val="0"/>
      </w:rPr>
    </w:pPr>
    <w:r w:rsidRPr="00947605">
      <w:rPr>
        <w:b w:val="0"/>
      </w:rPr>
      <w:t>Is the request strategic?  Does it add new/unique technology?</w:t>
    </w:r>
  </w:p>
  <w:p w:rsidRPr="00947605" w:rsidR="00B63E78" w:rsidP="00B63E78" w:rsidRDefault="00B63E78" w14:paraId="19341E93" w14:textId="77777777">
    <w:pPr>
      <w:pStyle w:val="Companyname"/>
      <w:numPr>
        <w:ilvl w:val="0"/>
        <w:numId w:val="3"/>
      </w:numPr>
      <w:spacing w:after="0"/>
      <w:jc w:val="left"/>
      <w:rPr>
        <w:b w:val="0"/>
      </w:rPr>
    </w:pPr>
    <w:r w:rsidRPr="00947605">
      <w:rPr>
        <w:b w:val="0"/>
      </w:rPr>
      <w:t>Is there a strong user base?</w:t>
    </w:r>
  </w:p>
  <w:p w:rsidRPr="00947605" w:rsidR="00B63E78" w:rsidP="00B63E78" w:rsidRDefault="00B63E78" w14:paraId="7F859B8E" w14:textId="77777777">
    <w:pPr>
      <w:pStyle w:val="Companyname"/>
      <w:numPr>
        <w:ilvl w:val="0"/>
        <w:numId w:val="3"/>
      </w:numPr>
      <w:spacing w:after="0"/>
      <w:jc w:val="left"/>
      <w:rPr>
        <w:b w:val="0"/>
      </w:rPr>
    </w:pPr>
    <w:r w:rsidRPr="00947605">
      <w:rPr>
        <w:b w:val="0"/>
      </w:rPr>
      <w:t>Is there a commitment of matching funds?</w:t>
    </w:r>
  </w:p>
  <w:p w:rsidRPr="00947605" w:rsidR="00B63E78" w:rsidP="00B63E78" w:rsidRDefault="00B63E78" w14:paraId="43AD9298" w14:textId="77777777">
    <w:pPr>
      <w:pStyle w:val="Companyname"/>
      <w:numPr>
        <w:ilvl w:val="0"/>
        <w:numId w:val="3"/>
      </w:numPr>
      <w:spacing w:after="0"/>
      <w:jc w:val="left"/>
      <w:rPr>
        <w:b w:val="0"/>
      </w:rPr>
    </w:pPr>
    <w:r w:rsidRPr="00947605">
      <w:rPr>
        <w:b w:val="0"/>
      </w:rPr>
      <w:t>Is the core compliant (current planning survey and rates?)</w:t>
    </w:r>
  </w:p>
  <w:p w:rsidRPr="00947605" w:rsidR="00B63E78" w:rsidP="00B63E78" w:rsidRDefault="00B63E78" w14:paraId="74DD9C5E" w14:textId="77777777">
    <w:pPr>
      <w:pStyle w:val="Companyname"/>
      <w:numPr>
        <w:ilvl w:val="0"/>
        <w:numId w:val="3"/>
      </w:numPr>
      <w:spacing w:after="0"/>
      <w:jc w:val="left"/>
      <w:rPr>
        <w:b w:val="0"/>
      </w:rPr>
    </w:pPr>
    <w:r w:rsidRPr="00947605">
      <w:rPr>
        <w:b w:val="0"/>
      </w:rPr>
      <w:t>Are letters of support specific and convincing?</w:t>
    </w:r>
  </w:p>
  <w:p w:rsidRPr="00365061" w:rsidR="00B63E78" w:rsidP="00F966D1" w:rsidRDefault="00B63E78" w14:paraId="01B40347" w14:textId="77777777">
    <w:pPr>
      <w:pStyle w:val="Companynam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3101B"/>
    <w:multiLevelType w:val="hybridMultilevel"/>
    <w:tmpl w:val="3DE616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D1"/>
    <w:rsid w:val="000255A3"/>
    <w:rsid w:val="00035AA4"/>
    <w:rsid w:val="00037D55"/>
    <w:rsid w:val="0007570A"/>
    <w:rsid w:val="000853BC"/>
    <w:rsid w:val="00097542"/>
    <w:rsid w:val="000C5A46"/>
    <w:rsid w:val="000E43A5"/>
    <w:rsid w:val="000F0378"/>
    <w:rsid w:val="000F4670"/>
    <w:rsid w:val="000F6B6D"/>
    <w:rsid w:val="000F7A50"/>
    <w:rsid w:val="00114FAC"/>
    <w:rsid w:val="0012566B"/>
    <w:rsid w:val="0014076C"/>
    <w:rsid w:val="00146B76"/>
    <w:rsid w:val="00147A54"/>
    <w:rsid w:val="001924BA"/>
    <w:rsid w:val="001A24F2"/>
    <w:rsid w:val="001E7601"/>
    <w:rsid w:val="00201D1A"/>
    <w:rsid w:val="0024227F"/>
    <w:rsid w:val="00276A6F"/>
    <w:rsid w:val="00291A45"/>
    <w:rsid w:val="002D65FD"/>
    <w:rsid w:val="0036119B"/>
    <w:rsid w:val="00365061"/>
    <w:rsid w:val="00374F55"/>
    <w:rsid w:val="003829AA"/>
    <w:rsid w:val="00386B78"/>
    <w:rsid w:val="003A0571"/>
    <w:rsid w:val="003C6B98"/>
    <w:rsid w:val="00460B20"/>
    <w:rsid w:val="00464444"/>
    <w:rsid w:val="00500155"/>
    <w:rsid w:val="00516A0F"/>
    <w:rsid w:val="00547D99"/>
    <w:rsid w:val="00562A56"/>
    <w:rsid w:val="00566F1F"/>
    <w:rsid w:val="0058732C"/>
    <w:rsid w:val="00592652"/>
    <w:rsid w:val="005A3B49"/>
    <w:rsid w:val="005C669E"/>
    <w:rsid w:val="005D6A5A"/>
    <w:rsid w:val="005E3FE3"/>
    <w:rsid w:val="0060216F"/>
    <w:rsid w:val="00616A27"/>
    <w:rsid w:val="00636871"/>
    <w:rsid w:val="00675772"/>
    <w:rsid w:val="006A3480"/>
    <w:rsid w:val="006B253D"/>
    <w:rsid w:val="006C3597"/>
    <w:rsid w:val="006C5CCB"/>
    <w:rsid w:val="006E0662"/>
    <w:rsid w:val="0072153F"/>
    <w:rsid w:val="00774232"/>
    <w:rsid w:val="0079152D"/>
    <w:rsid w:val="007B5567"/>
    <w:rsid w:val="007B6A52"/>
    <w:rsid w:val="007E3E45"/>
    <w:rsid w:val="007F2C82"/>
    <w:rsid w:val="008036DF"/>
    <w:rsid w:val="0080619B"/>
    <w:rsid w:val="008123E7"/>
    <w:rsid w:val="00851E78"/>
    <w:rsid w:val="00857B5E"/>
    <w:rsid w:val="00880E73"/>
    <w:rsid w:val="008D03D8"/>
    <w:rsid w:val="008D0916"/>
    <w:rsid w:val="008F2537"/>
    <w:rsid w:val="00931FCF"/>
    <w:rsid w:val="009330CA"/>
    <w:rsid w:val="00942365"/>
    <w:rsid w:val="0099370D"/>
    <w:rsid w:val="00A01E8A"/>
    <w:rsid w:val="00A15241"/>
    <w:rsid w:val="00A359F5"/>
    <w:rsid w:val="00A463B7"/>
    <w:rsid w:val="00A81673"/>
    <w:rsid w:val="00B475DD"/>
    <w:rsid w:val="00B625AE"/>
    <w:rsid w:val="00B63E78"/>
    <w:rsid w:val="00BB2F85"/>
    <w:rsid w:val="00BD0958"/>
    <w:rsid w:val="00C05527"/>
    <w:rsid w:val="00C10CDE"/>
    <w:rsid w:val="00C22FD2"/>
    <w:rsid w:val="00C373AF"/>
    <w:rsid w:val="00C41450"/>
    <w:rsid w:val="00C47A76"/>
    <w:rsid w:val="00C57091"/>
    <w:rsid w:val="00C76253"/>
    <w:rsid w:val="00C87EB4"/>
    <w:rsid w:val="00CB4283"/>
    <w:rsid w:val="00CC4A82"/>
    <w:rsid w:val="00CD6D31"/>
    <w:rsid w:val="00CF22EC"/>
    <w:rsid w:val="00CF467A"/>
    <w:rsid w:val="00D17CF6"/>
    <w:rsid w:val="00D32F04"/>
    <w:rsid w:val="00D4259A"/>
    <w:rsid w:val="00D57E96"/>
    <w:rsid w:val="00D834D4"/>
    <w:rsid w:val="00D9073A"/>
    <w:rsid w:val="00D97F9B"/>
    <w:rsid w:val="00DB4F41"/>
    <w:rsid w:val="00DB7B5C"/>
    <w:rsid w:val="00DC2EEE"/>
    <w:rsid w:val="00DE106F"/>
    <w:rsid w:val="00E23F93"/>
    <w:rsid w:val="00E25F48"/>
    <w:rsid w:val="00E4626A"/>
    <w:rsid w:val="00E52EF8"/>
    <w:rsid w:val="00EA68A2"/>
    <w:rsid w:val="00ED65E5"/>
    <w:rsid w:val="00F0505B"/>
    <w:rsid w:val="00F06F66"/>
    <w:rsid w:val="00F8089E"/>
    <w:rsid w:val="00F966D1"/>
    <w:rsid w:val="00FA7FA9"/>
    <w:rsid w:val="00FD39FD"/>
    <w:rsid w:val="00FF0781"/>
    <w:rsid w:val="068CC5BA"/>
    <w:rsid w:val="08F94D3E"/>
    <w:rsid w:val="0FB7D488"/>
    <w:rsid w:val="1207BEE0"/>
    <w:rsid w:val="21281A18"/>
    <w:rsid w:val="238CEAD0"/>
    <w:rsid w:val="255C24AE"/>
    <w:rsid w:val="2A99D571"/>
    <w:rsid w:val="2D41D1F4"/>
    <w:rsid w:val="364DE50B"/>
    <w:rsid w:val="4366E88B"/>
    <w:rsid w:val="4578D0FD"/>
    <w:rsid w:val="458B34D8"/>
    <w:rsid w:val="47127A47"/>
    <w:rsid w:val="4CC31CC6"/>
    <w:rsid w:val="54CD2167"/>
    <w:rsid w:val="625A9D66"/>
    <w:rsid w:val="62B78DC2"/>
    <w:rsid w:val="6991A1C2"/>
    <w:rsid w:val="6F1FF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319BE"/>
  <w15:docId w15:val="{EB10E53E-ECF2-45A5-AA8C-BCB36090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eastAsia="Times New Roman" w:asciiTheme="majorHAnsi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styleId="Label" w:customStyle="1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styleId="Details" w:customStyle="1">
    <w:name w:val="Details"/>
    <w:basedOn w:val="Normal"/>
    <w:link w:val="DetailsChar"/>
    <w:qFormat/>
    <w:rsid w:val="00E25F48"/>
    <w:rPr>
      <w:color w:val="262626"/>
    </w:rPr>
  </w:style>
  <w:style w:type="paragraph" w:styleId="BulletedList" w:customStyle="1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styleId="NumberedList" w:customStyle="1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styleId="Notes" w:customStyle="1">
    <w:name w:val="Notes"/>
    <w:basedOn w:val="Details"/>
    <w:link w:val="NotesChar"/>
    <w:qFormat/>
    <w:rsid w:val="00DC2EEE"/>
    <w:rPr>
      <w:i/>
    </w:rPr>
  </w:style>
  <w:style w:type="paragraph" w:styleId="Descriptionlabels" w:customStyle="1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37D55"/>
    <w:rPr>
      <w:szCs w:val="22"/>
    </w:rPr>
  </w:style>
  <w:style w:type="character" w:styleId="Heading1Char" w:customStyle="1">
    <w:name w:val="Heading 1 Char"/>
    <w:basedOn w:val="DefaultParagraphFont"/>
    <w:link w:val="Heading1"/>
    <w:rsid w:val="0079152D"/>
    <w:rPr>
      <w:rFonts w:eastAsia="Times New Roman" w:asciiTheme="majorHAnsi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styleId="Companyname" w:customStyle="1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styleId="LabelChar" w:customStyle="1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styleId="DetailsChar" w:customStyle="1">
    <w:name w:val="Details Char"/>
    <w:basedOn w:val="DefaultParagraphFont"/>
    <w:link w:val="Details"/>
    <w:rsid w:val="000E43A5"/>
    <w:rPr>
      <w:color w:val="262626"/>
      <w:szCs w:val="22"/>
    </w:rPr>
  </w:style>
  <w:style w:type="character" w:styleId="BulletedListChar" w:customStyle="1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styleId="NotesChar" w:customStyle="1">
    <w:name w:val="Notes Char"/>
    <w:basedOn w:val="DetailsChar"/>
    <w:link w:val="Notes"/>
    <w:rsid w:val="000E43A5"/>
    <w:rPr>
      <w:i/>
      <w:color w:val="262626"/>
      <w:szCs w:val="22"/>
    </w:rPr>
  </w:style>
  <w:style w:type="character" w:styleId="NumberedListChar" w:customStyle="1">
    <w:name w:val="Numbered List Char"/>
    <w:basedOn w:val="DetailsChar"/>
    <w:link w:val="NumberedList"/>
    <w:rsid w:val="000E43A5"/>
    <w:rPr>
      <w:color w:val="262626"/>
      <w:szCs w:val="22"/>
    </w:rPr>
  </w:style>
  <w:style w:type="character" w:styleId="DescriptionlabelsChar" w:customStyle="1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9152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Default" w:customStyle="1">
    <w:name w:val="Default"/>
    <w:rsid w:val="00460B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636871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7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ed.unc.edu/corefacilities/searchable-db-non/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https://www.med.unc.edu/corefacilities/cfac-equipment-request/" TargetMode="External" Id="R9f602cd6c15b40cd" /><Relationship Type="http://schemas.openxmlformats.org/officeDocument/2006/relationships/hyperlink" Target="https://www.med.unc.edu/corefacilities/cfac-equipment-request/" TargetMode="External" Id="Rd8759c0f76664a8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lle\AppData\Roaming\Microsoft\Templates\Job%20descrip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Job description form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 form</dc:title>
  <dc:creator>annabelle</dc:creator>
  <keywords/>
  <lastModifiedBy>Clissold, Kara Allison</lastModifiedBy>
  <revision>11</revision>
  <lastPrinted>2009-02-07T21:00:00.0000000Z</lastPrinted>
  <dcterms:created xsi:type="dcterms:W3CDTF">2019-05-06T20:12:00.0000000Z</dcterms:created>
  <dcterms:modified xsi:type="dcterms:W3CDTF">2021-12-09T16:14:05.2574088Z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