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205CD6F" w:rsidP="18BBA932" w:rsidRDefault="6205CD6F" w14:paraId="25A9CFB1" w14:textId="7A89E62C">
      <w:pPr>
        <w:spacing w:before="60" w:after="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30"/>
          <w:szCs w:val="30"/>
          <w:lang w:val="en-US"/>
        </w:rPr>
      </w:pPr>
      <w:r w:rsidRPr="18BBA932" w:rsidR="6205CD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This template is for your convenience in developing a strong and compelling application.  To be considered for funding, submit your request here: </w:t>
      </w:r>
      <w:hyperlink r:id="R7a2ef504c962417f">
        <w:r w:rsidRPr="18BBA932" w:rsidR="2F02A35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30"/>
            <w:szCs w:val="30"/>
            <w:lang w:val="en-US"/>
          </w:rPr>
          <w:t>https://www.med.unc.edu/corefacilities/cfac-method-development-funding-request/</w:t>
        </w:r>
      </w:hyperlink>
    </w:p>
    <w:p w:rsidR="18BBA932" w:rsidP="18BBA932" w:rsidRDefault="18BBA932" w14:paraId="6B099FFC" w14:textId="70FF89FD">
      <w:pPr>
        <w:pStyle w:val="Normal"/>
        <w:spacing w:before="60" w:after="20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18BBA932" w:rsidP="18BBA932" w:rsidRDefault="18BBA932" w14:paraId="2FF0BDD3" w14:textId="7F9E78F6">
      <w:pPr>
        <w:pStyle w:val="Normal"/>
        <w:rPr>
          <w:rFonts w:ascii="Calibri" w:hAnsi="Calibri" w:eastAsia="Calibri" w:cs="Times New Roman"/>
        </w:rPr>
      </w:pPr>
    </w:p>
    <w:tbl>
      <w:tblPr>
        <w:tblStyle w:val="TableGridLight"/>
        <w:tblW w:w="113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Pr="00CB4283" w:rsidR="00636871" w:rsidTr="3CFE58D0" w14:paraId="723226E0" w14:textId="77777777">
        <w:tc>
          <w:tcPr>
            <w:tcW w:w="11340" w:type="dxa"/>
            <w:tcMar/>
          </w:tcPr>
          <w:p w:rsidR="00636871" w:rsidP="00436E7D" w:rsidRDefault="00636871" w14:paraId="4368FBED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Date:</w:t>
            </w:r>
          </w:p>
          <w:p w:rsidR="00537AF0" w:rsidP="00436E7D" w:rsidRDefault="00537AF0" w14:paraId="5C9D4CBF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Pr="001924BA" w:rsidR="00537AF0" w:rsidP="00436E7D" w:rsidRDefault="00537AF0" w14:paraId="543AE363" w14:textId="2D95885E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Pr="00CB4283" w:rsidR="002D45C8" w:rsidTr="3CFE58D0" w14:paraId="0E8A204A" w14:textId="77777777">
        <w:tc>
          <w:tcPr>
            <w:tcW w:w="11340" w:type="dxa"/>
            <w:tcMar/>
          </w:tcPr>
          <w:p w:rsidR="002D45C8" w:rsidP="002D45C8" w:rsidRDefault="002D45C8" w14:paraId="090A5E62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Requested by (Name and Department)</w:t>
            </w:r>
            <w:r w:rsidRPr="001924BA">
              <w:rPr>
                <w:rFonts w:ascii="Arial" w:hAnsi="Arial" w:cs="Arial"/>
                <w:szCs w:val="20"/>
                <w:u w:val="single"/>
              </w:rPr>
              <w:t>:</w:t>
            </w:r>
          </w:p>
          <w:p w:rsidR="0044360B" w:rsidP="002D45C8" w:rsidRDefault="0044360B" w14:paraId="6DD38494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2D45C8" w:rsidP="00436E7D" w:rsidRDefault="002D45C8" w14:paraId="66921DB2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Pr="00CB4283" w:rsidR="007E222F" w:rsidTr="3CFE58D0" w14:paraId="20A450AC" w14:textId="77777777">
        <w:tc>
          <w:tcPr>
            <w:tcW w:w="11340" w:type="dxa"/>
            <w:tcMar/>
          </w:tcPr>
          <w:p w:rsidR="1A1655B4" w:rsidP="18BBA932" w:rsidRDefault="1A1655B4" w14:paraId="1C470C80" w14:textId="195E22C6">
            <w:pPr>
              <w:pStyle w:val="Details"/>
              <w:bidi w:val="0"/>
              <w:spacing w:before="60" w:beforeAutospacing="off" w:after="20" w:afterAutospacing="off" w:line="259" w:lineRule="auto"/>
              <w:ind w:left="0" w:right="0" w:hanging="18"/>
              <w:jc w:val="left"/>
              <w:rPr>
                <w:rFonts w:ascii="Calibri" w:hAnsi="Calibri" w:eastAsia="Calibri" w:cs="Times New Roman"/>
                <w:color w:val="262626" w:themeColor="text1" w:themeTint="D9" w:themeShade="FF"/>
                <w:u w:val="single"/>
              </w:rPr>
            </w:pPr>
            <w:r w:rsidRPr="18BBA932" w:rsidR="1A1655B4">
              <w:rPr>
                <w:rFonts w:ascii="Arial" w:hAnsi="Arial" w:cs="Arial"/>
                <w:u w:val="single"/>
              </w:rPr>
              <w:t>Name and Departments of any Collaborators (PIs or other cores)</w:t>
            </w:r>
          </w:p>
          <w:p w:rsidR="0044360B" w:rsidP="0044360B" w:rsidRDefault="0044360B" w14:paraId="41889DAB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  <w:p w:rsidR="007E222F" w:rsidP="002D45C8" w:rsidRDefault="007E222F" w14:paraId="31157E8A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CB4283" w:rsidR="00F966D1" w:rsidTr="3CFE58D0" w14:paraId="255A6928" w14:textId="77777777">
        <w:tc>
          <w:tcPr>
            <w:tcW w:w="11340" w:type="dxa"/>
            <w:tcMar/>
          </w:tcPr>
          <w:p w:rsidR="00F966D1" w:rsidP="00436E7D" w:rsidRDefault="00F966D1" w14:paraId="5AB79679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 xml:space="preserve">Core </w:t>
            </w:r>
            <w:r w:rsidR="002649FD">
              <w:rPr>
                <w:rFonts w:ascii="Arial" w:hAnsi="Arial" w:cs="Arial"/>
                <w:b w:val="0"/>
                <w:szCs w:val="20"/>
                <w:u w:val="single"/>
              </w:rPr>
              <w:t>Name</w:t>
            </w: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:rsidR="0044360B" w:rsidP="00436E7D" w:rsidRDefault="0044360B" w14:paraId="50147E71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Pr="001924BA" w:rsidR="0044360B" w:rsidP="00436E7D" w:rsidRDefault="0044360B" w14:paraId="3D4390C3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Pr="001924BA" w:rsidR="00F966D1" w:rsidP="00436E7D" w:rsidRDefault="00F966D1" w14:paraId="64156F44" w14:textId="77777777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  <w:tr w:rsidRPr="00CB4283" w:rsidR="00F966D1" w:rsidTr="3CFE58D0" w14:paraId="041B2531" w14:textId="77777777">
        <w:tc>
          <w:tcPr>
            <w:tcW w:w="11340" w:type="dxa"/>
            <w:tcMar/>
          </w:tcPr>
          <w:p w:rsidRPr="001924BA" w:rsidR="00F966D1" w:rsidP="00436E7D" w:rsidRDefault="00833850" w14:paraId="1880FB20" w14:textId="30D55FEC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Cs w:val="20"/>
                <w:u w:val="single"/>
              </w:rPr>
              <w:t xml:space="preserve">Please describe new process/methodology/technology and discuss expected outcomes (new services) and how it will </w:t>
            </w:r>
            <w:r w:rsidR="00970422">
              <w:rPr>
                <w:rFonts w:ascii="Arial" w:hAnsi="Arial" w:cs="Arial"/>
                <w:b w:val="0"/>
                <w:szCs w:val="20"/>
                <w:u w:val="single"/>
              </w:rPr>
              <w:t>compl</w:t>
            </w:r>
            <w:r w:rsidR="007F1AF7">
              <w:rPr>
                <w:rFonts w:ascii="Arial" w:hAnsi="Arial" w:cs="Arial"/>
                <w:b w:val="0"/>
                <w:szCs w:val="20"/>
                <w:u w:val="single"/>
              </w:rPr>
              <w:t>i</w:t>
            </w:r>
            <w:r w:rsidR="00970422">
              <w:rPr>
                <w:rFonts w:ascii="Arial" w:hAnsi="Arial" w:cs="Arial"/>
                <w:b w:val="0"/>
                <w:szCs w:val="20"/>
                <w:u w:val="single"/>
              </w:rPr>
              <w:t>ment</w:t>
            </w:r>
            <w:r w:rsidR="007F1AF7">
              <w:rPr>
                <w:rFonts w:ascii="Arial" w:hAnsi="Arial" w:cs="Arial"/>
                <w:b w:val="0"/>
                <w:szCs w:val="20"/>
                <w:u w:val="single"/>
              </w:rPr>
              <w:t>/replace/impact</w:t>
            </w:r>
            <w:r w:rsidR="00970422">
              <w:rPr>
                <w:rFonts w:ascii="Arial" w:hAnsi="Arial" w:cs="Arial"/>
                <w:b w:val="0"/>
                <w:szCs w:val="20"/>
                <w:u w:val="single"/>
              </w:rPr>
              <w:t xml:space="preserve"> current </w:t>
            </w:r>
            <w:r>
              <w:rPr>
                <w:rFonts w:ascii="Arial" w:hAnsi="Arial" w:cs="Arial"/>
                <w:b w:val="0"/>
                <w:szCs w:val="20"/>
                <w:u w:val="single"/>
              </w:rPr>
              <w:t>core</w:t>
            </w:r>
            <w:r w:rsidR="00970422">
              <w:rPr>
                <w:rFonts w:ascii="Arial" w:hAnsi="Arial" w:cs="Arial"/>
                <w:b w:val="0"/>
                <w:szCs w:val="20"/>
                <w:u w:val="single"/>
              </w:rPr>
              <w:t xml:space="preserve"> operations</w:t>
            </w:r>
            <w:r w:rsidR="0044360B">
              <w:rPr>
                <w:rFonts w:ascii="Arial" w:hAnsi="Arial" w:cs="Arial"/>
                <w:b w:val="0"/>
                <w:szCs w:val="20"/>
                <w:u w:val="single"/>
              </w:rPr>
              <w:t xml:space="preserve"> (500</w:t>
            </w:r>
            <w:r w:rsidR="00537AF0">
              <w:rPr>
                <w:rFonts w:ascii="Arial" w:hAnsi="Arial" w:cs="Arial"/>
                <w:b w:val="0"/>
                <w:szCs w:val="20"/>
                <w:u w:val="single"/>
              </w:rPr>
              <w:t>-</w:t>
            </w:r>
            <w:r w:rsidR="0044360B">
              <w:rPr>
                <w:rFonts w:ascii="Arial" w:hAnsi="Arial" w:cs="Arial"/>
                <w:b w:val="0"/>
                <w:szCs w:val="20"/>
                <w:u w:val="single"/>
              </w:rPr>
              <w:t>word limit)</w:t>
            </w:r>
            <w:r w:rsidRPr="001924BA" w:rsidR="00F966D1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:rsidRPr="001924BA" w:rsidR="00931FCF" w:rsidP="00436E7D" w:rsidRDefault="00931FCF" w14:paraId="272EBB11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="00931FCF" w:rsidP="00436E7D" w:rsidRDefault="00931FCF" w14:paraId="46CB36BE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Pr="001924BA" w:rsidR="00CC40FE" w:rsidP="00436E7D" w:rsidRDefault="00CC40FE" w14:paraId="7D00005F" w14:textId="77777777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  <w:tr w:rsidRPr="00CB4283" w:rsidR="00F966D1" w:rsidTr="3CFE58D0" w14:paraId="1FBE552C" w14:textId="77777777">
        <w:tc>
          <w:tcPr>
            <w:tcW w:w="11340" w:type="dxa"/>
            <w:tcMar/>
          </w:tcPr>
          <w:p w:rsidRPr="001924BA" w:rsidR="00F966D1" w:rsidP="00436E7D" w:rsidRDefault="00F966D1" w14:paraId="206E72D6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Approximate Cost</w:t>
            </w:r>
            <w:r w:rsidRPr="001924BA" w:rsidR="00931FCF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  <w:r w:rsidR="00833850">
              <w:rPr>
                <w:rFonts w:ascii="Arial" w:hAnsi="Arial" w:cs="Arial"/>
                <w:b w:val="0"/>
                <w:szCs w:val="20"/>
                <w:u w:val="single"/>
              </w:rPr>
              <w:t xml:space="preserve"> Please enter </w:t>
            </w:r>
            <w:r w:rsidR="00675700">
              <w:rPr>
                <w:rFonts w:ascii="Arial" w:hAnsi="Arial" w:cs="Arial"/>
                <w:b w:val="0"/>
                <w:szCs w:val="20"/>
                <w:u w:val="single"/>
              </w:rPr>
              <w:t xml:space="preserve">total amount requested and </w:t>
            </w:r>
            <w:r w:rsidR="006D578D">
              <w:rPr>
                <w:rFonts w:ascii="Arial" w:hAnsi="Arial" w:cs="Arial"/>
                <w:b w:val="0"/>
                <w:szCs w:val="20"/>
                <w:u w:val="single"/>
              </w:rPr>
              <w:t xml:space="preserve">attach an </w:t>
            </w:r>
            <w:r w:rsidR="002D45C8">
              <w:rPr>
                <w:rFonts w:ascii="Arial" w:hAnsi="Arial" w:cs="Arial"/>
                <w:b w:val="0"/>
                <w:szCs w:val="20"/>
                <w:u w:val="single"/>
              </w:rPr>
              <w:t>e</w:t>
            </w:r>
            <w:r w:rsidR="006D578D">
              <w:rPr>
                <w:rFonts w:ascii="Arial" w:hAnsi="Arial" w:cs="Arial"/>
                <w:b w:val="0"/>
                <w:szCs w:val="20"/>
                <w:u w:val="single"/>
              </w:rPr>
              <w:t>stimated</w:t>
            </w:r>
            <w:r w:rsidR="002D45C8">
              <w:rPr>
                <w:rFonts w:ascii="Arial" w:hAnsi="Arial" w:cs="Arial"/>
                <w:b w:val="0"/>
                <w:szCs w:val="20"/>
                <w:u w:val="single"/>
              </w:rPr>
              <w:t xml:space="preserve"> </w:t>
            </w:r>
            <w:r w:rsidR="00833850">
              <w:rPr>
                <w:rFonts w:ascii="Arial" w:hAnsi="Arial" w:cs="Arial"/>
                <w:b w:val="0"/>
                <w:szCs w:val="20"/>
                <w:u w:val="single"/>
              </w:rPr>
              <w:t xml:space="preserve">budget </w:t>
            </w:r>
            <w:r w:rsidR="006D578D">
              <w:rPr>
                <w:rFonts w:ascii="Arial" w:hAnsi="Arial" w:cs="Arial"/>
                <w:b w:val="0"/>
                <w:szCs w:val="20"/>
                <w:u w:val="single"/>
              </w:rPr>
              <w:t xml:space="preserve">with </w:t>
            </w:r>
            <w:r w:rsidR="002D45C8">
              <w:rPr>
                <w:rFonts w:ascii="Arial" w:hAnsi="Arial" w:cs="Arial"/>
                <w:b w:val="0"/>
                <w:szCs w:val="20"/>
                <w:u w:val="single"/>
              </w:rPr>
              <w:t xml:space="preserve">line </w:t>
            </w:r>
            <w:r w:rsidR="00833850">
              <w:rPr>
                <w:rFonts w:ascii="Arial" w:hAnsi="Arial" w:cs="Arial"/>
                <w:b w:val="0"/>
                <w:szCs w:val="20"/>
                <w:u w:val="single"/>
              </w:rPr>
              <w:t>items (</w:t>
            </w:r>
            <w:r w:rsidR="007F1AF7">
              <w:rPr>
                <w:rFonts w:ascii="Arial" w:hAnsi="Arial" w:cs="Arial"/>
                <w:b w:val="0"/>
                <w:szCs w:val="20"/>
                <w:u w:val="single"/>
              </w:rPr>
              <w:t>salary support and supplies</w:t>
            </w:r>
            <w:r w:rsidR="00401C6D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  <w:r w:rsidR="00833850">
              <w:rPr>
                <w:rFonts w:ascii="Arial" w:hAnsi="Arial" w:cs="Arial"/>
                <w:b w:val="0"/>
                <w:szCs w:val="20"/>
                <w:u w:val="single"/>
              </w:rPr>
              <w:t xml:space="preserve"> estimated number of hours required for development and required supplies and material costs</w:t>
            </w:r>
            <w:r w:rsidR="002519A7">
              <w:rPr>
                <w:rFonts w:ascii="Arial" w:hAnsi="Arial" w:cs="Arial"/>
                <w:b w:val="0"/>
                <w:szCs w:val="20"/>
                <w:u w:val="single"/>
              </w:rPr>
              <w:t>)</w:t>
            </w:r>
            <w:r w:rsidR="00833850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:rsidR="00F966D1" w:rsidP="00436E7D" w:rsidRDefault="00F966D1" w14:paraId="483851C2" w14:textId="77777777">
            <w:pPr>
              <w:pStyle w:val="Details"/>
              <w:rPr>
                <w:rFonts w:ascii="Arial" w:hAnsi="Arial" w:cs="Arial"/>
                <w:szCs w:val="20"/>
              </w:rPr>
            </w:pPr>
          </w:p>
          <w:p w:rsidR="00833850" w:rsidP="00436E7D" w:rsidRDefault="00833850" w14:paraId="33A56D66" w14:textId="77777777">
            <w:pPr>
              <w:pStyle w:val="Details"/>
              <w:rPr>
                <w:rFonts w:ascii="Arial" w:hAnsi="Arial" w:cs="Arial"/>
                <w:szCs w:val="20"/>
              </w:rPr>
            </w:pPr>
          </w:p>
          <w:p w:rsidRPr="001924BA" w:rsidR="00CC40FE" w:rsidP="00436E7D" w:rsidRDefault="00CC40FE" w14:paraId="6C62A770" w14:textId="77777777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  <w:tr w:rsidRPr="00CB4283" w:rsidR="00C35017" w:rsidTr="3CFE58D0" w14:paraId="75CE8D3E" w14:textId="77777777">
        <w:trPr>
          <w:trHeight w:val="755"/>
        </w:trPr>
        <w:tc>
          <w:tcPr>
            <w:tcW w:w="11340" w:type="dxa"/>
            <w:tcMar/>
          </w:tcPr>
          <w:p w:rsidR="00C35017" w:rsidP="00436E7D" w:rsidRDefault="00C35017" w14:paraId="4AA14CE3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Cs w:val="20"/>
                <w:u w:val="single"/>
              </w:rPr>
              <w:t>Please discuss the research design of the project (one page or less):</w:t>
            </w:r>
          </w:p>
          <w:p w:rsidR="00C35017" w:rsidP="00436E7D" w:rsidRDefault="00C35017" w14:paraId="21708C99" w14:textId="76D0FDB0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  <w:bookmarkStart w:name="_GoBack" w:id="0"/>
            <w:bookmarkEnd w:id="0"/>
          </w:p>
        </w:tc>
      </w:tr>
      <w:tr w:rsidRPr="00CB4283" w:rsidR="00970422" w:rsidTr="3CFE58D0" w14:paraId="599A5ECF" w14:textId="77777777">
        <w:tc>
          <w:tcPr>
            <w:tcW w:w="11340" w:type="dxa"/>
            <w:tcMar/>
          </w:tcPr>
          <w:p w:rsidR="00970422" w:rsidP="00436E7D" w:rsidRDefault="00970422" w14:paraId="63D63899" w14:textId="5F11BDE6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Cs w:val="20"/>
                <w:u w:val="single"/>
              </w:rPr>
              <w:t xml:space="preserve">Please discuss any ongoing costs that may result from </w:t>
            </w:r>
            <w:r w:rsidR="002519A7">
              <w:rPr>
                <w:rFonts w:ascii="Arial" w:hAnsi="Arial" w:cs="Arial"/>
                <w:b w:val="0"/>
                <w:szCs w:val="20"/>
                <w:u w:val="single"/>
              </w:rPr>
              <w:t xml:space="preserve">the </w:t>
            </w:r>
            <w:r>
              <w:rPr>
                <w:rFonts w:ascii="Arial" w:hAnsi="Arial" w:cs="Arial"/>
                <w:b w:val="0"/>
                <w:szCs w:val="20"/>
                <w:u w:val="single"/>
              </w:rPr>
              <w:t>new service and address funding sources for anticipated costs</w:t>
            </w:r>
            <w:r w:rsidR="00200F38">
              <w:rPr>
                <w:rFonts w:ascii="Arial" w:hAnsi="Arial" w:cs="Arial"/>
                <w:b w:val="0"/>
                <w:szCs w:val="20"/>
                <w:u w:val="single"/>
              </w:rPr>
              <w:t xml:space="preserve"> (</w:t>
            </w:r>
            <w:r w:rsidR="001C6DEF">
              <w:rPr>
                <w:rFonts w:ascii="Arial" w:hAnsi="Arial" w:cs="Arial"/>
                <w:b w:val="0"/>
                <w:szCs w:val="20"/>
                <w:u w:val="single"/>
              </w:rPr>
              <w:t>e.g.</w:t>
            </w:r>
            <w:r w:rsidR="00200F38">
              <w:rPr>
                <w:rFonts w:ascii="Arial" w:hAnsi="Arial" w:cs="Arial"/>
                <w:b w:val="0"/>
                <w:szCs w:val="20"/>
                <w:u w:val="single"/>
              </w:rPr>
              <w:t xml:space="preserve">: will the new service require additional instrumentation, software, </w:t>
            </w:r>
            <w:r w:rsidR="002519A7">
              <w:rPr>
                <w:rFonts w:ascii="Arial" w:hAnsi="Arial" w:cs="Arial"/>
                <w:b w:val="0"/>
                <w:szCs w:val="20"/>
                <w:u w:val="single"/>
              </w:rPr>
              <w:t xml:space="preserve">personnel, </w:t>
            </w:r>
            <w:r w:rsidR="00200F38">
              <w:rPr>
                <w:rFonts w:ascii="Arial" w:hAnsi="Arial" w:cs="Arial"/>
                <w:b w:val="0"/>
                <w:szCs w:val="20"/>
                <w:u w:val="single"/>
              </w:rPr>
              <w:t>etc. that will require either startup or ongoing funding</w:t>
            </w:r>
            <w:r w:rsidR="007F1AF7">
              <w:rPr>
                <w:rFonts w:ascii="Arial" w:hAnsi="Arial" w:cs="Arial"/>
                <w:b w:val="0"/>
                <w:szCs w:val="20"/>
                <w:u w:val="single"/>
              </w:rPr>
              <w:t>, and if so, is there funding available to complete/maintain the new service</w:t>
            </w:r>
            <w:r w:rsidR="00200F38">
              <w:rPr>
                <w:rFonts w:ascii="Arial" w:hAnsi="Arial" w:cs="Arial"/>
                <w:b w:val="0"/>
                <w:szCs w:val="20"/>
                <w:u w:val="single"/>
              </w:rPr>
              <w:t>?)</w:t>
            </w:r>
            <w:r w:rsidR="0044360B">
              <w:rPr>
                <w:rFonts w:ascii="Arial" w:hAnsi="Arial" w:cs="Arial"/>
                <w:b w:val="0"/>
                <w:szCs w:val="20"/>
                <w:u w:val="single"/>
              </w:rPr>
              <w:t xml:space="preserve"> (250</w:t>
            </w:r>
            <w:r w:rsidR="00537AF0">
              <w:rPr>
                <w:rFonts w:ascii="Arial" w:hAnsi="Arial" w:cs="Arial"/>
                <w:b w:val="0"/>
                <w:szCs w:val="20"/>
                <w:u w:val="single"/>
              </w:rPr>
              <w:t>-</w:t>
            </w:r>
            <w:r w:rsidR="0044360B">
              <w:rPr>
                <w:rFonts w:ascii="Arial" w:hAnsi="Arial" w:cs="Arial"/>
                <w:b w:val="0"/>
                <w:szCs w:val="20"/>
                <w:u w:val="single"/>
              </w:rPr>
              <w:t>word limit)</w:t>
            </w:r>
            <w:r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:rsidR="00970422" w:rsidP="00436E7D" w:rsidRDefault="00970422" w14:paraId="2C462797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="007F1AF7" w:rsidP="00436E7D" w:rsidRDefault="007F1AF7" w14:paraId="1A6995D0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="00970422" w:rsidP="00436E7D" w:rsidRDefault="00970422" w14:paraId="5FA50AC0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Pr="00CB4283" w:rsidR="008D3DB9" w:rsidTr="3CFE58D0" w14:paraId="05D8292C" w14:textId="77777777">
        <w:tc>
          <w:tcPr>
            <w:tcW w:w="11340" w:type="dxa"/>
            <w:tcMar/>
          </w:tcPr>
          <w:p w:rsidR="008D3DB9" w:rsidP="00D14D5A" w:rsidRDefault="008D3DB9" w14:paraId="4EF048B6" w14:textId="187B5B63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If equipment costing &gt;$5K is required, attach a quote, and include name, model # and brief description below:</w:t>
            </w:r>
          </w:p>
          <w:p w:rsidR="008D3DB9" w:rsidP="00D14D5A" w:rsidRDefault="008D3DB9" w14:paraId="086E0E4E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  <w:p w:rsidR="008D3DB9" w:rsidP="00D14D5A" w:rsidRDefault="008D3DB9" w14:paraId="622875DB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  <w:p w:rsidR="008D3DB9" w:rsidP="00D14D5A" w:rsidRDefault="008D3DB9" w14:paraId="214F9A1E" w14:textId="012777B8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CB4283" w:rsidR="00497A04" w:rsidTr="3CFE58D0" w14:paraId="134C31AA" w14:textId="77777777">
        <w:tc>
          <w:tcPr>
            <w:tcW w:w="11340" w:type="dxa"/>
            <w:tcMar/>
          </w:tcPr>
          <w:p w:rsidR="00497A04" w:rsidP="18BBA932" w:rsidRDefault="00497A04" w14:paraId="6D1A12CF" w14:textId="709414D6">
            <w:pPr>
              <w:pStyle w:val="Label"/>
              <w:ind w:hanging="18"/>
              <w:rPr>
                <w:rFonts w:ascii="Arial" w:hAnsi="Arial" w:cs="Arial"/>
                <w:b w:val="0"/>
                <w:bCs w:val="0"/>
                <w:u w:val="single"/>
              </w:rPr>
            </w:pPr>
            <w:r w:rsidRPr="18BBA932" w:rsidR="470CDDC1">
              <w:rPr>
                <w:rFonts w:ascii="Arial" w:hAnsi="Arial" w:cs="Arial"/>
                <w:b w:val="0"/>
                <w:bCs w:val="0"/>
                <w:u w:val="single"/>
              </w:rPr>
              <w:t>Please provide the amount of indirect (F&amp;A dollars</w:t>
            </w:r>
            <w:r w:rsidRPr="18BBA932" w:rsidR="116CFC70">
              <w:rPr>
                <w:rFonts w:ascii="Arial" w:hAnsi="Arial" w:cs="Arial"/>
                <w:b w:val="0"/>
                <w:bCs w:val="0"/>
                <w:u w:val="single"/>
              </w:rPr>
              <w:t>- from external or corporate customers</w:t>
            </w:r>
            <w:r w:rsidRPr="18BBA932" w:rsidR="470CDDC1">
              <w:rPr>
                <w:rFonts w:ascii="Arial" w:hAnsi="Arial" w:cs="Arial"/>
                <w:b w:val="0"/>
                <w:bCs w:val="0"/>
                <w:u w:val="single"/>
              </w:rPr>
              <w:t>) currently available to re-invest in your core:</w:t>
            </w:r>
          </w:p>
          <w:p w:rsidR="00497A04" w:rsidP="00D14D5A" w:rsidRDefault="00497A04" w14:paraId="6C6FACFC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CB4283" w:rsidR="00F966D1" w:rsidTr="3CFE58D0" w14:paraId="50C73F0D" w14:textId="77777777">
        <w:tc>
          <w:tcPr>
            <w:tcW w:w="11340" w:type="dxa"/>
            <w:tcMar/>
          </w:tcPr>
          <w:p w:rsidR="00D14D5A" w:rsidP="00D14D5A" w:rsidRDefault="00D14D5A" w14:paraId="12341D18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Please discuss the ability to recover costs of the new service and include any market analysis done for this service:</w:t>
            </w:r>
          </w:p>
          <w:p w:rsidR="00F966D1" w:rsidP="00436E7D" w:rsidRDefault="00F966D1" w14:paraId="744CD8CA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="00F966D1" w:rsidP="00436E7D" w:rsidRDefault="00F966D1" w14:paraId="4325AAA1" w14:textId="46AF0243">
            <w:pPr>
              <w:pStyle w:val="Details"/>
              <w:rPr>
                <w:rFonts w:ascii="Arial" w:hAnsi="Arial" w:cs="Arial"/>
                <w:szCs w:val="20"/>
              </w:rPr>
            </w:pPr>
          </w:p>
          <w:p w:rsidR="00537AF0" w:rsidP="00436E7D" w:rsidRDefault="00537AF0" w14:paraId="42F698C9" w14:textId="77777777">
            <w:pPr>
              <w:pStyle w:val="Details"/>
              <w:rPr>
                <w:rFonts w:ascii="Arial" w:hAnsi="Arial" w:cs="Arial"/>
                <w:szCs w:val="20"/>
              </w:rPr>
            </w:pPr>
          </w:p>
          <w:p w:rsidRPr="001924BA" w:rsidR="0044360B" w:rsidP="00436E7D" w:rsidRDefault="0044360B" w14:paraId="170FB609" w14:textId="77777777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  <w:tr w:rsidRPr="00CB4283" w:rsidR="00C71EC1" w:rsidTr="3CFE58D0" w14:paraId="1A359F7A" w14:textId="77777777">
        <w:tc>
          <w:tcPr>
            <w:tcW w:w="11340" w:type="dxa"/>
            <w:tcMar/>
          </w:tcPr>
          <w:p w:rsidR="00C71EC1" w:rsidP="3CFE58D0" w:rsidRDefault="00C71EC1" w14:paraId="1FA5733E" w14:textId="2B426DBD">
            <w:pPr>
              <w:pStyle w:val="Normal"/>
              <w:spacing w:before="60" w:after="20"/>
              <w:ind w:hanging="18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2626" w:themeColor="text1" w:themeTint="D9" w:themeShade="FF"/>
                <w:sz w:val="20"/>
                <w:szCs w:val="20"/>
                <w:lang w:val="en-US"/>
              </w:rPr>
            </w:pPr>
            <w:r w:rsidRPr="3CFE58D0" w:rsidR="00C71EC1">
              <w:rPr>
                <w:rFonts w:ascii="Arial" w:hAnsi="Arial" w:cs="Arial"/>
                <w:u w:val="single"/>
              </w:rPr>
              <w:t xml:space="preserve">Please address any potential overlap with </w:t>
            </w:r>
            <w:hyperlink r:id="R4b9e050e781f4e27">
              <w:r w:rsidRPr="3CFE58D0" w:rsidR="00C71EC1">
                <w:rPr>
                  <w:rStyle w:val="Hyperlink"/>
                  <w:rFonts w:ascii="Arial" w:hAnsi="Arial" w:cs="Arial"/>
                  <w:color w:val="auto"/>
                </w:rPr>
                <w:t>existing services</w:t>
              </w:r>
            </w:hyperlink>
            <w:r w:rsidRPr="3CFE58D0" w:rsidR="00C71EC1">
              <w:rPr>
                <w:rFonts w:ascii="Arial" w:hAnsi="Arial" w:cs="Arial"/>
                <w:color w:val="auto"/>
                <w:u w:val="single"/>
              </w:rPr>
              <w:t xml:space="preserve"> offered in another core facility or from outside vendors</w:t>
            </w:r>
            <w:r w:rsidRPr="3CFE58D0" w:rsidR="2F899414">
              <w:rPr>
                <w:rFonts w:ascii="Arial" w:hAnsi="Arial" w:cs="Arial"/>
                <w:u w:val="single"/>
              </w:rPr>
              <w:t xml:space="preserve"> (database of services/equipment at UNC cores found here: </w:t>
            </w:r>
            <w:r w:rsidRPr="3CFE58D0" w:rsidR="00C71EC1">
              <w:rPr>
                <w:rFonts w:ascii="Arial" w:hAnsi="Arial" w:cs="Arial"/>
                <w:u w:val="single"/>
              </w:rPr>
              <w:t>:</w:t>
            </w:r>
            <w:hyperlink r:id="Rb3a672fc7bb04a25">
              <w:r w:rsidRPr="3CFE58D0" w:rsidR="0F4ACF5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US"/>
                </w:rPr>
                <w:t>https://www.med.unc.edu/corefacilities/searchable-db-non/</w:t>
              </w:r>
            </w:hyperlink>
          </w:p>
          <w:p w:rsidR="00C71EC1" w:rsidP="3CFE58D0" w:rsidRDefault="00C71EC1" w14:paraId="018B46D6" w14:textId="7F883C60">
            <w:pPr>
              <w:spacing w:before="60" w:after="20"/>
              <w:ind w:hanging="18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2626" w:themeColor="text1" w:themeTint="D9" w:themeShade="FF"/>
                <w:sz w:val="20"/>
                <w:szCs w:val="20"/>
                <w:lang w:val="en-US"/>
              </w:rPr>
            </w:pPr>
          </w:p>
          <w:p w:rsidR="00C71EC1" w:rsidP="3CFE58D0" w:rsidRDefault="00C71EC1" w14:paraId="06CAB004" w14:textId="13A4B06E">
            <w:pPr>
              <w:pStyle w:val="Details"/>
              <w:rPr>
                <w:rFonts w:ascii="Calibri" w:hAnsi="Calibri" w:eastAsia="Calibri" w:cs="Times New Roman"/>
                <w:color w:val="262626" w:themeColor="text1" w:themeTint="D9" w:themeShade="FF"/>
                <w:u w:val="single"/>
              </w:rPr>
            </w:pPr>
          </w:p>
          <w:p w:rsidR="00C71EC1" w:rsidP="00D14D5A" w:rsidRDefault="00C71EC1" w14:paraId="28CF3836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  <w:p w:rsidR="00C71EC1" w:rsidP="00D14D5A" w:rsidRDefault="00C71EC1" w14:paraId="30AC3048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  <w:p w:rsidR="0044360B" w:rsidP="00D14D5A" w:rsidRDefault="0044360B" w14:paraId="58C50AA1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CB4283" w:rsidR="009A41F4" w:rsidTr="3CFE58D0" w14:paraId="75AA58D6" w14:textId="77777777">
        <w:trPr>
          <w:trHeight w:val="818"/>
        </w:trPr>
        <w:tc>
          <w:tcPr>
            <w:tcW w:w="11340" w:type="dxa"/>
            <w:tcMar/>
          </w:tcPr>
          <w:p w:rsidR="009A41F4" w:rsidP="00436E7D" w:rsidRDefault="00D14D5A" w14:paraId="1633CEC2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Cs w:val="20"/>
                <w:u w:val="single"/>
              </w:rPr>
              <w:t>Estimated timeline from funding to new service being offered in the core</w:t>
            </w: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:rsidR="0044360B" w:rsidP="00436E7D" w:rsidRDefault="0044360B" w14:paraId="5C8FAE3C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="0044360B" w:rsidP="00436E7D" w:rsidRDefault="0044360B" w14:paraId="0F1C11C3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="0044360B" w:rsidP="00436E7D" w:rsidRDefault="0044360B" w14:paraId="42E210C6" w14:textId="77777777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Pr="00B475DD" w:rsidR="00931FCF" w:rsidTr="3CFE58D0" w14:paraId="4FA2CF7E" w14:textId="77777777">
        <w:tc>
          <w:tcPr>
            <w:tcW w:w="11340" w:type="dxa"/>
            <w:tcMar/>
          </w:tcPr>
          <w:p w:rsidR="00CC40FE" w:rsidP="00436E7D" w:rsidRDefault="00833850" w14:paraId="231F12F0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 xml:space="preserve">Please </w:t>
            </w:r>
            <w:r w:rsidR="00D14D5A">
              <w:rPr>
                <w:rFonts w:ascii="Arial" w:hAnsi="Arial" w:cs="Arial"/>
                <w:szCs w:val="20"/>
                <w:u w:val="single"/>
              </w:rPr>
              <w:t xml:space="preserve">list investigators who have expressed interest in </w:t>
            </w:r>
            <w:r w:rsidR="009A41F4">
              <w:rPr>
                <w:rFonts w:ascii="Arial" w:hAnsi="Arial" w:cs="Arial"/>
                <w:szCs w:val="20"/>
                <w:u w:val="single"/>
              </w:rPr>
              <w:t xml:space="preserve">the </w:t>
            </w:r>
            <w:r>
              <w:rPr>
                <w:rFonts w:ascii="Arial" w:hAnsi="Arial" w:cs="Arial"/>
                <w:szCs w:val="20"/>
                <w:u w:val="single"/>
              </w:rPr>
              <w:t>new service</w:t>
            </w:r>
            <w:r w:rsidR="009A41F4">
              <w:rPr>
                <w:rFonts w:ascii="Arial" w:hAnsi="Arial" w:cs="Arial"/>
                <w:szCs w:val="20"/>
                <w:u w:val="single"/>
              </w:rPr>
              <w:t>s</w:t>
            </w:r>
            <w:r w:rsidR="0044360B">
              <w:rPr>
                <w:rFonts w:ascii="Arial" w:hAnsi="Arial" w:cs="Arial"/>
                <w:szCs w:val="20"/>
                <w:u w:val="single"/>
              </w:rPr>
              <w:t>, including any cancer center members</w:t>
            </w:r>
            <w:r w:rsidR="00C71EC1">
              <w:rPr>
                <w:rFonts w:ascii="Arial" w:hAnsi="Arial" w:cs="Arial"/>
                <w:szCs w:val="20"/>
                <w:u w:val="single"/>
              </w:rPr>
              <w:t>:</w:t>
            </w:r>
          </w:p>
          <w:p w:rsidR="00C71EC1" w:rsidP="00436E7D" w:rsidRDefault="00C71EC1" w14:paraId="7A264B23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  <w:p w:rsidR="0044360B" w:rsidP="00436E7D" w:rsidRDefault="0044360B" w14:paraId="2A1D88A2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8D3DB9" w:rsidP="00436E7D" w:rsidRDefault="008D3DB9" w14:paraId="4A0F7FB3" w14:textId="4F6DAAA6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B475DD" w:rsidR="009A41F4" w:rsidTr="3CFE58D0" w14:paraId="556296B9" w14:textId="77777777">
        <w:tc>
          <w:tcPr>
            <w:tcW w:w="11340" w:type="dxa"/>
            <w:tcMar/>
          </w:tcPr>
          <w:p w:rsidRPr="0044360B" w:rsidR="009A41F4" w:rsidP="18BBA932" w:rsidRDefault="00ED5B5D" w14:paraId="33FEE9F8" w14:textId="617C13AC">
            <w:pPr>
              <w:pStyle w:val="Details"/>
              <w:rPr>
                <w:rFonts w:ascii="Arial" w:hAnsi="Arial" w:cs="Arial"/>
                <w:u w:val="single"/>
              </w:rPr>
            </w:pPr>
            <w:r w:rsidRPr="18BBA932" w:rsidR="46E81148">
              <w:rPr>
                <w:rFonts w:ascii="Arial" w:hAnsi="Arial" w:cs="Arial"/>
                <w:u w:val="single"/>
              </w:rPr>
              <w:t xml:space="preserve">Please attach multiple Letters of Support from </w:t>
            </w:r>
            <w:r w:rsidRPr="18BBA932" w:rsidR="63CB9285">
              <w:rPr>
                <w:rFonts w:ascii="Arial" w:hAnsi="Arial" w:cs="Arial"/>
                <w:u w:val="single"/>
              </w:rPr>
              <w:t>customer</w:t>
            </w:r>
            <w:r w:rsidRPr="18BBA932" w:rsidR="46E81148">
              <w:rPr>
                <w:rFonts w:ascii="Arial" w:hAnsi="Arial" w:cs="Arial"/>
                <w:u w:val="single"/>
              </w:rPr>
              <w:t xml:space="preserve"> base or interested </w:t>
            </w:r>
            <w:r w:rsidRPr="18BBA932" w:rsidR="77026446">
              <w:rPr>
                <w:rFonts w:ascii="Arial" w:hAnsi="Arial" w:cs="Arial"/>
                <w:u w:val="single"/>
              </w:rPr>
              <w:t>customers</w:t>
            </w:r>
            <w:r w:rsidRPr="18BBA932" w:rsidR="46E81148">
              <w:rPr>
                <w:rFonts w:ascii="Arial" w:hAnsi="Arial" w:cs="Arial"/>
                <w:u w:val="single"/>
              </w:rPr>
              <w:t xml:space="preserve"> that detail benefits, impact on existing or future research program, and/or unique capabilities</w:t>
            </w:r>
          </w:p>
        </w:tc>
      </w:tr>
    </w:tbl>
    <w:p w:rsidRPr="00675772" w:rsidR="006C5CCB" w:rsidP="0079152D" w:rsidRDefault="006C5CCB" w14:paraId="423D29EC" w14:textId="77777777" w14:noSpellErr="1"/>
    <w:p w:rsidR="3DD57772" w:rsidP="18BBA932" w:rsidRDefault="3DD57772" w14:paraId="4EFA8880" w14:textId="69DA2A28">
      <w:pPr>
        <w:pStyle w:val="Normal"/>
        <w:rPr>
          <w:rFonts w:ascii="Calibri" w:hAnsi="Calibri" w:eastAsia="Calibri" w:cs="Times New Roman"/>
          <w:sz w:val="32"/>
          <w:szCs w:val="32"/>
        </w:rPr>
      </w:pPr>
      <w:r w:rsidRPr="3CFE58D0" w:rsidR="3DD57772">
        <w:rPr>
          <w:rFonts w:ascii="Calibri" w:hAnsi="Calibri" w:eastAsia="Calibri" w:cs="Times New Roman"/>
          <w:sz w:val="32"/>
          <w:szCs w:val="32"/>
        </w:rPr>
        <w:t xml:space="preserve">Submission Link: </w:t>
      </w:r>
      <w:hyperlink r:id="R0553cced765744e0">
        <w:r w:rsidRPr="3CFE58D0" w:rsidR="3DD57772">
          <w:rPr>
            <w:rStyle w:val="Hyperlink"/>
            <w:rFonts w:ascii="Calibri" w:hAnsi="Calibri" w:eastAsia="Calibri" w:cs="Times New Roman"/>
            <w:sz w:val="32"/>
            <w:szCs w:val="32"/>
          </w:rPr>
          <w:t>https://www.med.unc.edu/corefacilities/cfac-method-development-funding-request/</w:t>
        </w:r>
      </w:hyperlink>
    </w:p>
    <w:p w:rsidR="3CFE58D0" w:rsidP="3CFE58D0" w:rsidRDefault="3CFE58D0" w14:paraId="1D4CE33A" w14:textId="3D5B808B">
      <w:pPr>
        <w:pStyle w:val="Normal"/>
        <w:rPr>
          <w:rFonts w:ascii="Calibri" w:hAnsi="Calibri" w:eastAsia="Calibri" w:cs="Times New Roman"/>
          <w:sz w:val="32"/>
          <w:szCs w:val="32"/>
        </w:rPr>
      </w:pPr>
    </w:p>
    <w:sectPr w:rsidRPr="00675772" w:rsidR="006C5CCB" w:rsidSect="00436E7D">
      <w:headerReference w:type="default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648" w:rsidP="00037D55" w:rsidRDefault="00021648" w14:paraId="3F250077" w14:textId="77777777">
      <w:pPr>
        <w:spacing w:before="0" w:after="0"/>
      </w:pPr>
      <w:r>
        <w:separator/>
      </w:r>
    </w:p>
  </w:endnote>
  <w:endnote w:type="continuationSeparator" w:id="0">
    <w:p w:rsidR="00021648" w:rsidP="00037D55" w:rsidRDefault="00021648" w14:paraId="66EEA636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0B" w:rsidRDefault="0044360B" w14:paraId="49784D75" w14:textId="77777777">
    <w:pPr>
      <w:pStyle w:val="Footer"/>
    </w:pPr>
    <w:r>
      <w:t>FY19 version 1</w:t>
    </w:r>
  </w:p>
  <w:p w:rsidR="00037D55" w:rsidRDefault="00037D55" w14:paraId="27406B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648" w:rsidP="00037D55" w:rsidRDefault="00021648" w14:paraId="71917B3E" w14:textId="77777777">
      <w:pPr>
        <w:spacing w:before="0" w:after="0"/>
      </w:pPr>
      <w:r>
        <w:separator/>
      </w:r>
    </w:p>
  </w:footnote>
  <w:footnote w:type="continuationSeparator" w:id="0">
    <w:p w:rsidR="00021648" w:rsidP="00037D55" w:rsidRDefault="00021648" w14:paraId="164F4876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37AF0" w:rsidR="00F966D1" w:rsidP="00537AF0" w:rsidRDefault="00F966D1" w14:paraId="799FF571" w14:textId="78686A8E">
    <w:pPr>
      <w:pStyle w:val="Companyname"/>
      <w:jc w:val="center"/>
      <w:rPr>
        <w:u w:val="single"/>
      </w:rPr>
    </w:pPr>
    <w:r w:rsidRPr="00537AF0">
      <w:rPr>
        <w:u w:val="single"/>
      </w:rPr>
      <w:t xml:space="preserve">Request </w:t>
    </w:r>
    <w:r w:rsidRPr="00537AF0" w:rsidR="002649FD">
      <w:rPr>
        <w:u w:val="single"/>
      </w:rPr>
      <w:t>Core Facility Funding</w:t>
    </w:r>
    <w:r w:rsidRPr="00537AF0">
      <w:rPr>
        <w:u w:val="single"/>
      </w:rPr>
      <w:t xml:space="preserve"> from CFAC</w:t>
    </w:r>
    <w:r w:rsidRPr="00537AF0" w:rsidR="00700425">
      <w:rPr>
        <w:u w:val="single"/>
      </w:rPr>
      <w:t xml:space="preserve"> </w:t>
    </w:r>
    <w:r w:rsidRPr="00537AF0" w:rsidR="0044360B">
      <w:rPr>
        <w:u w:val="single"/>
      </w:rPr>
      <w:t xml:space="preserve">– For </w:t>
    </w:r>
    <w:r w:rsidRPr="00537AF0" w:rsidR="00700425">
      <w:rPr>
        <w:u w:val="single"/>
      </w:rPr>
      <w:t>Method Development</w:t>
    </w:r>
  </w:p>
  <w:p w:rsidRPr="00947605" w:rsidR="00537AF0" w:rsidP="00537AF0" w:rsidRDefault="00537AF0" w14:paraId="185AA286" w14:textId="77777777">
    <w:pPr>
      <w:pStyle w:val="Companyname"/>
      <w:spacing w:after="0"/>
      <w:jc w:val="left"/>
      <w:rPr>
        <w:b w:val="0"/>
      </w:rPr>
    </w:pPr>
    <w:r w:rsidRPr="00947605">
      <w:rPr>
        <w:b w:val="0"/>
      </w:rPr>
      <w:t>CFAC criteria for funding decisions:</w:t>
    </w:r>
  </w:p>
  <w:p w:rsidRPr="00947605" w:rsidR="00537AF0" w:rsidP="00537AF0" w:rsidRDefault="00537AF0" w14:paraId="6819B75C" w14:textId="77777777">
    <w:pPr>
      <w:pStyle w:val="Companyname"/>
      <w:numPr>
        <w:ilvl w:val="0"/>
        <w:numId w:val="3"/>
      </w:numPr>
      <w:spacing w:after="0"/>
      <w:jc w:val="left"/>
      <w:rPr>
        <w:b w:val="0"/>
      </w:rPr>
    </w:pPr>
    <w:r w:rsidRPr="00947605">
      <w:rPr>
        <w:b w:val="0"/>
      </w:rPr>
      <w:t>Is the request strategic?  Does it add new/unique technology?</w:t>
    </w:r>
  </w:p>
  <w:p w:rsidR="00537AF0" w:rsidP="00537AF0" w:rsidRDefault="00537AF0" w14:paraId="3D9C259B" w14:textId="6145C8D6">
    <w:pPr>
      <w:pStyle w:val="Companyname"/>
      <w:numPr>
        <w:ilvl w:val="0"/>
        <w:numId w:val="3"/>
      </w:numPr>
      <w:spacing w:after="0"/>
      <w:jc w:val="left"/>
      <w:rPr>
        <w:b w:val="0"/>
      </w:rPr>
    </w:pPr>
    <w:r w:rsidRPr="00947605">
      <w:rPr>
        <w:b w:val="0"/>
      </w:rPr>
      <w:t>Is there a strong user base?</w:t>
    </w:r>
  </w:p>
  <w:p w:rsidRPr="00947605" w:rsidR="006A013C" w:rsidP="00537AF0" w:rsidRDefault="006A013C" w14:paraId="4D36A8DC" w14:textId="4DDD3955">
    <w:pPr>
      <w:pStyle w:val="Companyname"/>
      <w:numPr>
        <w:ilvl w:val="0"/>
        <w:numId w:val="3"/>
      </w:numPr>
      <w:spacing w:after="0"/>
      <w:jc w:val="left"/>
      <w:rPr>
        <w:b w:val="0"/>
      </w:rPr>
    </w:pPr>
    <w:r>
      <w:rPr>
        <w:b w:val="0"/>
      </w:rPr>
      <w:t>Is this a collaborative project with another PI?</w:t>
    </w:r>
  </w:p>
  <w:p w:rsidRPr="00947605" w:rsidR="00537AF0" w:rsidP="00537AF0" w:rsidRDefault="00537AF0" w14:paraId="11B14FC4" w14:textId="77777777">
    <w:pPr>
      <w:pStyle w:val="Companyname"/>
      <w:numPr>
        <w:ilvl w:val="0"/>
        <w:numId w:val="3"/>
      </w:numPr>
      <w:spacing w:after="0"/>
      <w:jc w:val="left"/>
      <w:rPr>
        <w:b w:val="0"/>
      </w:rPr>
    </w:pPr>
    <w:r w:rsidRPr="00947605">
      <w:rPr>
        <w:b w:val="0"/>
      </w:rPr>
      <w:t>Is the core compliant (current planning survey and rates?)</w:t>
    </w:r>
  </w:p>
  <w:p w:rsidRPr="00947605" w:rsidR="00537AF0" w:rsidP="00537AF0" w:rsidRDefault="00537AF0" w14:paraId="5A4DDEC7" w14:textId="77777777">
    <w:pPr>
      <w:pStyle w:val="Companyname"/>
      <w:numPr>
        <w:ilvl w:val="0"/>
        <w:numId w:val="3"/>
      </w:numPr>
      <w:spacing w:after="0"/>
      <w:jc w:val="left"/>
      <w:rPr>
        <w:b w:val="0"/>
      </w:rPr>
    </w:pPr>
    <w:r w:rsidRPr="00947605">
      <w:rPr>
        <w:b w:val="0"/>
      </w:rPr>
      <w:t>Are letters of support specific and convincing?</w:t>
    </w:r>
  </w:p>
  <w:p w:rsidRPr="00365061" w:rsidR="00537AF0" w:rsidP="00F966D1" w:rsidRDefault="00537AF0" w14:paraId="34D63276" w14:textId="77777777">
    <w:pPr>
      <w:pStyle w:val="Companynam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101B"/>
    <w:multiLevelType w:val="hybridMultilevel"/>
    <w:tmpl w:val="3DE61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D1"/>
    <w:rsid w:val="00021648"/>
    <w:rsid w:val="000255A3"/>
    <w:rsid w:val="00035AA4"/>
    <w:rsid w:val="00037D55"/>
    <w:rsid w:val="0007570A"/>
    <w:rsid w:val="00084C07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924BA"/>
    <w:rsid w:val="001A24F2"/>
    <w:rsid w:val="001C6DEF"/>
    <w:rsid w:val="00200F38"/>
    <w:rsid w:val="00201D1A"/>
    <w:rsid w:val="002519A7"/>
    <w:rsid w:val="002649FD"/>
    <w:rsid w:val="00276A6F"/>
    <w:rsid w:val="00291A45"/>
    <w:rsid w:val="002A3412"/>
    <w:rsid w:val="002D45C8"/>
    <w:rsid w:val="002D6D99"/>
    <w:rsid w:val="0036119B"/>
    <w:rsid w:val="00365061"/>
    <w:rsid w:val="00374F55"/>
    <w:rsid w:val="003829AA"/>
    <w:rsid w:val="00386B78"/>
    <w:rsid w:val="003A0571"/>
    <w:rsid w:val="00401C6D"/>
    <w:rsid w:val="00436E7D"/>
    <w:rsid w:val="0044360B"/>
    <w:rsid w:val="00460B20"/>
    <w:rsid w:val="00464444"/>
    <w:rsid w:val="00497A04"/>
    <w:rsid w:val="00500155"/>
    <w:rsid w:val="00516A0F"/>
    <w:rsid w:val="00537AF0"/>
    <w:rsid w:val="00547D99"/>
    <w:rsid w:val="00562A56"/>
    <w:rsid w:val="00564E80"/>
    <w:rsid w:val="00566F1F"/>
    <w:rsid w:val="00592652"/>
    <w:rsid w:val="005A3B49"/>
    <w:rsid w:val="005C669E"/>
    <w:rsid w:val="005E3FE3"/>
    <w:rsid w:val="0060216F"/>
    <w:rsid w:val="00616A27"/>
    <w:rsid w:val="00636871"/>
    <w:rsid w:val="00675700"/>
    <w:rsid w:val="00675772"/>
    <w:rsid w:val="006A013C"/>
    <w:rsid w:val="006A3480"/>
    <w:rsid w:val="006B253D"/>
    <w:rsid w:val="006C3597"/>
    <w:rsid w:val="006C5CCB"/>
    <w:rsid w:val="006D578D"/>
    <w:rsid w:val="006E5183"/>
    <w:rsid w:val="00700425"/>
    <w:rsid w:val="00774232"/>
    <w:rsid w:val="0079152D"/>
    <w:rsid w:val="007B5567"/>
    <w:rsid w:val="007B6A52"/>
    <w:rsid w:val="007E222F"/>
    <w:rsid w:val="007E3E45"/>
    <w:rsid w:val="007F1AF7"/>
    <w:rsid w:val="007F2C82"/>
    <w:rsid w:val="008036DF"/>
    <w:rsid w:val="0080619B"/>
    <w:rsid w:val="008123E7"/>
    <w:rsid w:val="00833850"/>
    <w:rsid w:val="00851E78"/>
    <w:rsid w:val="00857B5E"/>
    <w:rsid w:val="00880E73"/>
    <w:rsid w:val="008B04A8"/>
    <w:rsid w:val="008D03D8"/>
    <w:rsid w:val="008D0916"/>
    <w:rsid w:val="008D3DB9"/>
    <w:rsid w:val="008F2537"/>
    <w:rsid w:val="00931FCF"/>
    <w:rsid w:val="009330CA"/>
    <w:rsid w:val="00942365"/>
    <w:rsid w:val="00970422"/>
    <w:rsid w:val="0099370D"/>
    <w:rsid w:val="009A41F4"/>
    <w:rsid w:val="009D7C2A"/>
    <w:rsid w:val="00A01E8A"/>
    <w:rsid w:val="00A359F5"/>
    <w:rsid w:val="00A463B7"/>
    <w:rsid w:val="00A81673"/>
    <w:rsid w:val="00B475DD"/>
    <w:rsid w:val="00BA26D6"/>
    <w:rsid w:val="00BB2F85"/>
    <w:rsid w:val="00BD0958"/>
    <w:rsid w:val="00C22FD2"/>
    <w:rsid w:val="00C35017"/>
    <w:rsid w:val="00C373AF"/>
    <w:rsid w:val="00C41450"/>
    <w:rsid w:val="00C71EC1"/>
    <w:rsid w:val="00C76253"/>
    <w:rsid w:val="00CB4283"/>
    <w:rsid w:val="00CC40FE"/>
    <w:rsid w:val="00CC4A82"/>
    <w:rsid w:val="00CF22EC"/>
    <w:rsid w:val="00CF467A"/>
    <w:rsid w:val="00D14D5A"/>
    <w:rsid w:val="00D17CF6"/>
    <w:rsid w:val="00D32F04"/>
    <w:rsid w:val="00D57E96"/>
    <w:rsid w:val="00D834D4"/>
    <w:rsid w:val="00D9073A"/>
    <w:rsid w:val="00DB4F41"/>
    <w:rsid w:val="00DB7B5C"/>
    <w:rsid w:val="00DC2EEE"/>
    <w:rsid w:val="00DE106F"/>
    <w:rsid w:val="00E2316F"/>
    <w:rsid w:val="00E23F93"/>
    <w:rsid w:val="00E25F48"/>
    <w:rsid w:val="00E4626A"/>
    <w:rsid w:val="00E52EF8"/>
    <w:rsid w:val="00E701F5"/>
    <w:rsid w:val="00EA68A2"/>
    <w:rsid w:val="00ED5B5D"/>
    <w:rsid w:val="00ED65E5"/>
    <w:rsid w:val="00F0505B"/>
    <w:rsid w:val="00F06F66"/>
    <w:rsid w:val="00F8089E"/>
    <w:rsid w:val="00F95708"/>
    <w:rsid w:val="00F966D1"/>
    <w:rsid w:val="00FA0D86"/>
    <w:rsid w:val="00FD39FD"/>
    <w:rsid w:val="00FF0781"/>
    <w:rsid w:val="05265BD3"/>
    <w:rsid w:val="0F4ACF57"/>
    <w:rsid w:val="116CFC70"/>
    <w:rsid w:val="18BBA932"/>
    <w:rsid w:val="1A1655B4"/>
    <w:rsid w:val="2F02A356"/>
    <w:rsid w:val="2F899414"/>
    <w:rsid w:val="3B62886F"/>
    <w:rsid w:val="3CFE58D0"/>
    <w:rsid w:val="3DD57772"/>
    <w:rsid w:val="46E81148"/>
    <w:rsid w:val="470CDDC1"/>
    <w:rsid w:val="4EE10B51"/>
    <w:rsid w:val="6205CD6F"/>
    <w:rsid w:val="63CB9285"/>
    <w:rsid w:val="66410B35"/>
    <w:rsid w:val="766A5F41"/>
    <w:rsid w:val="77026446"/>
    <w:rsid w:val="7F266015"/>
    <w:rsid w:val="7F798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B429DF"/>
  <w15:docId w15:val="{EB10E53E-ECF2-45A5-AA8C-BCB36090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 w:asciiTheme="majorHAnsi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styleId="Label" w:customStyle="1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styleId="Details" w:customStyle="1">
    <w:name w:val="Details"/>
    <w:basedOn w:val="Normal"/>
    <w:link w:val="DetailsChar"/>
    <w:qFormat/>
    <w:rsid w:val="00E25F48"/>
    <w:rPr>
      <w:color w:val="262626"/>
    </w:rPr>
  </w:style>
  <w:style w:type="paragraph" w:styleId="BulletedList" w:customStyle="1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styleId="NumberedList" w:customStyle="1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styleId="Notes" w:customStyle="1">
    <w:name w:val="Notes"/>
    <w:basedOn w:val="Details"/>
    <w:link w:val="NotesChar"/>
    <w:qFormat/>
    <w:rsid w:val="00DC2EEE"/>
    <w:rPr>
      <w:i/>
    </w:rPr>
  </w:style>
  <w:style w:type="paragraph" w:styleId="Descriptionlabels" w:customStyle="1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37D55"/>
    <w:rPr>
      <w:szCs w:val="22"/>
    </w:rPr>
  </w:style>
  <w:style w:type="character" w:styleId="Heading1Char" w:customStyle="1">
    <w:name w:val="Heading 1 Char"/>
    <w:basedOn w:val="DefaultParagraphFont"/>
    <w:link w:val="Heading1"/>
    <w:rsid w:val="0079152D"/>
    <w:rPr>
      <w:rFonts w:eastAsia="Times New Roman" w:asciiTheme="majorHAnsi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styleId="Companyname" w:customStyle="1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styleId="LabelChar" w:customStyle="1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styleId="DetailsChar" w:customStyle="1">
    <w:name w:val="Details Char"/>
    <w:basedOn w:val="DefaultParagraphFont"/>
    <w:link w:val="Details"/>
    <w:rsid w:val="000E43A5"/>
    <w:rPr>
      <w:color w:val="262626"/>
      <w:szCs w:val="22"/>
    </w:rPr>
  </w:style>
  <w:style w:type="character" w:styleId="BulletedListChar" w:customStyle="1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styleId="NotesChar" w:customStyle="1">
    <w:name w:val="Notes Char"/>
    <w:basedOn w:val="DetailsChar"/>
    <w:link w:val="Notes"/>
    <w:rsid w:val="000E43A5"/>
    <w:rPr>
      <w:i/>
      <w:color w:val="262626"/>
      <w:szCs w:val="22"/>
    </w:rPr>
  </w:style>
  <w:style w:type="character" w:styleId="NumberedListChar" w:customStyle="1">
    <w:name w:val="Numbered List Char"/>
    <w:basedOn w:val="DetailsChar"/>
    <w:link w:val="NumberedList"/>
    <w:rsid w:val="000E43A5"/>
    <w:rPr>
      <w:color w:val="262626"/>
      <w:szCs w:val="22"/>
    </w:rPr>
  </w:style>
  <w:style w:type="character" w:styleId="DescriptionlabelsChar" w:customStyle="1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9152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Default" w:customStyle="1">
    <w:name w:val="Default"/>
    <w:rsid w:val="00460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636871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s://www.med.unc.edu/corefacilities/cfac-method-development-funding-request/" TargetMode="External" Id="R7a2ef504c962417f" /><Relationship Type="http://schemas.openxmlformats.org/officeDocument/2006/relationships/hyperlink" Target="https://www.med.unc.edu/corefacilities/searchable-db-non/" TargetMode="External" Id="R4b9e050e781f4e27" /><Relationship Type="http://schemas.openxmlformats.org/officeDocument/2006/relationships/hyperlink" Target="https://www.med.unc.edu/corefacilities/searchable-db-non/" TargetMode="External" Id="Rb3a672fc7bb04a25" /><Relationship Type="http://schemas.openxmlformats.org/officeDocument/2006/relationships/hyperlink" Target="https://www.med.unc.edu/corefacilities/cfac-method-development-funding-request/" TargetMode="External" Id="R0553cced765744e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le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description form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 form</dc:title>
  <dc:creator>annabelle</dc:creator>
  <keywords/>
  <lastModifiedBy>Clissold, Kara Allison</lastModifiedBy>
  <revision>11</revision>
  <lastPrinted>2009-02-07T21:00:00.0000000Z</lastPrinted>
  <dcterms:created xsi:type="dcterms:W3CDTF">2019-05-06T20:21:00.0000000Z</dcterms:created>
  <dcterms:modified xsi:type="dcterms:W3CDTF">2021-12-13T17:39:35.5467896Z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