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1681" w14:textId="1CF9F481" w:rsidR="7258D8AC" w:rsidRDefault="7258D8AC" w:rsidP="7258D8AC">
      <w:pPr>
        <w:jc w:val="center"/>
        <w:rPr>
          <w:b/>
          <w:bCs/>
          <w:sz w:val="24"/>
          <w:szCs w:val="24"/>
        </w:rPr>
      </w:pPr>
      <w:r w:rsidRPr="7258D8AC">
        <w:rPr>
          <w:b/>
          <w:bCs/>
          <w:sz w:val="24"/>
          <w:szCs w:val="24"/>
        </w:rPr>
        <w:t>Template for the 2022 UN</w:t>
      </w:r>
      <w:r w:rsidR="005A080A">
        <w:rPr>
          <w:b/>
          <w:bCs/>
          <w:sz w:val="24"/>
          <w:szCs w:val="24"/>
        </w:rPr>
        <w:t>C SOM Core Voucher Program</w:t>
      </w:r>
    </w:p>
    <w:p w14:paraId="36018DBF" w14:textId="2883D2B0" w:rsidR="7258D8AC" w:rsidRDefault="7258D8AC" w:rsidP="7258D8AC">
      <w:pPr>
        <w:rPr>
          <w:rFonts w:ascii="Calibri" w:hAnsi="Calibri"/>
        </w:rPr>
      </w:pPr>
    </w:p>
    <w:tbl>
      <w:tblPr>
        <w:tblStyle w:val="TableGridLight"/>
        <w:tblW w:w="10710" w:type="dxa"/>
        <w:tblInd w:w="-6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F966D1" w:rsidRPr="00CB4283" w14:paraId="59BD0304" w14:textId="77777777" w:rsidTr="110DF272">
        <w:trPr>
          <w:trHeight w:val="683"/>
        </w:trPr>
        <w:tc>
          <w:tcPr>
            <w:tcW w:w="10710" w:type="dxa"/>
          </w:tcPr>
          <w:p w14:paraId="16B21A89" w14:textId="5041517E" w:rsidR="00F966D1" w:rsidRPr="001924BA" w:rsidRDefault="00A01632" w:rsidP="7258D8AC">
            <w:pPr>
              <w:pStyle w:val="Label"/>
              <w:ind w:hanging="18"/>
              <w:rPr>
                <w:rFonts w:ascii="Arial" w:hAnsi="Arial" w:cs="Arial"/>
                <w:b w:val="0"/>
                <w:u w:val="single"/>
              </w:rPr>
            </w:pPr>
            <w:r w:rsidRPr="7258D8AC">
              <w:rPr>
                <w:rFonts w:ascii="Arial" w:hAnsi="Arial" w:cs="Arial"/>
                <w:b w:val="0"/>
                <w:u w:val="single"/>
              </w:rPr>
              <w:t>Investigator Name</w:t>
            </w:r>
            <w:r w:rsidR="005A080A">
              <w:rPr>
                <w:rFonts w:ascii="Arial" w:hAnsi="Arial" w:cs="Arial"/>
                <w:b w:val="0"/>
                <w:u w:val="single"/>
              </w:rPr>
              <w:t xml:space="preserve"> and</w:t>
            </w:r>
            <w:r w:rsidRPr="7258D8AC">
              <w:rPr>
                <w:rFonts w:ascii="Arial" w:hAnsi="Arial" w:cs="Arial"/>
                <w:b w:val="0"/>
                <w:u w:val="single"/>
              </w:rPr>
              <w:t xml:space="preserve"> Department</w:t>
            </w:r>
          </w:p>
          <w:p w14:paraId="65D5E1D8" w14:textId="30968D87" w:rsidR="00F966D1" w:rsidRPr="001924BA" w:rsidRDefault="00A01632" w:rsidP="7258D8AC">
            <w:pPr>
              <w:pStyle w:val="Label"/>
              <w:ind w:hanging="18"/>
              <w:rPr>
                <w:rFonts w:ascii="Arial" w:hAnsi="Arial" w:cs="Arial"/>
                <w:b w:val="0"/>
              </w:rPr>
            </w:pPr>
            <w:r w:rsidRPr="7258D8AC">
              <w:rPr>
                <w:rFonts w:ascii="Arial" w:hAnsi="Arial" w:cs="Arial"/>
                <w:b w:val="0"/>
                <w:u w:val="single"/>
              </w:rPr>
              <w:t>(</w:t>
            </w:r>
            <w:proofErr w:type="gramStart"/>
            <w:r w:rsidRPr="7258D8AC">
              <w:rPr>
                <w:rFonts w:ascii="Arial" w:hAnsi="Arial" w:cs="Arial"/>
                <w:b w:val="0"/>
              </w:rPr>
              <w:t>if</w:t>
            </w:r>
            <w:proofErr w:type="gramEnd"/>
            <w:r w:rsidRPr="7258D8AC">
              <w:rPr>
                <w:rFonts w:ascii="Arial" w:hAnsi="Arial" w:cs="Arial"/>
                <w:b w:val="0"/>
              </w:rPr>
              <w:t xml:space="preserve"> graduate student or postdoc, please additionally provide your PI’s name</w:t>
            </w:r>
            <w:r w:rsidR="005A080A">
              <w:rPr>
                <w:rFonts w:ascii="Arial" w:hAnsi="Arial" w:cs="Arial"/>
                <w:b w:val="0"/>
              </w:rPr>
              <w:t>)</w:t>
            </w:r>
          </w:p>
          <w:p w14:paraId="5945FED3" w14:textId="77777777" w:rsidR="00F966D1" w:rsidRDefault="00F966D1" w:rsidP="001924BA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</w:rPr>
            </w:pPr>
          </w:p>
          <w:p w14:paraId="6D4DB8F2" w14:textId="77777777" w:rsidR="00C47A76" w:rsidRPr="001924BA" w:rsidRDefault="00C47A76" w:rsidP="001924BA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F966D1" w:rsidRPr="00CB4283" w14:paraId="4EA7771F" w14:textId="77777777" w:rsidTr="110DF272">
        <w:tc>
          <w:tcPr>
            <w:tcW w:w="10710" w:type="dxa"/>
          </w:tcPr>
          <w:p w14:paraId="432987E5" w14:textId="5CE48181" w:rsidR="00F966D1" w:rsidRPr="001924BA" w:rsidRDefault="00A01632" w:rsidP="001924BA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szCs w:val="20"/>
                <w:u w:val="single"/>
              </w:rPr>
              <w:t>Project Title</w:t>
            </w:r>
            <w:r w:rsidR="00F966D1" w:rsidRPr="001924BA">
              <w:rPr>
                <w:rFonts w:ascii="Arial" w:hAnsi="Arial" w:cs="Arial"/>
                <w:b w:val="0"/>
                <w:szCs w:val="20"/>
                <w:u w:val="single"/>
              </w:rPr>
              <w:t>:</w:t>
            </w:r>
          </w:p>
          <w:p w14:paraId="2B4F350F" w14:textId="77777777" w:rsidR="00F966D1" w:rsidRDefault="00F966D1" w:rsidP="001924BA">
            <w:pPr>
              <w:pStyle w:val="Details"/>
              <w:ind w:hanging="18"/>
              <w:rPr>
                <w:rFonts w:ascii="Arial" w:hAnsi="Arial" w:cs="Arial"/>
                <w:szCs w:val="20"/>
              </w:rPr>
            </w:pPr>
          </w:p>
          <w:p w14:paraId="304E8094" w14:textId="77777777" w:rsidR="00C47A76" w:rsidRPr="001924BA" w:rsidRDefault="00C47A76" w:rsidP="001924BA">
            <w:pPr>
              <w:pStyle w:val="Details"/>
              <w:ind w:hanging="18"/>
              <w:rPr>
                <w:rFonts w:ascii="Arial" w:hAnsi="Arial" w:cs="Arial"/>
                <w:szCs w:val="20"/>
              </w:rPr>
            </w:pPr>
          </w:p>
        </w:tc>
      </w:tr>
      <w:tr w:rsidR="00F966D1" w:rsidRPr="00CB4283" w14:paraId="0482D42A" w14:textId="77777777" w:rsidTr="110DF272">
        <w:tc>
          <w:tcPr>
            <w:tcW w:w="10710" w:type="dxa"/>
          </w:tcPr>
          <w:p w14:paraId="0991B370" w14:textId="59B8BF7A" w:rsidR="00F966D1" w:rsidRPr="001924BA" w:rsidRDefault="00A01632" w:rsidP="001924BA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  <w:u w:val="single"/>
              </w:rPr>
              <w:t>Project Timeline</w:t>
            </w:r>
            <w:r w:rsidR="00835A96">
              <w:rPr>
                <w:rFonts w:ascii="Arial" w:hAnsi="Arial" w:cs="Arial"/>
                <w:szCs w:val="20"/>
                <w:u w:val="single"/>
              </w:rPr>
              <w:t xml:space="preserve"> (funds must be spent by June 30, 202</w:t>
            </w:r>
            <w:r w:rsidR="005A080A">
              <w:rPr>
                <w:rFonts w:ascii="Arial" w:hAnsi="Arial" w:cs="Arial"/>
                <w:szCs w:val="20"/>
                <w:u w:val="single"/>
              </w:rPr>
              <w:t>2</w:t>
            </w:r>
            <w:r w:rsidR="00835A96">
              <w:rPr>
                <w:rFonts w:ascii="Arial" w:hAnsi="Arial" w:cs="Arial"/>
                <w:szCs w:val="20"/>
                <w:u w:val="single"/>
              </w:rPr>
              <w:t>):</w:t>
            </w:r>
          </w:p>
          <w:p w14:paraId="359D74A1" w14:textId="77777777" w:rsidR="00931FCF" w:rsidRDefault="00931FCF" w:rsidP="001924BA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  <w:p w14:paraId="55504C10" w14:textId="77777777" w:rsidR="00C47A76" w:rsidRPr="001924BA" w:rsidRDefault="00C47A76" w:rsidP="001924BA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FE7ADE" w:rsidRPr="00CB4283" w14:paraId="5CF544DF" w14:textId="77777777" w:rsidTr="110DF272">
        <w:tc>
          <w:tcPr>
            <w:tcW w:w="10710" w:type="dxa"/>
          </w:tcPr>
          <w:p w14:paraId="7680C871" w14:textId="18D80C32" w:rsidR="00FE7ADE" w:rsidRDefault="00FE7ADE" w:rsidP="7258D8AC">
            <w:pPr>
              <w:pStyle w:val="Label"/>
              <w:ind w:hanging="18"/>
              <w:rPr>
                <w:rFonts w:ascii="Arial" w:hAnsi="Arial" w:cs="Arial"/>
                <w:b w:val="0"/>
                <w:u w:val="single"/>
              </w:rPr>
            </w:pPr>
            <w:r w:rsidRPr="7258D8AC">
              <w:rPr>
                <w:rFonts w:ascii="Arial" w:hAnsi="Arial" w:cs="Arial"/>
                <w:b w:val="0"/>
                <w:u w:val="single"/>
              </w:rPr>
              <w:t>Amount Requested from CFAC:</w:t>
            </w:r>
          </w:p>
          <w:p w14:paraId="3A3BACB5" w14:textId="77777777" w:rsidR="00FE7ADE" w:rsidRDefault="00FE7ADE" w:rsidP="001924BA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14:paraId="551D37DF" w14:textId="45968366" w:rsidR="00FE7ADE" w:rsidRDefault="00FE7ADE" w:rsidP="001924BA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</w:tc>
      </w:tr>
      <w:tr w:rsidR="00F966D1" w:rsidRPr="00CB4283" w14:paraId="0E5FCFF8" w14:textId="77777777" w:rsidTr="110DF272">
        <w:tc>
          <w:tcPr>
            <w:tcW w:w="10710" w:type="dxa"/>
          </w:tcPr>
          <w:p w14:paraId="0DD4F0EF" w14:textId="153F0BF3" w:rsidR="00931FCF" w:rsidRDefault="00A01632" w:rsidP="110DF272">
            <w:pPr>
              <w:pStyle w:val="Label"/>
              <w:ind w:hanging="18"/>
              <w:rPr>
                <w:rFonts w:ascii="Arial" w:hAnsi="Arial" w:cs="Arial"/>
                <w:b w:val="0"/>
                <w:u w:val="single"/>
              </w:rPr>
            </w:pPr>
            <w:r w:rsidRPr="110DF272">
              <w:rPr>
                <w:rFonts w:ascii="Arial" w:hAnsi="Arial" w:cs="Arial"/>
                <w:b w:val="0"/>
                <w:u w:val="single"/>
              </w:rPr>
              <w:t>School of Medicine Core Facility or Facilities that will be utilized:</w:t>
            </w:r>
          </w:p>
          <w:p w14:paraId="3D2BA996" w14:textId="77777777" w:rsidR="00C47A76" w:rsidRPr="001924BA" w:rsidRDefault="00C47A76" w:rsidP="001924BA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14:paraId="4F15B223" w14:textId="77777777" w:rsidR="00F966D1" w:rsidRPr="001924BA" w:rsidRDefault="00F966D1" w:rsidP="00C47A76">
            <w:pPr>
              <w:pStyle w:val="Details"/>
              <w:rPr>
                <w:rFonts w:ascii="Arial" w:hAnsi="Arial" w:cs="Arial"/>
                <w:szCs w:val="20"/>
              </w:rPr>
            </w:pPr>
          </w:p>
        </w:tc>
      </w:tr>
      <w:tr w:rsidR="00F966D1" w:rsidRPr="00CB4283" w14:paraId="68E822B7" w14:textId="77777777" w:rsidTr="110DF272">
        <w:tc>
          <w:tcPr>
            <w:tcW w:w="10710" w:type="dxa"/>
          </w:tcPr>
          <w:p w14:paraId="0CBA1C1D" w14:textId="6112FB9E" w:rsidR="00F966D1" w:rsidRDefault="00A01632" w:rsidP="110DF272">
            <w:pPr>
              <w:pStyle w:val="Label"/>
              <w:ind w:hanging="18"/>
              <w:rPr>
                <w:rFonts w:ascii="Arial" w:hAnsi="Arial" w:cs="Arial"/>
                <w:b w:val="0"/>
                <w:u w:val="single"/>
              </w:rPr>
            </w:pPr>
            <w:r w:rsidRPr="110DF272">
              <w:rPr>
                <w:rFonts w:ascii="Arial" w:hAnsi="Arial" w:cs="Arial"/>
                <w:b w:val="0"/>
                <w:u w:val="single"/>
              </w:rPr>
              <w:t>Have you consulted with the core director?  Y/N (Please complete the Attestation Form)</w:t>
            </w:r>
          </w:p>
          <w:p w14:paraId="5AD52ECB" w14:textId="77777777" w:rsidR="001E7601" w:rsidRDefault="001E7601" w:rsidP="001924BA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14:paraId="6EFFDDAD" w14:textId="77777777" w:rsidR="00F966D1" w:rsidRPr="001924BA" w:rsidRDefault="00F966D1" w:rsidP="001924BA">
            <w:pPr>
              <w:pStyle w:val="Details"/>
              <w:ind w:hanging="18"/>
              <w:rPr>
                <w:rFonts w:ascii="Arial" w:hAnsi="Arial" w:cs="Arial"/>
                <w:szCs w:val="20"/>
              </w:rPr>
            </w:pPr>
          </w:p>
        </w:tc>
      </w:tr>
      <w:tr w:rsidR="000227B4" w:rsidRPr="00CB4283" w14:paraId="3536906C" w14:textId="77777777" w:rsidTr="110DF272">
        <w:tc>
          <w:tcPr>
            <w:tcW w:w="10710" w:type="dxa"/>
          </w:tcPr>
          <w:p w14:paraId="4F806919" w14:textId="27040C6E" w:rsidR="00FE7ADE" w:rsidRPr="00835937" w:rsidRDefault="00FE7ADE" w:rsidP="00A01632">
            <w:pPr>
              <w:pStyle w:val="Label"/>
              <w:ind w:hanging="18"/>
              <w:rPr>
                <w:rFonts w:ascii="Arial" w:hAnsi="Arial" w:cs="Arial"/>
                <w:b w:val="0"/>
                <w:u w:val="single"/>
              </w:rPr>
            </w:pPr>
            <w:r w:rsidRPr="110DF272">
              <w:rPr>
                <w:rFonts w:ascii="Arial" w:hAnsi="Arial" w:cs="Arial"/>
                <w:b w:val="0"/>
                <w:u w:val="single"/>
              </w:rPr>
              <w:t>Description of project, including study design and anticipated outcomes (</w:t>
            </w:r>
            <w:r w:rsidR="00835A96" w:rsidRPr="110DF272">
              <w:rPr>
                <w:rFonts w:ascii="Arial" w:hAnsi="Arial" w:cs="Arial"/>
                <w:b w:val="0"/>
                <w:u w:val="single"/>
              </w:rPr>
              <w:t xml:space="preserve">please attach </w:t>
            </w:r>
            <w:r w:rsidRPr="110DF272">
              <w:rPr>
                <w:rFonts w:ascii="Arial" w:hAnsi="Arial" w:cs="Arial"/>
                <w:b w:val="0"/>
                <w:u w:val="single"/>
              </w:rPr>
              <w:t>one page or less – NIH specific aims format preferred):</w:t>
            </w:r>
          </w:p>
          <w:p w14:paraId="05C10386" w14:textId="77777777" w:rsidR="000227B4" w:rsidRDefault="000227B4" w:rsidP="00835A96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14:paraId="6B479BF2" w14:textId="298F9E84" w:rsidR="000227B4" w:rsidRDefault="000227B4" w:rsidP="00A01632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</w:tc>
      </w:tr>
      <w:tr w:rsidR="000F7A50" w:rsidRPr="00CB4283" w14:paraId="7007AC3A" w14:textId="77777777" w:rsidTr="110DF272">
        <w:tc>
          <w:tcPr>
            <w:tcW w:w="10710" w:type="dxa"/>
          </w:tcPr>
          <w:p w14:paraId="143CEDD1" w14:textId="0E057A37" w:rsidR="000F7A50" w:rsidRDefault="00A01632" w:rsidP="7258D8AC">
            <w:pPr>
              <w:pStyle w:val="Label"/>
              <w:ind w:hanging="18"/>
              <w:rPr>
                <w:rFonts w:ascii="Arial" w:hAnsi="Arial" w:cs="Arial"/>
                <w:b w:val="0"/>
                <w:u w:val="single"/>
              </w:rPr>
            </w:pPr>
            <w:r w:rsidRPr="7258D8AC">
              <w:rPr>
                <w:rFonts w:ascii="Arial" w:hAnsi="Arial" w:cs="Arial"/>
                <w:b w:val="0"/>
                <w:u w:val="single"/>
              </w:rPr>
              <w:t>Detailed Budget</w:t>
            </w:r>
            <w:r w:rsidR="00835A96" w:rsidRPr="7258D8AC">
              <w:rPr>
                <w:rFonts w:ascii="Arial" w:hAnsi="Arial" w:cs="Arial"/>
                <w:b w:val="0"/>
                <w:u w:val="single"/>
              </w:rPr>
              <w:t xml:space="preserve"> (Can be uploaded)</w:t>
            </w:r>
          </w:p>
          <w:p w14:paraId="0E5DBE68" w14:textId="77777777" w:rsidR="00A01632" w:rsidRDefault="00A01632" w:rsidP="00835A96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14:paraId="672ACD02" w14:textId="3E52ED13" w:rsidR="00A01632" w:rsidRDefault="00A01632" w:rsidP="00A01632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</w:tc>
      </w:tr>
      <w:tr w:rsidR="00D97F9B" w:rsidRPr="00CB4283" w14:paraId="1D6EF48D" w14:textId="77777777" w:rsidTr="110DF272">
        <w:tc>
          <w:tcPr>
            <w:tcW w:w="10710" w:type="dxa"/>
          </w:tcPr>
          <w:p w14:paraId="2C88C3D6" w14:textId="3D5E60B7" w:rsidR="00D97F9B" w:rsidRDefault="00A01632" w:rsidP="00D97F9B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szCs w:val="20"/>
                <w:u w:val="single"/>
              </w:rPr>
              <w:t>If this project is successful, what are possible next steps?</w:t>
            </w:r>
          </w:p>
          <w:p w14:paraId="68B12A83" w14:textId="6FB8E237" w:rsidR="00A01632" w:rsidRDefault="00A01632" w:rsidP="00D97F9B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14:paraId="22CB5723" w14:textId="6DDA96A1" w:rsidR="00A01632" w:rsidRDefault="00A01632" w:rsidP="00D97F9B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14:paraId="75D1922D" w14:textId="77777777" w:rsidR="00A01632" w:rsidRPr="001924BA" w:rsidRDefault="00A01632" w:rsidP="00D97F9B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14:paraId="15CDBE2A" w14:textId="77777777" w:rsidR="00D97F9B" w:rsidRPr="001924BA" w:rsidRDefault="00D97F9B" w:rsidP="00D97F9B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</w:rPr>
            </w:pPr>
          </w:p>
          <w:p w14:paraId="1105076F" w14:textId="77777777" w:rsidR="00D97F9B" w:rsidRPr="001924BA" w:rsidRDefault="00D97F9B" w:rsidP="00D97F9B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</w:rPr>
            </w:pPr>
          </w:p>
          <w:p w14:paraId="08FAED51" w14:textId="77777777" w:rsidR="00D97F9B" w:rsidRPr="001924BA" w:rsidRDefault="00D97F9B" w:rsidP="00D97F9B">
            <w:pPr>
              <w:pStyle w:val="Details"/>
              <w:rPr>
                <w:rFonts w:ascii="Arial" w:hAnsi="Arial" w:cs="Arial"/>
                <w:szCs w:val="20"/>
              </w:rPr>
            </w:pPr>
          </w:p>
        </w:tc>
      </w:tr>
    </w:tbl>
    <w:p w14:paraId="1BA167D2" w14:textId="2B7CC133" w:rsidR="7258D8AC" w:rsidRDefault="7258D8AC"/>
    <w:p w14:paraId="6F7D5066" w14:textId="154F744E" w:rsidR="006C5CCB" w:rsidRDefault="7258D8AC" w:rsidP="0079152D">
      <w:r>
        <w:t>Please ensure you have the necessary signature(s) of the core director(s) you may be working with on the</w:t>
      </w:r>
      <w:r w:rsidR="00F64DF2">
        <w:t xml:space="preserve"> Core Director/Manager </w:t>
      </w:r>
      <w:r w:rsidR="005A080A">
        <w:t>Attestation</w:t>
      </w:r>
      <w:r w:rsidR="00F64DF2">
        <w:t xml:space="preserve"> Form and upload all necessary support forms with your application</w:t>
      </w:r>
      <w:r w:rsidR="00845627">
        <w:t xml:space="preserve"> at </w:t>
      </w:r>
      <w:hyperlink r:id="rId8" w:history="1">
        <w:r w:rsidR="00845627" w:rsidRPr="004F362D">
          <w:rPr>
            <w:rStyle w:val="Hyperlink"/>
          </w:rPr>
          <w:t>https://www.med.unc.edu/corefacilities/core-voucher-program/</w:t>
        </w:r>
      </w:hyperlink>
    </w:p>
    <w:p w14:paraId="139F6E20" w14:textId="242D9DB1" w:rsidR="00845627" w:rsidRDefault="00845627" w:rsidP="0079152D"/>
    <w:p w14:paraId="0507627A" w14:textId="646B11FA" w:rsidR="00845627" w:rsidRPr="00845627" w:rsidRDefault="00845627" w:rsidP="00845627">
      <w:pPr>
        <w:jc w:val="center"/>
        <w:rPr>
          <w:color w:val="FF0000"/>
          <w:sz w:val="24"/>
          <w:szCs w:val="24"/>
        </w:rPr>
      </w:pPr>
      <w:r w:rsidRPr="00845627">
        <w:rPr>
          <w:color w:val="FF0000"/>
          <w:sz w:val="24"/>
          <w:szCs w:val="24"/>
        </w:rPr>
        <w:t xml:space="preserve">Deadline for Submission: October 26, </w:t>
      </w:r>
      <w:proofErr w:type="gramStart"/>
      <w:r w:rsidRPr="00845627">
        <w:rPr>
          <w:color w:val="FF0000"/>
          <w:sz w:val="24"/>
          <w:szCs w:val="24"/>
        </w:rPr>
        <w:t>2022</w:t>
      </w:r>
      <w:proofErr w:type="gramEnd"/>
      <w:r w:rsidRPr="00845627">
        <w:rPr>
          <w:color w:val="FF0000"/>
          <w:sz w:val="24"/>
          <w:szCs w:val="24"/>
        </w:rPr>
        <w:t xml:space="preserve"> at 11:59 PM</w:t>
      </w:r>
    </w:p>
    <w:sectPr w:rsidR="00845627" w:rsidRPr="00845627" w:rsidSect="00DB4F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8194" w14:textId="77777777" w:rsidR="009C1D37" w:rsidRDefault="009C1D37" w:rsidP="00037D55">
      <w:pPr>
        <w:spacing w:before="0" w:after="0"/>
      </w:pPr>
      <w:r>
        <w:separator/>
      </w:r>
    </w:p>
  </w:endnote>
  <w:endnote w:type="continuationSeparator" w:id="0">
    <w:p w14:paraId="511489E2" w14:textId="77777777" w:rsidR="009C1D37" w:rsidRDefault="009C1D37" w:rsidP="00037D55">
      <w:pPr>
        <w:spacing w:before="0" w:after="0"/>
      </w:pPr>
      <w:r>
        <w:continuationSeparator/>
      </w:r>
    </w:p>
  </w:endnote>
  <w:endnote w:type="continuationNotice" w:id="1">
    <w:p w14:paraId="726748EE" w14:textId="77777777" w:rsidR="009C1D37" w:rsidRDefault="009C1D3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5025" w14:textId="04C1B4AD" w:rsidR="00D543A0" w:rsidRDefault="00D543A0">
    <w:pPr>
      <w:pStyle w:val="Footer"/>
    </w:pPr>
  </w:p>
  <w:p w14:paraId="28C1AC5A" w14:textId="611B23F8" w:rsidR="0009347B" w:rsidRDefault="00835937">
    <w:pPr>
      <w:pStyle w:val="Footer"/>
    </w:pPr>
    <w:r>
      <w:t xml:space="preserve">V. </w:t>
    </w:r>
    <w:r w:rsidR="00C664D9">
      <w:t xml:space="preserve">2 </w:t>
    </w:r>
    <w:r w:rsidR="005A080A">
      <w:t>SEP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1825" w14:textId="77777777" w:rsidR="009C1D37" w:rsidRDefault="009C1D37" w:rsidP="00037D55">
      <w:pPr>
        <w:spacing w:before="0" w:after="0"/>
      </w:pPr>
      <w:r>
        <w:separator/>
      </w:r>
    </w:p>
  </w:footnote>
  <w:footnote w:type="continuationSeparator" w:id="0">
    <w:p w14:paraId="0AC905DE" w14:textId="77777777" w:rsidR="009C1D37" w:rsidRDefault="009C1D37" w:rsidP="00037D55">
      <w:pPr>
        <w:spacing w:before="0" w:after="0"/>
      </w:pPr>
      <w:r>
        <w:continuationSeparator/>
      </w:r>
    </w:p>
  </w:footnote>
  <w:footnote w:type="continuationNotice" w:id="1">
    <w:p w14:paraId="6B56A88F" w14:textId="77777777" w:rsidR="009C1D37" w:rsidRDefault="009C1D3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2BDF" w14:textId="7F43589C" w:rsidR="00F966D1" w:rsidRPr="00A01632" w:rsidRDefault="00A01632" w:rsidP="00B63E78">
    <w:pPr>
      <w:pStyle w:val="Companyname"/>
      <w:jc w:val="center"/>
    </w:pPr>
    <w:r w:rsidRPr="00A01632">
      <w:t xml:space="preserve">UNC </w:t>
    </w:r>
    <w:r w:rsidR="00835937">
      <w:t xml:space="preserve">SOM </w:t>
    </w:r>
    <w:r w:rsidR="005A080A">
      <w:t>CORE VOUCHER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3101B"/>
    <w:multiLevelType w:val="hybridMultilevel"/>
    <w:tmpl w:val="3DE6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546801">
    <w:abstractNumId w:val="2"/>
  </w:num>
  <w:num w:numId="2" w16cid:durableId="216665352">
    <w:abstractNumId w:val="0"/>
  </w:num>
  <w:num w:numId="3" w16cid:durableId="341783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D1"/>
    <w:rsid w:val="000227B4"/>
    <w:rsid w:val="000255A3"/>
    <w:rsid w:val="00035AA4"/>
    <w:rsid w:val="00037D55"/>
    <w:rsid w:val="0007570A"/>
    <w:rsid w:val="000853BC"/>
    <w:rsid w:val="0009347B"/>
    <w:rsid w:val="00097542"/>
    <w:rsid w:val="000C5A46"/>
    <w:rsid w:val="000E43A5"/>
    <w:rsid w:val="000F0378"/>
    <w:rsid w:val="000F4670"/>
    <w:rsid w:val="000F6B6D"/>
    <w:rsid w:val="000F7A50"/>
    <w:rsid w:val="00114FAC"/>
    <w:rsid w:val="0012566B"/>
    <w:rsid w:val="0014076C"/>
    <w:rsid w:val="00146B76"/>
    <w:rsid w:val="00147A54"/>
    <w:rsid w:val="001924BA"/>
    <w:rsid w:val="001A24F2"/>
    <w:rsid w:val="001E7601"/>
    <w:rsid w:val="0020032D"/>
    <w:rsid w:val="00201D1A"/>
    <w:rsid w:val="0024227F"/>
    <w:rsid w:val="0025239E"/>
    <w:rsid w:val="00276A6F"/>
    <w:rsid w:val="00291A45"/>
    <w:rsid w:val="002D65FD"/>
    <w:rsid w:val="0036119B"/>
    <w:rsid w:val="00365061"/>
    <w:rsid w:val="00374F55"/>
    <w:rsid w:val="003829AA"/>
    <w:rsid w:val="00386B78"/>
    <w:rsid w:val="003A0571"/>
    <w:rsid w:val="003A0A13"/>
    <w:rsid w:val="003C6B98"/>
    <w:rsid w:val="00460B20"/>
    <w:rsid w:val="00464444"/>
    <w:rsid w:val="00500155"/>
    <w:rsid w:val="00516A0F"/>
    <w:rsid w:val="00547D99"/>
    <w:rsid w:val="00562A56"/>
    <w:rsid w:val="00566F1F"/>
    <w:rsid w:val="0058732C"/>
    <w:rsid w:val="00592652"/>
    <w:rsid w:val="005A080A"/>
    <w:rsid w:val="005A3B49"/>
    <w:rsid w:val="005C669E"/>
    <w:rsid w:val="005C79C4"/>
    <w:rsid w:val="005D6A5A"/>
    <w:rsid w:val="005E3FE3"/>
    <w:rsid w:val="0060216F"/>
    <w:rsid w:val="00616A27"/>
    <w:rsid w:val="00636871"/>
    <w:rsid w:val="00675772"/>
    <w:rsid w:val="006A3480"/>
    <w:rsid w:val="006B253D"/>
    <w:rsid w:val="006C3597"/>
    <w:rsid w:val="006C5CCB"/>
    <w:rsid w:val="006E0662"/>
    <w:rsid w:val="0072153F"/>
    <w:rsid w:val="0076166E"/>
    <w:rsid w:val="00774232"/>
    <w:rsid w:val="00777743"/>
    <w:rsid w:val="0079152D"/>
    <w:rsid w:val="007B5567"/>
    <w:rsid w:val="007B6A52"/>
    <w:rsid w:val="007C57AF"/>
    <w:rsid w:val="007E3E45"/>
    <w:rsid w:val="007F2C82"/>
    <w:rsid w:val="008036DF"/>
    <w:rsid w:val="0080619B"/>
    <w:rsid w:val="008123E7"/>
    <w:rsid w:val="00835937"/>
    <w:rsid w:val="00835A96"/>
    <w:rsid w:val="00845627"/>
    <w:rsid w:val="00851E78"/>
    <w:rsid w:val="00857B5E"/>
    <w:rsid w:val="00867716"/>
    <w:rsid w:val="00880E73"/>
    <w:rsid w:val="008D03D8"/>
    <w:rsid w:val="008D0916"/>
    <w:rsid w:val="008D3E75"/>
    <w:rsid w:val="008F2537"/>
    <w:rsid w:val="00931FCF"/>
    <w:rsid w:val="009330CA"/>
    <w:rsid w:val="00942365"/>
    <w:rsid w:val="0099370D"/>
    <w:rsid w:val="009C1D37"/>
    <w:rsid w:val="00A01632"/>
    <w:rsid w:val="00A01E8A"/>
    <w:rsid w:val="00A15241"/>
    <w:rsid w:val="00A25655"/>
    <w:rsid w:val="00A359F5"/>
    <w:rsid w:val="00A463B7"/>
    <w:rsid w:val="00A81673"/>
    <w:rsid w:val="00B475DD"/>
    <w:rsid w:val="00B625AE"/>
    <w:rsid w:val="00B63E78"/>
    <w:rsid w:val="00BB2F85"/>
    <w:rsid w:val="00BC30A0"/>
    <w:rsid w:val="00BD0958"/>
    <w:rsid w:val="00C05527"/>
    <w:rsid w:val="00C10CDE"/>
    <w:rsid w:val="00C22FD2"/>
    <w:rsid w:val="00C373AF"/>
    <w:rsid w:val="00C41450"/>
    <w:rsid w:val="00C47A76"/>
    <w:rsid w:val="00C57091"/>
    <w:rsid w:val="00C664D9"/>
    <w:rsid w:val="00C76253"/>
    <w:rsid w:val="00CB4283"/>
    <w:rsid w:val="00CC4A82"/>
    <w:rsid w:val="00CD6D31"/>
    <w:rsid w:val="00CF22EC"/>
    <w:rsid w:val="00CF467A"/>
    <w:rsid w:val="00CF7A6B"/>
    <w:rsid w:val="00D17CF6"/>
    <w:rsid w:val="00D32F04"/>
    <w:rsid w:val="00D4259A"/>
    <w:rsid w:val="00D543A0"/>
    <w:rsid w:val="00D57E96"/>
    <w:rsid w:val="00D834D4"/>
    <w:rsid w:val="00D9073A"/>
    <w:rsid w:val="00D97F9B"/>
    <w:rsid w:val="00DB4F41"/>
    <w:rsid w:val="00DB7B5C"/>
    <w:rsid w:val="00DC2EEE"/>
    <w:rsid w:val="00DE106F"/>
    <w:rsid w:val="00E23F93"/>
    <w:rsid w:val="00E25F48"/>
    <w:rsid w:val="00E4626A"/>
    <w:rsid w:val="00E4667A"/>
    <w:rsid w:val="00E5257E"/>
    <w:rsid w:val="00E52EF8"/>
    <w:rsid w:val="00E81EEC"/>
    <w:rsid w:val="00EA68A2"/>
    <w:rsid w:val="00EB5139"/>
    <w:rsid w:val="00ED65E5"/>
    <w:rsid w:val="00F0505B"/>
    <w:rsid w:val="00F06F66"/>
    <w:rsid w:val="00F64DF2"/>
    <w:rsid w:val="00F8089E"/>
    <w:rsid w:val="00F966D1"/>
    <w:rsid w:val="00FA7FA9"/>
    <w:rsid w:val="00FD39FD"/>
    <w:rsid w:val="00FE7ADE"/>
    <w:rsid w:val="00FF0781"/>
    <w:rsid w:val="0A397823"/>
    <w:rsid w:val="110DF272"/>
    <w:rsid w:val="1BF883D8"/>
    <w:rsid w:val="1D44680C"/>
    <w:rsid w:val="20556DFE"/>
    <w:rsid w:val="21F13E5F"/>
    <w:rsid w:val="3421A70D"/>
    <w:rsid w:val="35BD776E"/>
    <w:rsid w:val="4B81A6F1"/>
    <w:rsid w:val="64784D32"/>
    <w:rsid w:val="67AFEDF4"/>
    <w:rsid w:val="694BBE55"/>
    <w:rsid w:val="6F844F64"/>
    <w:rsid w:val="7258D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319BE"/>
  <w15:docId w15:val="{6C2E65E7-2694-438A-AFAB-BE5341A8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60B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6368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F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45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unc.edu/corefacilities/core-voucher-progr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lle\AppData\Roaming\Microsoft\Templates\Job%20descrip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C:\Users\abelle\AppData\Roaming\Microsoft\Templates\Job description form.dotx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annabelle</dc:creator>
  <cp:keywords/>
  <cp:lastModifiedBy>Clissold, Kara Allison</cp:lastModifiedBy>
  <cp:revision>3</cp:revision>
  <cp:lastPrinted>2009-02-08T00:00:00Z</cp:lastPrinted>
  <dcterms:created xsi:type="dcterms:W3CDTF">2022-09-08T18:40:00Z</dcterms:created>
  <dcterms:modified xsi:type="dcterms:W3CDTF">2022-09-08T18:59:00Z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