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795" w:rsidRDefault="00FB6795" w:rsidP="003B3055">
      <w:pPr>
        <w:ind w:right="-540"/>
        <w:rPr>
          <w:rFonts w:ascii="Arial" w:hAnsi="Arial" w:cs="Arial"/>
          <w:b/>
          <w:sz w:val="28"/>
          <w:szCs w:val="28"/>
        </w:rPr>
      </w:pPr>
    </w:p>
    <w:p w:rsidR="00FB6795" w:rsidRDefault="00FB6795" w:rsidP="003B3055">
      <w:pPr>
        <w:ind w:right="-540"/>
        <w:rPr>
          <w:rFonts w:ascii="Arial" w:hAnsi="Arial" w:cs="Arial"/>
          <w:b/>
          <w:sz w:val="28"/>
          <w:szCs w:val="28"/>
        </w:rPr>
      </w:pPr>
    </w:p>
    <w:p w:rsidR="003B3055" w:rsidRPr="00CC0169" w:rsidRDefault="003D4F88" w:rsidP="003B3055">
      <w:pPr>
        <w:ind w:right="-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UNC </w:t>
      </w:r>
      <w:proofErr w:type="spellStart"/>
      <w:r w:rsidR="005E3453">
        <w:rPr>
          <w:rFonts w:ascii="Arial" w:hAnsi="Arial" w:cs="Arial"/>
          <w:b/>
          <w:sz w:val="28"/>
          <w:szCs w:val="28"/>
        </w:rPr>
        <w:t>Neurodiagnostics</w:t>
      </w:r>
      <w:proofErr w:type="spellEnd"/>
      <w:r w:rsidR="005E3453">
        <w:rPr>
          <w:rFonts w:ascii="Arial" w:hAnsi="Arial" w:cs="Arial"/>
          <w:b/>
          <w:sz w:val="28"/>
          <w:szCs w:val="28"/>
        </w:rPr>
        <w:t xml:space="preserve"> and Sleep</w:t>
      </w:r>
      <w:r w:rsidR="003B3055" w:rsidRPr="00CC0169">
        <w:rPr>
          <w:rFonts w:ascii="Arial" w:hAnsi="Arial" w:cs="Arial"/>
          <w:b/>
          <w:sz w:val="28"/>
          <w:szCs w:val="28"/>
        </w:rPr>
        <w:t xml:space="preserve"> </w:t>
      </w:r>
      <w:r w:rsidR="005E3453">
        <w:rPr>
          <w:rFonts w:ascii="Arial" w:hAnsi="Arial" w:cs="Arial"/>
          <w:b/>
          <w:sz w:val="28"/>
          <w:szCs w:val="28"/>
        </w:rPr>
        <w:t>Science</w:t>
      </w:r>
    </w:p>
    <w:p w:rsidR="003B3055" w:rsidRPr="00CC0169" w:rsidRDefault="003B3055" w:rsidP="003B3055">
      <w:pPr>
        <w:ind w:right="-540"/>
        <w:rPr>
          <w:rFonts w:ascii="Arial" w:hAnsi="Arial" w:cs="Arial"/>
          <w:b/>
          <w:sz w:val="28"/>
          <w:szCs w:val="28"/>
        </w:rPr>
      </w:pPr>
      <w:r w:rsidRPr="00CC0169">
        <w:rPr>
          <w:rFonts w:ascii="Arial" w:hAnsi="Arial" w:cs="Arial"/>
          <w:b/>
          <w:sz w:val="28"/>
          <w:szCs w:val="28"/>
        </w:rPr>
        <w:t>Student Scholarship Application Form</w:t>
      </w:r>
    </w:p>
    <w:p w:rsidR="003B3055" w:rsidRDefault="003B3055" w:rsidP="003B3055">
      <w:pPr>
        <w:widowControl w:val="0"/>
        <w:ind w:right="-540"/>
        <w:rPr>
          <w:rFonts w:ascii="Arial" w:hAnsi="Arial" w:cs="Arial"/>
          <w:bCs/>
          <w:sz w:val="20"/>
          <w:szCs w:val="20"/>
        </w:rPr>
      </w:pPr>
    </w:p>
    <w:p w:rsidR="003B3055" w:rsidRDefault="003B3055" w:rsidP="003B3055">
      <w:pPr>
        <w:widowControl w:val="0"/>
        <w:ind w:right="-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</w:t>
      </w:r>
      <w:r w:rsidR="005E3453">
        <w:rPr>
          <w:rFonts w:ascii="Arial" w:hAnsi="Arial" w:cs="Arial"/>
          <w:bCs/>
          <w:sz w:val="20"/>
          <w:szCs w:val="20"/>
        </w:rPr>
        <w:t xml:space="preserve"> be considered for</w:t>
      </w:r>
      <w:r>
        <w:rPr>
          <w:rFonts w:ascii="Arial" w:hAnsi="Arial" w:cs="Arial"/>
          <w:bCs/>
          <w:sz w:val="20"/>
          <w:szCs w:val="20"/>
        </w:rPr>
        <w:t xml:space="preserve"> scholarships, e-mail the completed application, </w:t>
      </w:r>
      <w:r w:rsidRPr="00DF0819">
        <w:rPr>
          <w:rFonts w:ascii="Arial" w:hAnsi="Arial" w:cs="Arial"/>
          <w:b/>
          <w:sz w:val="20"/>
          <w:szCs w:val="20"/>
        </w:rPr>
        <w:t>a copy of your most current CV or resume</w:t>
      </w:r>
      <w:r>
        <w:rPr>
          <w:rFonts w:ascii="Arial" w:hAnsi="Arial" w:cs="Arial"/>
          <w:b/>
          <w:sz w:val="20"/>
          <w:szCs w:val="20"/>
        </w:rPr>
        <w:t>,</w:t>
      </w:r>
      <w:r w:rsidR="006B26F2">
        <w:rPr>
          <w:rFonts w:ascii="Arial" w:hAnsi="Arial" w:cs="Arial"/>
          <w:b/>
          <w:sz w:val="20"/>
          <w:szCs w:val="20"/>
        </w:rPr>
        <w:t xml:space="preserve"> and your official transcript from your highest degree</w:t>
      </w:r>
      <w:r w:rsidR="005E3453">
        <w:rPr>
          <w:rFonts w:ascii="Arial" w:hAnsi="Arial" w:cs="Arial"/>
          <w:bCs/>
          <w:sz w:val="20"/>
          <w:szCs w:val="20"/>
        </w:rPr>
        <w:t xml:space="preserve"> to Mary Ellen Wells</w:t>
      </w:r>
      <w:r>
        <w:rPr>
          <w:rFonts w:ascii="Arial" w:hAnsi="Arial" w:cs="Arial"/>
          <w:bCs/>
          <w:sz w:val="20"/>
          <w:szCs w:val="20"/>
        </w:rPr>
        <w:t xml:space="preserve"> at </w:t>
      </w:r>
      <w:hyperlink r:id="rId7" w:history="1">
        <w:r w:rsidR="005E3453" w:rsidRPr="002F07AC">
          <w:rPr>
            <w:rStyle w:val="Hyperlink"/>
            <w:rFonts w:ascii="Arial" w:hAnsi="Arial" w:cs="Arial"/>
            <w:bCs/>
            <w:sz w:val="20"/>
            <w:szCs w:val="20"/>
          </w:rPr>
          <w:t>mwells@med.unc.edu</w:t>
        </w:r>
      </w:hyperlink>
      <w:r>
        <w:rPr>
          <w:rFonts w:ascii="Arial" w:hAnsi="Arial" w:cs="Arial"/>
          <w:bCs/>
          <w:sz w:val="20"/>
          <w:szCs w:val="20"/>
        </w:rPr>
        <w:t xml:space="preserve"> by </w:t>
      </w:r>
      <w:r w:rsidR="008A1DA4">
        <w:rPr>
          <w:rFonts w:ascii="Arial" w:hAnsi="Arial" w:cs="Arial"/>
          <w:b/>
          <w:bCs/>
          <w:sz w:val="20"/>
          <w:szCs w:val="20"/>
        </w:rPr>
        <w:t xml:space="preserve">the date listed on the UNC Chapel Hill NDSS website. 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3B3055" w:rsidRDefault="003B3055" w:rsidP="003B3055">
      <w:pPr>
        <w:widowControl w:val="0"/>
        <w:ind w:right="-540"/>
        <w:rPr>
          <w:rFonts w:ascii="Arial" w:hAnsi="Arial" w:cs="Arial"/>
          <w:bCs/>
          <w:sz w:val="20"/>
          <w:szCs w:val="20"/>
        </w:rPr>
      </w:pPr>
    </w:p>
    <w:p w:rsidR="003B3055" w:rsidRDefault="00FF2AE4" w:rsidP="003B3055">
      <w:pPr>
        <w:widowControl w:val="0"/>
        <w:ind w:right="-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B3055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B18AC">
        <w:rPr>
          <w:rFonts w:ascii="Arial" w:hAnsi="Arial" w:cs="Arial"/>
          <w:bCs/>
          <w:sz w:val="20"/>
          <w:szCs w:val="20"/>
        </w:rPr>
      </w:r>
      <w:r w:rsidR="00CB18AC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0"/>
      <w:r w:rsidR="003B3055">
        <w:rPr>
          <w:rFonts w:ascii="Arial" w:hAnsi="Arial" w:cs="Arial"/>
          <w:bCs/>
          <w:sz w:val="20"/>
          <w:szCs w:val="20"/>
        </w:rPr>
        <w:t xml:space="preserve"> Please check this box to give the admissions committee permission to view your student file for additional information that is pertinent to the award being considered.</w:t>
      </w:r>
    </w:p>
    <w:p w:rsidR="00DC6DAD" w:rsidRDefault="00DC6DAD" w:rsidP="003B3055">
      <w:pPr>
        <w:widowControl w:val="0"/>
        <w:ind w:right="-540"/>
        <w:rPr>
          <w:rFonts w:ascii="Arial" w:hAnsi="Arial" w:cs="Arial"/>
          <w:bCs/>
          <w:sz w:val="20"/>
          <w:szCs w:val="20"/>
        </w:rPr>
      </w:pPr>
    </w:p>
    <w:p w:rsidR="00DC6DAD" w:rsidRDefault="00FE6B88" w:rsidP="003B3055">
      <w:pPr>
        <w:widowControl w:val="0"/>
        <w:ind w:right="-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DC6DAD">
        <w:rPr>
          <w:rFonts w:ascii="Arial" w:hAnsi="Arial" w:cs="Arial"/>
          <w:bCs/>
          <w:sz w:val="20"/>
          <w:szCs w:val="20"/>
        </w:rPr>
        <w:t xml:space="preserve">o you plan to complete the </w:t>
      </w:r>
      <w:hyperlink r:id="rId8" w:history="1">
        <w:r w:rsidR="00DC6DAD" w:rsidRPr="00DC6DAD">
          <w:rPr>
            <w:rStyle w:val="Hyperlink"/>
            <w:rFonts w:ascii="Arial" w:hAnsi="Arial" w:cs="Arial"/>
            <w:bCs/>
            <w:sz w:val="20"/>
            <w:szCs w:val="20"/>
          </w:rPr>
          <w:t>FAFSA</w:t>
        </w:r>
      </w:hyperlink>
      <w:r w:rsidR="00DC6DAD">
        <w:rPr>
          <w:rFonts w:ascii="Arial" w:hAnsi="Arial" w:cs="Arial"/>
          <w:bCs/>
          <w:sz w:val="20"/>
          <w:szCs w:val="20"/>
        </w:rPr>
        <w:t xml:space="preserve"> (</w:t>
      </w:r>
      <w:r w:rsidR="00DC6DAD" w:rsidRPr="00DC6DAD">
        <w:rPr>
          <w:rFonts w:ascii="Arial" w:hAnsi="Arial" w:cs="Arial"/>
          <w:bCs/>
          <w:sz w:val="18"/>
          <w:szCs w:val="18"/>
        </w:rPr>
        <w:t>Free Application for Federal Student Aid</w:t>
      </w:r>
      <w:r w:rsidR="00DC6DAD">
        <w:rPr>
          <w:rFonts w:ascii="Arial" w:hAnsi="Arial" w:cs="Arial"/>
          <w:bCs/>
          <w:sz w:val="20"/>
          <w:szCs w:val="20"/>
        </w:rPr>
        <w:t>)? Yes</w:t>
      </w:r>
      <w:r w:rsidR="00860CD1">
        <w:rPr>
          <w:rFonts w:ascii="Arial" w:hAnsi="Arial" w:cs="Arial"/>
          <w:bCs/>
          <w:sz w:val="20"/>
          <w:szCs w:val="20"/>
        </w:rPr>
        <w:t xml:space="preserve"> </w:t>
      </w:r>
      <w:r w:rsidR="00FF2AE4"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6DA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B18AC">
        <w:rPr>
          <w:rFonts w:ascii="Arial" w:hAnsi="Arial" w:cs="Arial"/>
          <w:bCs/>
          <w:sz w:val="20"/>
          <w:szCs w:val="20"/>
        </w:rPr>
      </w:r>
      <w:r w:rsidR="00CB18AC">
        <w:rPr>
          <w:rFonts w:ascii="Arial" w:hAnsi="Arial" w:cs="Arial"/>
          <w:bCs/>
          <w:sz w:val="20"/>
          <w:szCs w:val="20"/>
        </w:rPr>
        <w:fldChar w:fldCharType="separate"/>
      </w:r>
      <w:r w:rsidR="00FF2AE4">
        <w:rPr>
          <w:rFonts w:ascii="Arial" w:hAnsi="Arial" w:cs="Arial"/>
          <w:bCs/>
          <w:sz w:val="20"/>
          <w:szCs w:val="20"/>
        </w:rPr>
        <w:fldChar w:fldCharType="end"/>
      </w:r>
      <w:r w:rsidR="00DC6DAD">
        <w:rPr>
          <w:rFonts w:ascii="Arial" w:hAnsi="Arial" w:cs="Arial"/>
          <w:bCs/>
          <w:sz w:val="20"/>
          <w:szCs w:val="20"/>
        </w:rPr>
        <w:t xml:space="preserve">     No* </w:t>
      </w:r>
      <w:r w:rsidR="00FF2AE4"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6DA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B18AC">
        <w:rPr>
          <w:rFonts w:ascii="Arial" w:hAnsi="Arial" w:cs="Arial"/>
          <w:bCs/>
          <w:sz w:val="20"/>
          <w:szCs w:val="20"/>
        </w:rPr>
      </w:r>
      <w:r w:rsidR="00CB18AC">
        <w:rPr>
          <w:rFonts w:ascii="Arial" w:hAnsi="Arial" w:cs="Arial"/>
          <w:bCs/>
          <w:sz w:val="20"/>
          <w:szCs w:val="20"/>
        </w:rPr>
        <w:fldChar w:fldCharType="separate"/>
      </w:r>
      <w:r w:rsidR="00FF2AE4">
        <w:rPr>
          <w:rFonts w:ascii="Arial" w:hAnsi="Arial" w:cs="Arial"/>
          <w:bCs/>
          <w:sz w:val="20"/>
          <w:szCs w:val="20"/>
        </w:rPr>
        <w:fldChar w:fldCharType="end"/>
      </w:r>
    </w:p>
    <w:p w:rsidR="00DC6DAD" w:rsidRPr="00DC6DAD" w:rsidRDefault="00DC6DAD" w:rsidP="003B3055">
      <w:pPr>
        <w:widowControl w:val="0"/>
        <w:ind w:right="-540"/>
        <w:rPr>
          <w:rFonts w:ascii="Arial" w:hAnsi="Arial" w:cs="Arial"/>
          <w:bCs/>
          <w:i/>
          <w:sz w:val="18"/>
          <w:szCs w:val="18"/>
        </w:rPr>
      </w:pPr>
      <w:r w:rsidRPr="00DC6DAD">
        <w:rPr>
          <w:rFonts w:ascii="Arial" w:hAnsi="Arial" w:cs="Arial"/>
          <w:bCs/>
          <w:i/>
          <w:sz w:val="18"/>
          <w:szCs w:val="18"/>
        </w:rPr>
        <w:t>* Awards with a need-based component may not be released by financial aid office without completion</w:t>
      </w:r>
      <w:r>
        <w:rPr>
          <w:rFonts w:ascii="Arial" w:hAnsi="Arial" w:cs="Arial"/>
          <w:bCs/>
          <w:i/>
          <w:sz w:val="18"/>
          <w:szCs w:val="18"/>
        </w:rPr>
        <w:t xml:space="preserve"> of the FAFSA</w:t>
      </w:r>
      <w:r w:rsidRPr="00DC6DAD">
        <w:rPr>
          <w:rFonts w:ascii="Arial" w:hAnsi="Arial" w:cs="Arial"/>
          <w:bCs/>
          <w:i/>
          <w:sz w:val="18"/>
          <w:szCs w:val="18"/>
        </w:rPr>
        <w:t xml:space="preserve">. </w:t>
      </w:r>
    </w:p>
    <w:p w:rsidR="003B3055" w:rsidRDefault="003B3055" w:rsidP="003B3055">
      <w:pPr>
        <w:widowControl w:val="0"/>
        <w:ind w:right="-540"/>
        <w:rPr>
          <w:rFonts w:ascii="Arial" w:hAnsi="Arial" w:cs="Arial"/>
          <w:bCs/>
          <w:sz w:val="20"/>
          <w:szCs w:val="20"/>
        </w:rPr>
      </w:pPr>
    </w:p>
    <w:p w:rsidR="003B3055" w:rsidRPr="00F61F8A" w:rsidRDefault="003B3055" w:rsidP="00F61F8A">
      <w:pPr>
        <w:widowControl w:val="0"/>
        <w:ind w:right="-540"/>
        <w:jc w:val="right"/>
        <w:rPr>
          <w:rFonts w:ascii="Arial" w:hAnsi="Arial" w:cs="Arial"/>
          <w:bCs/>
          <w:sz w:val="20"/>
          <w:szCs w:val="20"/>
        </w:rPr>
      </w:pPr>
      <w:bookmarkStart w:id="1" w:name="_GoBack"/>
      <w:bookmarkEnd w:id="1"/>
      <w:r w:rsidRPr="00F61F8A">
        <w:rPr>
          <w:rFonts w:ascii="Arial" w:hAnsi="Arial" w:cs="Arial"/>
          <w:b/>
          <w:sz w:val="20"/>
          <w:szCs w:val="20"/>
        </w:rPr>
        <w:t>Today’s Date:</w:t>
      </w:r>
      <w:r w:rsidR="00F61F8A" w:rsidRPr="00F61F8A">
        <w:rPr>
          <w:rFonts w:ascii="Arial" w:hAnsi="Arial" w:cs="Arial"/>
          <w:b/>
          <w:sz w:val="20"/>
          <w:szCs w:val="20"/>
        </w:rPr>
        <w:t xml:space="preserve"> </w:t>
      </w:r>
      <w:r w:rsidR="00FF2AE4" w:rsidRPr="00F61F8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F61F8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F2AE4" w:rsidRPr="00F61F8A">
        <w:rPr>
          <w:rFonts w:ascii="Arial" w:hAnsi="Arial" w:cs="Arial"/>
          <w:sz w:val="20"/>
          <w:szCs w:val="20"/>
          <w:u w:val="single"/>
        </w:rPr>
      </w:r>
      <w:r w:rsidR="00FF2AE4" w:rsidRPr="00F61F8A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1F8A">
        <w:rPr>
          <w:rFonts w:ascii="Geneva" w:hAnsi="Geneva" w:cs="Geneva"/>
          <w:noProof/>
          <w:sz w:val="20"/>
          <w:szCs w:val="20"/>
          <w:u w:val="single"/>
        </w:rPr>
        <w:t> </w:t>
      </w:r>
      <w:r w:rsidRPr="00F61F8A">
        <w:rPr>
          <w:rFonts w:ascii="Geneva" w:hAnsi="Geneva" w:cs="Geneva"/>
          <w:noProof/>
          <w:sz w:val="20"/>
          <w:szCs w:val="20"/>
          <w:u w:val="single"/>
        </w:rPr>
        <w:t> </w:t>
      </w:r>
      <w:r w:rsidRPr="00F61F8A">
        <w:rPr>
          <w:rFonts w:ascii="Geneva" w:hAnsi="Geneva" w:cs="Geneva"/>
          <w:noProof/>
          <w:sz w:val="20"/>
          <w:szCs w:val="20"/>
          <w:u w:val="single"/>
        </w:rPr>
        <w:t> </w:t>
      </w:r>
      <w:r w:rsidRPr="00F61F8A">
        <w:rPr>
          <w:rFonts w:ascii="Geneva" w:hAnsi="Geneva" w:cs="Geneva"/>
          <w:noProof/>
          <w:sz w:val="20"/>
          <w:szCs w:val="20"/>
          <w:u w:val="single"/>
        </w:rPr>
        <w:t> </w:t>
      </w:r>
      <w:r w:rsidRPr="00F61F8A">
        <w:rPr>
          <w:rFonts w:ascii="Geneva" w:hAnsi="Geneva" w:cs="Geneva"/>
          <w:noProof/>
          <w:sz w:val="20"/>
          <w:szCs w:val="20"/>
          <w:u w:val="single"/>
        </w:rPr>
        <w:t> </w:t>
      </w:r>
      <w:r w:rsidR="00FF2AE4" w:rsidRPr="00F61F8A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</w:p>
    <w:p w:rsidR="003B3055" w:rsidRPr="00F61F8A" w:rsidRDefault="003B3055" w:rsidP="003B3055">
      <w:pPr>
        <w:tabs>
          <w:tab w:val="left" w:pos="3330"/>
        </w:tabs>
        <w:ind w:right="-540"/>
        <w:rPr>
          <w:rFonts w:ascii="Arial" w:hAnsi="Arial" w:cs="Arial"/>
        </w:rPr>
      </w:pPr>
    </w:p>
    <w:p w:rsidR="003B3055" w:rsidRPr="00F61F8A" w:rsidRDefault="003B3055" w:rsidP="003B3055">
      <w:pPr>
        <w:tabs>
          <w:tab w:val="left" w:pos="3330"/>
        </w:tabs>
        <w:ind w:right="-540"/>
        <w:rPr>
          <w:rFonts w:ascii="Arial" w:hAnsi="Arial" w:cs="Arial"/>
          <w:b/>
          <w:sz w:val="22"/>
          <w:szCs w:val="22"/>
        </w:rPr>
      </w:pPr>
      <w:r w:rsidRPr="00F61F8A">
        <w:rPr>
          <w:rFonts w:ascii="Arial" w:hAnsi="Arial" w:cs="Arial"/>
          <w:b/>
          <w:sz w:val="22"/>
          <w:szCs w:val="22"/>
        </w:rPr>
        <w:t xml:space="preserve">Name:  </w:t>
      </w:r>
      <w:bookmarkStart w:id="3" w:name="Text2"/>
      <w:r w:rsidR="00FF2AE4" w:rsidRPr="00F61F8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61F8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F2AE4" w:rsidRPr="00F61F8A">
        <w:rPr>
          <w:rFonts w:ascii="Arial" w:hAnsi="Arial" w:cs="Arial"/>
          <w:sz w:val="22"/>
          <w:szCs w:val="22"/>
          <w:u w:val="single"/>
        </w:rPr>
      </w:r>
      <w:r w:rsidR="00FF2AE4" w:rsidRPr="00F61F8A">
        <w:rPr>
          <w:rFonts w:ascii="Arial" w:hAnsi="Arial" w:cs="Arial"/>
          <w:sz w:val="22"/>
          <w:szCs w:val="22"/>
          <w:u w:val="single"/>
        </w:rPr>
        <w:fldChar w:fldCharType="separate"/>
      </w:r>
      <w:r w:rsidRPr="00F61F8A">
        <w:rPr>
          <w:rFonts w:ascii="Geneva" w:hAnsi="Geneva" w:cs="Geneva"/>
          <w:noProof/>
          <w:sz w:val="22"/>
          <w:szCs w:val="22"/>
          <w:u w:val="single"/>
        </w:rPr>
        <w:t> </w:t>
      </w:r>
      <w:r w:rsidRPr="00F61F8A">
        <w:rPr>
          <w:rFonts w:ascii="Geneva" w:hAnsi="Geneva" w:cs="Geneva"/>
          <w:noProof/>
          <w:sz w:val="22"/>
          <w:szCs w:val="22"/>
          <w:u w:val="single"/>
        </w:rPr>
        <w:t> </w:t>
      </w:r>
      <w:r w:rsidRPr="00F61F8A">
        <w:rPr>
          <w:rFonts w:ascii="Geneva" w:hAnsi="Geneva" w:cs="Geneva"/>
          <w:noProof/>
          <w:sz w:val="22"/>
          <w:szCs w:val="22"/>
          <w:u w:val="single"/>
        </w:rPr>
        <w:t> </w:t>
      </w:r>
      <w:r w:rsidRPr="00F61F8A">
        <w:rPr>
          <w:rFonts w:ascii="Geneva" w:hAnsi="Geneva" w:cs="Geneva"/>
          <w:noProof/>
          <w:sz w:val="22"/>
          <w:szCs w:val="22"/>
          <w:u w:val="single"/>
        </w:rPr>
        <w:t> </w:t>
      </w:r>
      <w:r w:rsidRPr="00F61F8A">
        <w:rPr>
          <w:rFonts w:ascii="Geneva" w:hAnsi="Geneva" w:cs="Geneva"/>
          <w:noProof/>
          <w:sz w:val="22"/>
          <w:szCs w:val="22"/>
          <w:u w:val="single"/>
        </w:rPr>
        <w:t> </w:t>
      </w:r>
      <w:r w:rsidR="00FF2AE4" w:rsidRPr="00F61F8A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Pr="00F61F8A">
        <w:rPr>
          <w:rFonts w:ascii="Arial" w:hAnsi="Arial" w:cs="Arial"/>
          <w:sz w:val="22"/>
          <w:szCs w:val="22"/>
        </w:rPr>
        <w:t xml:space="preserve">  </w:t>
      </w:r>
      <w:r w:rsidRPr="00F61F8A">
        <w:rPr>
          <w:rFonts w:ascii="Arial" w:hAnsi="Arial" w:cs="Arial"/>
          <w:b/>
          <w:sz w:val="22"/>
          <w:szCs w:val="22"/>
        </w:rPr>
        <w:t xml:space="preserve">  </w:t>
      </w:r>
    </w:p>
    <w:p w:rsidR="003B3055" w:rsidRPr="00F61F8A" w:rsidRDefault="003B3055" w:rsidP="003B3055">
      <w:pPr>
        <w:tabs>
          <w:tab w:val="left" w:pos="3330"/>
        </w:tabs>
        <w:ind w:right="-540"/>
        <w:rPr>
          <w:rFonts w:ascii="Arial" w:hAnsi="Arial" w:cs="Arial"/>
          <w:sz w:val="22"/>
          <w:szCs w:val="22"/>
        </w:rPr>
      </w:pPr>
    </w:p>
    <w:p w:rsidR="003B3055" w:rsidRDefault="003B3055" w:rsidP="003B3055">
      <w:pPr>
        <w:tabs>
          <w:tab w:val="left" w:pos="3330"/>
        </w:tabs>
        <w:ind w:right="-540"/>
        <w:rPr>
          <w:rFonts w:ascii="Arial" w:hAnsi="Arial" w:cs="Arial"/>
          <w:b/>
          <w:sz w:val="22"/>
          <w:szCs w:val="22"/>
          <w:u w:val="single"/>
        </w:rPr>
      </w:pPr>
      <w:r w:rsidRPr="00F61F8A">
        <w:rPr>
          <w:rFonts w:ascii="Arial" w:hAnsi="Arial" w:cs="Arial"/>
          <w:b/>
          <w:sz w:val="22"/>
          <w:szCs w:val="22"/>
        </w:rPr>
        <w:t xml:space="preserve">Clinical Interest Areas: </w:t>
      </w:r>
      <w:r w:rsidR="00FF2AE4" w:rsidRPr="00F61F8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F61F8A" w:rsidRPr="00F61F8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F2AE4" w:rsidRPr="00F61F8A">
        <w:rPr>
          <w:rFonts w:ascii="Arial" w:hAnsi="Arial" w:cs="Arial"/>
          <w:sz w:val="22"/>
          <w:szCs w:val="22"/>
          <w:u w:val="single"/>
        </w:rPr>
      </w:r>
      <w:r w:rsidR="00FF2AE4" w:rsidRPr="00F61F8A">
        <w:rPr>
          <w:rFonts w:ascii="Arial" w:hAnsi="Arial" w:cs="Arial"/>
          <w:sz w:val="22"/>
          <w:szCs w:val="22"/>
          <w:u w:val="single"/>
        </w:rPr>
        <w:fldChar w:fldCharType="separate"/>
      </w:r>
      <w:r w:rsidR="00F61F8A" w:rsidRPr="00F61F8A">
        <w:rPr>
          <w:rFonts w:ascii="Geneva" w:hAnsi="Geneva" w:cs="Geneva"/>
          <w:noProof/>
          <w:sz w:val="22"/>
          <w:szCs w:val="22"/>
          <w:u w:val="single"/>
        </w:rPr>
        <w:t> </w:t>
      </w:r>
      <w:r w:rsidR="00F61F8A" w:rsidRPr="00F61F8A">
        <w:rPr>
          <w:rFonts w:ascii="Geneva" w:hAnsi="Geneva" w:cs="Geneva"/>
          <w:noProof/>
          <w:sz w:val="22"/>
          <w:szCs w:val="22"/>
          <w:u w:val="single"/>
        </w:rPr>
        <w:t> </w:t>
      </w:r>
      <w:r w:rsidR="00F61F8A" w:rsidRPr="00F61F8A">
        <w:rPr>
          <w:rFonts w:ascii="Geneva" w:hAnsi="Geneva" w:cs="Geneva"/>
          <w:noProof/>
          <w:sz w:val="22"/>
          <w:szCs w:val="22"/>
          <w:u w:val="single"/>
        </w:rPr>
        <w:t> </w:t>
      </w:r>
      <w:r w:rsidR="00F61F8A" w:rsidRPr="00F61F8A">
        <w:rPr>
          <w:rFonts w:ascii="Geneva" w:hAnsi="Geneva" w:cs="Geneva"/>
          <w:noProof/>
          <w:sz w:val="22"/>
          <w:szCs w:val="22"/>
          <w:u w:val="single"/>
        </w:rPr>
        <w:t> </w:t>
      </w:r>
      <w:r w:rsidR="00F61F8A" w:rsidRPr="00F61F8A">
        <w:rPr>
          <w:rFonts w:ascii="Geneva" w:hAnsi="Geneva" w:cs="Geneva"/>
          <w:noProof/>
          <w:sz w:val="22"/>
          <w:szCs w:val="22"/>
          <w:u w:val="single"/>
        </w:rPr>
        <w:t> </w:t>
      </w:r>
      <w:r w:rsidR="00FF2AE4" w:rsidRPr="00F61F8A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Pr="00F61F8A">
        <w:rPr>
          <w:rFonts w:ascii="Arial" w:hAnsi="Arial" w:cs="Arial"/>
          <w:b/>
          <w:sz w:val="22"/>
          <w:szCs w:val="22"/>
        </w:rPr>
        <w:t xml:space="preserve"> </w:t>
      </w:r>
    </w:p>
    <w:p w:rsidR="00F61F8A" w:rsidRPr="00F61F8A" w:rsidRDefault="00F61F8A" w:rsidP="003B3055">
      <w:pPr>
        <w:tabs>
          <w:tab w:val="left" w:pos="3330"/>
        </w:tabs>
        <w:ind w:right="-540"/>
        <w:rPr>
          <w:rFonts w:ascii="Arial" w:hAnsi="Arial" w:cs="Arial"/>
          <w:sz w:val="22"/>
          <w:szCs w:val="22"/>
        </w:rPr>
      </w:pPr>
    </w:p>
    <w:p w:rsidR="003B3055" w:rsidRPr="00F61F8A" w:rsidRDefault="003B3055" w:rsidP="003B3055">
      <w:pPr>
        <w:tabs>
          <w:tab w:val="left" w:pos="3330"/>
        </w:tabs>
        <w:ind w:right="-540"/>
        <w:rPr>
          <w:rFonts w:ascii="Arial" w:hAnsi="Arial" w:cs="Arial"/>
          <w:b/>
          <w:sz w:val="22"/>
          <w:szCs w:val="22"/>
        </w:rPr>
      </w:pPr>
      <w:r w:rsidRPr="00F61F8A">
        <w:rPr>
          <w:rFonts w:ascii="Arial" w:hAnsi="Arial" w:cs="Arial"/>
          <w:b/>
          <w:sz w:val="22"/>
          <w:szCs w:val="22"/>
        </w:rPr>
        <w:t>1.  What are your clinical-related extracurricular or volunteer activities?</w:t>
      </w:r>
    </w:p>
    <w:p w:rsidR="003B3055" w:rsidRPr="00F61F8A" w:rsidRDefault="003B3055" w:rsidP="003B3055">
      <w:pPr>
        <w:tabs>
          <w:tab w:val="left" w:pos="3330"/>
        </w:tabs>
        <w:ind w:right="-540"/>
        <w:rPr>
          <w:rFonts w:ascii="Arial" w:hAnsi="Arial" w:cs="Arial"/>
          <w:b/>
          <w:sz w:val="22"/>
          <w:szCs w:val="22"/>
        </w:rPr>
      </w:pPr>
    </w:p>
    <w:tbl>
      <w:tblPr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1"/>
        <w:gridCol w:w="1140"/>
        <w:gridCol w:w="1136"/>
        <w:gridCol w:w="1993"/>
      </w:tblGrid>
      <w:tr w:rsidR="003B3055" w:rsidRPr="002B2DAA">
        <w:tc>
          <w:tcPr>
            <w:tcW w:w="4731" w:type="dxa"/>
          </w:tcPr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  <w:r w:rsidRPr="002B2DAA">
              <w:rPr>
                <w:rFonts w:ascii="Arial" w:hAnsi="Arial" w:cs="Arial"/>
                <w:b/>
                <w:sz w:val="20"/>
                <w:szCs w:val="20"/>
              </w:rPr>
              <w:t>Description of Activity</w:t>
            </w:r>
          </w:p>
        </w:tc>
        <w:tc>
          <w:tcPr>
            <w:tcW w:w="1140" w:type="dxa"/>
          </w:tcPr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  <w:r w:rsidRPr="002B2DAA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  <w:r w:rsidR="00F61F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  <w:r w:rsidRPr="002B2DAA"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  <w:tc>
          <w:tcPr>
            <w:tcW w:w="1993" w:type="dxa"/>
          </w:tcPr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  <w:r w:rsidRPr="002B2DAA">
              <w:rPr>
                <w:rFonts w:ascii="Arial" w:hAnsi="Arial" w:cs="Arial"/>
                <w:b/>
                <w:sz w:val="20"/>
                <w:szCs w:val="20"/>
              </w:rPr>
              <w:t>Approximate Hours</w:t>
            </w:r>
          </w:p>
        </w:tc>
      </w:tr>
      <w:tr w:rsidR="003B3055" w:rsidRPr="002B2DAA">
        <w:tc>
          <w:tcPr>
            <w:tcW w:w="4731" w:type="dxa"/>
          </w:tcPr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3055" w:rsidRPr="002B2DAA" w:rsidRDefault="003B3055" w:rsidP="003B3055">
      <w:pPr>
        <w:tabs>
          <w:tab w:val="left" w:pos="3330"/>
        </w:tabs>
        <w:ind w:right="-540"/>
        <w:rPr>
          <w:rFonts w:ascii="Arial" w:hAnsi="Arial" w:cs="Arial"/>
          <w:sz w:val="20"/>
          <w:szCs w:val="20"/>
        </w:rPr>
      </w:pPr>
      <w:r w:rsidRPr="002B2DAA">
        <w:rPr>
          <w:rFonts w:ascii="Arial" w:hAnsi="Arial" w:cs="Arial"/>
          <w:sz w:val="20"/>
          <w:szCs w:val="20"/>
        </w:rPr>
        <w:tab/>
      </w:r>
      <w:r w:rsidRPr="002B2DAA">
        <w:rPr>
          <w:rFonts w:ascii="Arial" w:hAnsi="Arial" w:cs="Arial"/>
          <w:sz w:val="20"/>
          <w:szCs w:val="20"/>
        </w:rPr>
        <w:tab/>
      </w:r>
      <w:r w:rsidRPr="002B2DAA">
        <w:rPr>
          <w:rFonts w:ascii="Arial" w:hAnsi="Arial" w:cs="Arial"/>
          <w:sz w:val="20"/>
          <w:szCs w:val="20"/>
        </w:rPr>
        <w:tab/>
      </w:r>
      <w:r w:rsidRPr="002B2DAA">
        <w:rPr>
          <w:rFonts w:ascii="Arial" w:hAnsi="Arial" w:cs="Arial"/>
          <w:sz w:val="20"/>
          <w:szCs w:val="20"/>
        </w:rPr>
        <w:tab/>
      </w:r>
      <w:r w:rsidRPr="002B2DAA">
        <w:rPr>
          <w:rFonts w:ascii="Arial" w:hAnsi="Arial" w:cs="Arial"/>
          <w:sz w:val="20"/>
          <w:szCs w:val="20"/>
        </w:rPr>
        <w:tab/>
      </w:r>
      <w:r w:rsidRPr="002B2DAA">
        <w:rPr>
          <w:rFonts w:ascii="Arial" w:hAnsi="Arial" w:cs="Arial"/>
          <w:sz w:val="20"/>
          <w:szCs w:val="20"/>
        </w:rPr>
        <w:tab/>
      </w:r>
    </w:p>
    <w:p w:rsidR="003B3055" w:rsidRPr="00FB6795" w:rsidRDefault="003B3055" w:rsidP="003B3055">
      <w:pPr>
        <w:tabs>
          <w:tab w:val="left" w:pos="3330"/>
        </w:tabs>
        <w:ind w:right="-540"/>
        <w:rPr>
          <w:rFonts w:ascii="Arial" w:hAnsi="Arial" w:cs="Arial"/>
          <w:b/>
          <w:sz w:val="22"/>
          <w:szCs w:val="22"/>
        </w:rPr>
      </w:pPr>
      <w:r w:rsidRPr="00FB6795">
        <w:rPr>
          <w:rFonts w:ascii="Arial" w:hAnsi="Arial" w:cs="Arial"/>
          <w:b/>
          <w:sz w:val="22"/>
          <w:szCs w:val="22"/>
        </w:rPr>
        <w:t xml:space="preserve">2. </w:t>
      </w:r>
      <w:r w:rsidR="00FB6795">
        <w:rPr>
          <w:rFonts w:ascii="Arial" w:hAnsi="Arial" w:cs="Arial"/>
          <w:b/>
          <w:sz w:val="22"/>
          <w:szCs w:val="22"/>
        </w:rPr>
        <w:t xml:space="preserve"> </w:t>
      </w:r>
      <w:r w:rsidRPr="00FB6795">
        <w:rPr>
          <w:rFonts w:ascii="Arial" w:hAnsi="Arial" w:cs="Arial"/>
          <w:b/>
          <w:sz w:val="22"/>
          <w:szCs w:val="22"/>
        </w:rPr>
        <w:t>What are your additional extracurricular, leadership, or volunteer activities?</w:t>
      </w:r>
    </w:p>
    <w:p w:rsidR="003B3055" w:rsidRPr="002B2DAA" w:rsidRDefault="003B3055" w:rsidP="003B3055">
      <w:pPr>
        <w:tabs>
          <w:tab w:val="left" w:pos="3330"/>
        </w:tabs>
        <w:ind w:right="-540"/>
        <w:rPr>
          <w:rFonts w:ascii="Arial" w:hAnsi="Arial" w:cs="Arial"/>
          <w:b/>
          <w:sz w:val="20"/>
          <w:szCs w:val="20"/>
        </w:rPr>
      </w:pPr>
    </w:p>
    <w:tbl>
      <w:tblPr>
        <w:tblW w:w="891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1"/>
        <w:gridCol w:w="1140"/>
        <w:gridCol w:w="1136"/>
        <w:gridCol w:w="1903"/>
      </w:tblGrid>
      <w:tr w:rsidR="003B3055" w:rsidRPr="002B2DAA">
        <w:trPr>
          <w:trHeight w:val="287"/>
        </w:trPr>
        <w:tc>
          <w:tcPr>
            <w:tcW w:w="4731" w:type="dxa"/>
          </w:tcPr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  <w:r w:rsidRPr="002B2DAA">
              <w:rPr>
                <w:rFonts w:ascii="Arial" w:hAnsi="Arial" w:cs="Arial"/>
                <w:b/>
                <w:sz w:val="20"/>
                <w:szCs w:val="20"/>
              </w:rPr>
              <w:t xml:space="preserve">Description of Activity </w:t>
            </w:r>
          </w:p>
        </w:tc>
        <w:tc>
          <w:tcPr>
            <w:tcW w:w="1140" w:type="dxa"/>
          </w:tcPr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  <w:r w:rsidRPr="002B2DAA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1136" w:type="dxa"/>
          </w:tcPr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  <w:r w:rsidRPr="002B2DAA"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  <w:tc>
          <w:tcPr>
            <w:tcW w:w="1903" w:type="dxa"/>
          </w:tcPr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  <w:r w:rsidRPr="002B2DAA">
              <w:rPr>
                <w:rFonts w:ascii="Arial" w:hAnsi="Arial" w:cs="Arial"/>
                <w:b/>
                <w:sz w:val="20"/>
                <w:szCs w:val="20"/>
              </w:rPr>
              <w:t>Approximate Hours/Week</w:t>
            </w:r>
          </w:p>
        </w:tc>
      </w:tr>
      <w:tr w:rsidR="003B3055" w:rsidRPr="002B2DAA">
        <w:tc>
          <w:tcPr>
            <w:tcW w:w="4731" w:type="dxa"/>
          </w:tcPr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3" w:type="dxa"/>
          </w:tcPr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3055" w:rsidRDefault="003B3055" w:rsidP="003B3055">
      <w:pPr>
        <w:tabs>
          <w:tab w:val="left" w:pos="3330"/>
        </w:tabs>
        <w:ind w:right="-540"/>
        <w:rPr>
          <w:rFonts w:ascii="Arial" w:hAnsi="Arial" w:cs="Arial"/>
          <w:b/>
          <w:sz w:val="20"/>
          <w:szCs w:val="20"/>
        </w:rPr>
      </w:pPr>
    </w:p>
    <w:p w:rsidR="003B3055" w:rsidRPr="002B2DAA" w:rsidRDefault="004C761F" w:rsidP="003B3055">
      <w:pPr>
        <w:tabs>
          <w:tab w:val="left" w:pos="3330"/>
        </w:tabs>
        <w:ind w:right="-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B6795" w:rsidRDefault="00FB6795" w:rsidP="00FB6795">
      <w:pPr>
        <w:tabs>
          <w:tab w:val="left" w:pos="3330"/>
        </w:tabs>
        <w:spacing w:line="360" w:lineRule="auto"/>
        <w:ind w:right="-547"/>
        <w:rPr>
          <w:rFonts w:ascii="Arial" w:hAnsi="Arial" w:cs="Arial"/>
          <w:b/>
          <w:sz w:val="22"/>
          <w:szCs w:val="22"/>
        </w:rPr>
      </w:pPr>
    </w:p>
    <w:p w:rsidR="003B3055" w:rsidRPr="00FB6795" w:rsidRDefault="00FB6795" w:rsidP="00FB6795">
      <w:pPr>
        <w:tabs>
          <w:tab w:val="left" w:pos="3330"/>
        </w:tabs>
        <w:spacing w:line="360" w:lineRule="auto"/>
        <w:ind w:right="-54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="003B3055" w:rsidRPr="00FB6795">
        <w:rPr>
          <w:rFonts w:ascii="Arial" w:hAnsi="Arial" w:cs="Arial"/>
          <w:b/>
          <w:sz w:val="22"/>
          <w:szCs w:val="22"/>
        </w:rPr>
        <w:t xml:space="preserve">What are some of your recent academic accomplishments, including merit </w:t>
      </w:r>
      <w:r>
        <w:rPr>
          <w:rFonts w:ascii="Arial" w:hAnsi="Arial" w:cs="Arial"/>
          <w:b/>
          <w:sz w:val="22"/>
          <w:szCs w:val="22"/>
        </w:rPr>
        <w:br/>
        <w:t xml:space="preserve">    </w:t>
      </w:r>
      <w:r w:rsidR="003B3055" w:rsidRPr="00FB6795">
        <w:rPr>
          <w:rFonts w:ascii="Arial" w:hAnsi="Arial" w:cs="Arial"/>
          <w:b/>
          <w:sz w:val="22"/>
          <w:szCs w:val="22"/>
        </w:rPr>
        <w:t>scholarships, awards, honors, and leadership accomplishments?</w:t>
      </w:r>
    </w:p>
    <w:p w:rsidR="003B3055" w:rsidRPr="002B2DAA" w:rsidRDefault="003B3055" w:rsidP="003B3055">
      <w:pPr>
        <w:tabs>
          <w:tab w:val="left" w:pos="3330"/>
        </w:tabs>
        <w:ind w:right="-540"/>
        <w:rPr>
          <w:rFonts w:ascii="Arial" w:hAnsi="Arial" w:cs="Arial"/>
          <w:b/>
          <w:sz w:val="20"/>
          <w:szCs w:val="20"/>
        </w:rPr>
      </w:pPr>
    </w:p>
    <w:tbl>
      <w:tblPr>
        <w:tblW w:w="88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0"/>
        <w:gridCol w:w="1710"/>
      </w:tblGrid>
      <w:tr w:rsidR="003B3055" w:rsidRPr="002B2DAA">
        <w:tc>
          <w:tcPr>
            <w:tcW w:w="7110" w:type="dxa"/>
          </w:tcPr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  <w:r w:rsidRPr="002B2DAA">
              <w:rPr>
                <w:rFonts w:ascii="Arial" w:hAnsi="Arial" w:cs="Arial"/>
                <w:b/>
                <w:sz w:val="20"/>
                <w:szCs w:val="20"/>
              </w:rPr>
              <w:t xml:space="preserve">Description of Accomplishment </w:t>
            </w:r>
          </w:p>
        </w:tc>
        <w:tc>
          <w:tcPr>
            <w:tcW w:w="1710" w:type="dxa"/>
          </w:tcPr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  <w:r w:rsidRPr="002B2DA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3B3055" w:rsidRPr="002B2DAA">
        <w:tc>
          <w:tcPr>
            <w:tcW w:w="7110" w:type="dxa"/>
          </w:tcPr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sz w:val="20"/>
                <w:szCs w:val="20"/>
              </w:rPr>
            </w:pPr>
          </w:p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sz w:val="20"/>
                <w:szCs w:val="20"/>
              </w:rPr>
            </w:pPr>
          </w:p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sz w:val="20"/>
                <w:szCs w:val="20"/>
              </w:rPr>
            </w:pPr>
          </w:p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sz w:val="20"/>
                <w:szCs w:val="20"/>
              </w:rPr>
            </w:pPr>
          </w:p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sz w:val="20"/>
                <w:szCs w:val="20"/>
              </w:rPr>
            </w:pPr>
          </w:p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sz w:val="20"/>
                <w:szCs w:val="20"/>
              </w:rPr>
            </w:pPr>
          </w:p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sz w:val="20"/>
                <w:szCs w:val="20"/>
              </w:rPr>
            </w:pPr>
          </w:p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sz w:val="20"/>
                <w:szCs w:val="20"/>
              </w:rPr>
            </w:pPr>
          </w:p>
          <w:p w:rsidR="003B3055" w:rsidRPr="002B2DAA" w:rsidRDefault="003B3055" w:rsidP="007A5F31">
            <w:pPr>
              <w:tabs>
                <w:tab w:val="left" w:pos="3330"/>
              </w:tabs>
              <w:ind w:righ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3055" w:rsidRPr="002B2DAA" w:rsidRDefault="003B3055" w:rsidP="003B3055">
      <w:pPr>
        <w:ind w:right="-540"/>
        <w:rPr>
          <w:rFonts w:ascii="Arial" w:hAnsi="Arial" w:cs="Arial"/>
          <w:sz w:val="20"/>
          <w:szCs w:val="20"/>
        </w:rPr>
      </w:pPr>
    </w:p>
    <w:p w:rsidR="003B3055" w:rsidRPr="002B2DAA" w:rsidRDefault="003B3055" w:rsidP="003B3055">
      <w:pPr>
        <w:tabs>
          <w:tab w:val="left" w:pos="3330"/>
        </w:tabs>
        <w:ind w:right="-540"/>
        <w:rPr>
          <w:rFonts w:ascii="Arial" w:hAnsi="Arial" w:cs="Arial"/>
          <w:b/>
          <w:sz w:val="20"/>
          <w:szCs w:val="20"/>
        </w:rPr>
      </w:pPr>
    </w:p>
    <w:p w:rsidR="003B3055" w:rsidRDefault="003B3055" w:rsidP="00FB6795">
      <w:pPr>
        <w:tabs>
          <w:tab w:val="left" w:pos="3330"/>
        </w:tabs>
        <w:spacing w:line="360" w:lineRule="auto"/>
        <w:ind w:right="-547"/>
        <w:rPr>
          <w:rFonts w:ascii="Arial" w:hAnsi="Arial" w:cs="Arial"/>
          <w:b/>
          <w:sz w:val="22"/>
          <w:szCs w:val="22"/>
        </w:rPr>
      </w:pPr>
      <w:r w:rsidRPr="00FB6795">
        <w:rPr>
          <w:rFonts w:ascii="Arial" w:hAnsi="Arial" w:cs="Arial"/>
          <w:b/>
          <w:sz w:val="22"/>
          <w:szCs w:val="22"/>
        </w:rPr>
        <w:t xml:space="preserve">4. Please provide a statement of 200 words or less describing your career aspirations </w:t>
      </w:r>
      <w:r w:rsidR="00FB6795">
        <w:rPr>
          <w:rFonts w:ascii="Arial" w:hAnsi="Arial" w:cs="Arial"/>
          <w:b/>
          <w:sz w:val="22"/>
          <w:szCs w:val="22"/>
        </w:rPr>
        <w:br/>
        <w:t xml:space="preserve"> </w:t>
      </w:r>
      <w:proofErr w:type="gramStart"/>
      <w:r w:rsidR="00FB6795">
        <w:rPr>
          <w:rFonts w:ascii="Arial" w:hAnsi="Arial" w:cs="Arial"/>
          <w:b/>
          <w:sz w:val="22"/>
          <w:szCs w:val="22"/>
        </w:rPr>
        <w:t xml:space="preserve">   </w:t>
      </w:r>
      <w:r w:rsidRPr="00FB6795">
        <w:rPr>
          <w:rFonts w:ascii="Arial" w:hAnsi="Arial" w:cs="Arial"/>
          <w:b/>
          <w:sz w:val="22"/>
          <w:szCs w:val="22"/>
        </w:rPr>
        <w:t>(</w:t>
      </w:r>
      <w:proofErr w:type="gramEnd"/>
      <w:r w:rsidRPr="00FB6795">
        <w:rPr>
          <w:rFonts w:ascii="Arial" w:hAnsi="Arial" w:cs="Arial"/>
          <w:b/>
          <w:sz w:val="22"/>
          <w:szCs w:val="22"/>
        </w:rPr>
        <w:t xml:space="preserve">i.e. what you hope to accomplish in your profession) and what a scholarship/award </w:t>
      </w:r>
      <w:r w:rsidR="00FB6795">
        <w:rPr>
          <w:rFonts w:ascii="Arial" w:hAnsi="Arial" w:cs="Arial"/>
          <w:b/>
          <w:sz w:val="22"/>
          <w:szCs w:val="22"/>
        </w:rPr>
        <w:br/>
        <w:t xml:space="preserve">    </w:t>
      </w:r>
      <w:r w:rsidRPr="00FB6795">
        <w:rPr>
          <w:rFonts w:ascii="Arial" w:hAnsi="Arial" w:cs="Arial"/>
          <w:b/>
          <w:sz w:val="22"/>
          <w:szCs w:val="22"/>
        </w:rPr>
        <w:t xml:space="preserve">will mean to you. </w:t>
      </w:r>
    </w:p>
    <w:p w:rsidR="00E33C83" w:rsidRDefault="00E33C83" w:rsidP="00FB6795">
      <w:pPr>
        <w:tabs>
          <w:tab w:val="left" w:pos="3330"/>
        </w:tabs>
        <w:spacing w:line="360" w:lineRule="auto"/>
        <w:ind w:right="-547"/>
        <w:rPr>
          <w:rFonts w:ascii="Arial" w:hAnsi="Arial" w:cs="Arial"/>
          <w:b/>
          <w:sz w:val="22"/>
          <w:szCs w:val="22"/>
        </w:rPr>
      </w:pPr>
    </w:p>
    <w:p w:rsidR="00E33C83" w:rsidRDefault="00E33C83" w:rsidP="00FB6795">
      <w:pPr>
        <w:tabs>
          <w:tab w:val="left" w:pos="3330"/>
        </w:tabs>
        <w:spacing w:line="360" w:lineRule="auto"/>
        <w:ind w:right="-547"/>
        <w:rPr>
          <w:rFonts w:ascii="Arial" w:hAnsi="Arial" w:cs="Arial"/>
          <w:b/>
          <w:sz w:val="22"/>
          <w:szCs w:val="22"/>
        </w:rPr>
      </w:pPr>
    </w:p>
    <w:p w:rsidR="00E33C83" w:rsidRDefault="00E33C83" w:rsidP="00FB6795">
      <w:pPr>
        <w:tabs>
          <w:tab w:val="left" w:pos="3330"/>
        </w:tabs>
        <w:spacing w:line="360" w:lineRule="auto"/>
        <w:ind w:right="-547"/>
        <w:rPr>
          <w:rFonts w:ascii="Arial" w:hAnsi="Arial" w:cs="Arial"/>
          <w:b/>
          <w:sz w:val="22"/>
          <w:szCs w:val="22"/>
        </w:rPr>
      </w:pPr>
    </w:p>
    <w:p w:rsidR="00FB6795" w:rsidRPr="00FB6795" w:rsidRDefault="00FB6795" w:rsidP="00FB6795">
      <w:pPr>
        <w:tabs>
          <w:tab w:val="left" w:pos="3330"/>
        </w:tabs>
        <w:spacing w:line="360" w:lineRule="auto"/>
        <w:ind w:right="-547"/>
        <w:rPr>
          <w:rFonts w:ascii="Arial" w:hAnsi="Arial" w:cs="Arial"/>
          <w:sz w:val="22"/>
          <w:szCs w:val="22"/>
        </w:rPr>
      </w:pPr>
    </w:p>
    <w:p w:rsidR="002F2C55" w:rsidRDefault="002F2C55"/>
    <w:sectPr w:rsidR="002F2C55" w:rsidSect="00FB679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8AC" w:rsidRDefault="00CB18AC" w:rsidP="00F00977">
      <w:r>
        <w:separator/>
      </w:r>
    </w:p>
  </w:endnote>
  <w:endnote w:type="continuationSeparator" w:id="0">
    <w:p w:rsidR="00CB18AC" w:rsidRDefault="00CB18AC" w:rsidP="00F0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83" w:rsidRDefault="00E33C83" w:rsidP="00E33C83">
    <w:pPr>
      <w:pStyle w:val="Footer"/>
      <w:jc w:val="center"/>
      <w:rPr>
        <w:rFonts w:ascii="Arial" w:hAnsi="Arial" w:cs="Arial"/>
        <w:sz w:val="20"/>
        <w:szCs w:val="20"/>
      </w:rPr>
    </w:pPr>
  </w:p>
  <w:p w:rsidR="00E33C83" w:rsidRPr="00E33C83" w:rsidRDefault="00E33C83" w:rsidP="00E33C83">
    <w:pPr>
      <w:pStyle w:val="Footer"/>
      <w:jc w:val="center"/>
      <w:rPr>
        <w:rFonts w:ascii="Arial" w:hAnsi="Arial" w:cs="Arial"/>
        <w:b/>
        <w:sz w:val="22"/>
        <w:szCs w:val="22"/>
      </w:rPr>
    </w:pPr>
    <w:r w:rsidRPr="00E33C83">
      <w:rPr>
        <w:rFonts w:ascii="Arial" w:hAnsi="Arial" w:cs="Arial"/>
        <w:sz w:val="22"/>
        <w:szCs w:val="22"/>
      </w:rPr>
      <w:t>**</w:t>
    </w:r>
    <w:r w:rsidRPr="00E33C83">
      <w:rPr>
        <w:rFonts w:ascii="Arial" w:hAnsi="Arial" w:cs="Arial"/>
        <w:b/>
        <w:sz w:val="22"/>
        <w:szCs w:val="22"/>
      </w:rPr>
      <w:t xml:space="preserve"> Don’t forget to send your most recent resume or </w:t>
    </w:r>
    <w:r>
      <w:rPr>
        <w:rFonts w:ascii="Arial" w:hAnsi="Arial" w:cs="Arial"/>
        <w:b/>
        <w:sz w:val="22"/>
        <w:szCs w:val="22"/>
      </w:rPr>
      <w:t xml:space="preserve">CV along with this application. </w:t>
    </w:r>
    <w:r w:rsidRPr="00E33C83">
      <w:rPr>
        <w:rFonts w:ascii="Arial" w:hAnsi="Arial" w:cs="Arial"/>
        <w:sz w:val="22"/>
        <w:szCs w:val="22"/>
      </w:rPr>
      <w:t>**</w:t>
    </w:r>
  </w:p>
  <w:p w:rsidR="00E33C83" w:rsidRDefault="00E33C83" w:rsidP="00E33C83">
    <w:pPr>
      <w:pStyle w:val="Footer"/>
      <w:jc w:val="center"/>
      <w:rPr>
        <w:rFonts w:ascii="Arial" w:hAnsi="Arial" w:cs="Arial"/>
        <w:sz w:val="20"/>
        <w:szCs w:val="20"/>
      </w:rPr>
    </w:pPr>
  </w:p>
  <w:p w:rsidR="007A5F31" w:rsidRPr="00E33C83" w:rsidRDefault="00E33C83" w:rsidP="00E33C83">
    <w:pPr>
      <w:pStyle w:val="Footer"/>
      <w:jc w:val="center"/>
      <w:rPr>
        <w:rFonts w:ascii="Arial" w:hAnsi="Arial" w:cs="Arial"/>
        <w:bCs/>
        <w:sz w:val="20"/>
        <w:szCs w:val="20"/>
      </w:rPr>
    </w:pPr>
    <w:r w:rsidRPr="00021796">
      <w:rPr>
        <w:rFonts w:ascii="Arial" w:hAnsi="Arial" w:cs="Arial"/>
        <w:sz w:val="20"/>
        <w:szCs w:val="20"/>
      </w:rPr>
      <w:t xml:space="preserve">E-mail delivery is </w:t>
    </w:r>
    <w:r>
      <w:rPr>
        <w:rFonts w:ascii="Arial" w:hAnsi="Arial" w:cs="Arial"/>
        <w:sz w:val="20"/>
        <w:szCs w:val="20"/>
      </w:rPr>
      <w:t>preferred</w:t>
    </w:r>
    <w:r w:rsidRPr="00021796">
      <w:rPr>
        <w:rFonts w:ascii="Arial" w:hAnsi="Arial" w:cs="Arial"/>
        <w:sz w:val="20"/>
        <w:szCs w:val="20"/>
      </w:rPr>
      <w:t xml:space="preserve">, but applications </w:t>
    </w:r>
    <w:r w:rsidR="005E3453">
      <w:rPr>
        <w:rFonts w:ascii="Arial" w:hAnsi="Arial" w:cs="Arial"/>
        <w:sz w:val="20"/>
        <w:szCs w:val="20"/>
      </w:rPr>
      <w:t>can be mailed to Mary Ellen Wells</w:t>
    </w:r>
    <w:r w:rsidRPr="00021796">
      <w:rPr>
        <w:rFonts w:ascii="Arial" w:hAnsi="Arial" w:cs="Arial"/>
        <w:sz w:val="20"/>
        <w:szCs w:val="20"/>
      </w:rPr>
      <w:t>, UNC-Chapel Hill, Department of Allied Health Sciences, CB #7120, Chapel Hill, NC, 27599-7120.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F31" w:rsidRDefault="007A5F31" w:rsidP="00FB6795">
    <w:pPr>
      <w:pStyle w:val="Footer"/>
      <w:rPr>
        <w:szCs w:val="18"/>
      </w:rPr>
    </w:pPr>
  </w:p>
  <w:p w:rsidR="00E33C83" w:rsidRPr="00FB6795" w:rsidRDefault="00E33C83" w:rsidP="00FB6795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8AC" w:rsidRDefault="00CB18AC" w:rsidP="00F00977">
      <w:r>
        <w:separator/>
      </w:r>
    </w:p>
  </w:footnote>
  <w:footnote w:type="continuationSeparator" w:id="0">
    <w:p w:rsidR="00CB18AC" w:rsidRDefault="00CB18AC" w:rsidP="00F00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795" w:rsidRDefault="003D4F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3863340</wp:posOffset>
              </wp:positionH>
              <wp:positionV relativeFrom="paragraph">
                <wp:posOffset>-152400</wp:posOffset>
              </wp:positionV>
              <wp:extent cx="2438400" cy="676275"/>
              <wp:effectExtent l="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795" w:rsidRPr="00352014" w:rsidRDefault="00FB6795" w:rsidP="00FB6795">
                          <w:pPr>
                            <w:rPr>
                              <w:b/>
                              <w:color w:val="7D7D7D"/>
                              <w:sz w:val="14"/>
                              <w:szCs w:val="14"/>
                            </w:rPr>
                          </w:pPr>
                          <w:r w:rsidRPr="00352014">
                            <w:rPr>
                              <w:b/>
                              <w:color w:val="7D7D7D"/>
                              <w:sz w:val="14"/>
                              <w:szCs w:val="14"/>
                            </w:rPr>
                            <w:t xml:space="preserve">THE UNIVERSITY </w:t>
                          </w:r>
                        </w:p>
                        <w:p w:rsidR="00FB6795" w:rsidRPr="00352014" w:rsidRDefault="00FB6795" w:rsidP="00FB6795">
                          <w:pPr>
                            <w:rPr>
                              <w:b/>
                              <w:color w:val="7D7D7D"/>
                              <w:sz w:val="14"/>
                              <w:szCs w:val="14"/>
                            </w:rPr>
                          </w:pPr>
                          <w:r w:rsidRPr="00352014">
                            <w:rPr>
                              <w:b/>
                              <w:i/>
                              <w:color w:val="7D7D7D"/>
                              <w:sz w:val="14"/>
                              <w:szCs w:val="14"/>
                            </w:rPr>
                            <w:t>of</w:t>
                          </w:r>
                          <w:r w:rsidRPr="00352014">
                            <w:rPr>
                              <w:b/>
                              <w:color w:val="7D7D7D"/>
                              <w:sz w:val="14"/>
                              <w:szCs w:val="14"/>
                            </w:rPr>
                            <w:t xml:space="preserve"> NORTH CAROLINA</w:t>
                          </w:r>
                        </w:p>
                        <w:p w:rsidR="00FB6795" w:rsidRPr="00352014" w:rsidRDefault="00FB6795" w:rsidP="00FB6795">
                          <w:pPr>
                            <w:rPr>
                              <w:b/>
                              <w:color w:val="7D7D7D"/>
                              <w:sz w:val="14"/>
                              <w:szCs w:val="14"/>
                            </w:rPr>
                          </w:pPr>
                          <w:r w:rsidRPr="00352014">
                            <w:rPr>
                              <w:b/>
                              <w:i/>
                              <w:color w:val="7D7D7D"/>
                              <w:sz w:val="14"/>
                              <w:szCs w:val="14"/>
                            </w:rPr>
                            <w:t xml:space="preserve">at </w:t>
                          </w:r>
                          <w:r w:rsidRPr="00352014">
                            <w:rPr>
                              <w:b/>
                              <w:color w:val="7D7D7D"/>
                              <w:sz w:val="14"/>
                              <w:szCs w:val="14"/>
                            </w:rPr>
                            <w:t>CHAPEL HILL</w:t>
                          </w:r>
                        </w:p>
                        <w:p w:rsidR="00FB6795" w:rsidRDefault="00FB6795" w:rsidP="00FB6795">
                          <w:pPr>
                            <w:rPr>
                              <w:color w:val="7D7D7D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7D7D7D"/>
                              <w:sz w:val="14"/>
                              <w:szCs w:val="14"/>
                            </w:rPr>
                            <w:t xml:space="preserve">DEPARTMENT OF ALLIED HEATH SCIENCES </w:t>
                          </w:r>
                        </w:p>
                        <w:p w:rsidR="00FB6795" w:rsidRPr="00352014" w:rsidRDefault="00FB6795" w:rsidP="00FB6795">
                          <w:pPr>
                            <w:rPr>
                              <w:color w:val="7D7D7D"/>
                              <w:sz w:val="14"/>
                              <w:szCs w:val="14"/>
                            </w:rPr>
                          </w:pPr>
                          <w:r w:rsidRPr="00352014">
                            <w:rPr>
                              <w:color w:val="7D7D7D"/>
                              <w:sz w:val="14"/>
                              <w:szCs w:val="14"/>
                            </w:rPr>
                            <w:t>CAMPUS BOX #7120</w:t>
                          </w:r>
                        </w:p>
                        <w:p w:rsidR="00FB6795" w:rsidRPr="00352014" w:rsidRDefault="00FB6795" w:rsidP="00FB6795">
                          <w:pPr>
                            <w:rPr>
                              <w:color w:val="7D7D7D"/>
                              <w:sz w:val="14"/>
                              <w:szCs w:val="14"/>
                            </w:rPr>
                          </w:pPr>
                          <w:r w:rsidRPr="00352014">
                            <w:rPr>
                              <w:color w:val="7D7D7D"/>
                              <w:sz w:val="14"/>
                              <w:szCs w:val="14"/>
                            </w:rPr>
                            <w:t>CHAPEL HILL, NC  27599-7120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4.2pt;margin-top:-12pt;width:192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" stroked="f">
              <v:textbox>
                <w:txbxContent>
                  <w:p w:rsidR="00FB6795" w:rsidRPr="00352014" w:rsidRDefault="00FB6795" w:rsidP="00FB6795">
                    <w:pPr>
                      <w:rPr>
                        <w:b/>
                        <w:color w:val="7D7D7D"/>
                        <w:sz w:val="14"/>
                        <w:szCs w:val="14"/>
                      </w:rPr>
                    </w:pPr>
                    <w:r w:rsidRPr="00352014">
                      <w:rPr>
                        <w:b/>
                        <w:color w:val="7D7D7D"/>
                        <w:sz w:val="14"/>
                        <w:szCs w:val="14"/>
                      </w:rPr>
                      <w:t xml:space="preserve">THE UNIVERSITY </w:t>
                    </w:r>
                  </w:p>
                  <w:p w:rsidR="00FB6795" w:rsidRPr="00352014" w:rsidRDefault="00FB6795" w:rsidP="00FB6795">
                    <w:pPr>
                      <w:rPr>
                        <w:b/>
                        <w:color w:val="7D7D7D"/>
                        <w:sz w:val="14"/>
                        <w:szCs w:val="14"/>
                      </w:rPr>
                    </w:pPr>
                    <w:r w:rsidRPr="00352014">
                      <w:rPr>
                        <w:b/>
                        <w:i/>
                        <w:color w:val="7D7D7D"/>
                        <w:sz w:val="14"/>
                        <w:szCs w:val="14"/>
                      </w:rPr>
                      <w:t>of</w:t>
                    </w:r>
                    <w:r w:rsidRPr="00352014">
                      <w:rPr>
                        <w:b/>
                        <w:color w:val="7D7D7D"/>
                        <w:sz w:val="14"/>
                        <w:szCs w:val="14"/>
                      </w:rPr>
                      <w:t xml:space="preserve"> NORTH CAROLINA</w:t>
                    </w:r>
                  </w:p>
                  <w:p w:rsidR="00FB6795" w:rsidRPr="00352014" w:rsidRDefault="00FB6795" w:rsidP="00FB6795">
                    <w:pPr>
                      <w:rPr>
                        <w:b/>
                        <w:color w:val="7D7D7D"/>
                        <w:sz w:val="14"/>
                        <w:szCs w:val="14"/>
                      </w:rPr>
                    </w:pPr>
                    <w:r w:rsidRPr="00352014">
                      <w:rPr>
                        <w:b/>
                        <w:i/>
                        <w:color w:val="7D7D7D"/>
                        <w:sz w:val="14"/>
                        <w:szCs w:val="14"/>
                      </w:rPr>
                      <w:t xml:space="preserve">at </w:t>
                    </w:r>
                    <w:r w:rsidRPr="00352014">
                      <w:rPr>
                        <w:b/>
                        <w:color w:val="7D7D7D"/>
                        <w:sz w:val="14"/>
                        <w:szCs w:val="14"/>
                      </w:rPr>
                      <w:t>CHAPEL HILL</w:t>
                    </w:r>
                  </w:p>
                  <w:p w:rsidR="00FB6795" w:rsidRDefault="00FB6795" w:rsidP="00FB6795">
                    <w:pPr>
                      <w:rPr>
                        <w:color w:val="7D7D7D"/>
                        <w:sz w:val="14"/>
                        <w:szCs w:val="14"/>
                      </w:rPr>
                    </w:pPr>
                    <w:r>
                      <w:rPr>
                        <w:color w:val="7D7D7D"/>
                        <w:sz w:val="14"/>
                        <w:szCs w:val="14"/>
                      </w:rPr>
                      <w:t xml:space="preserve">DEPARTMENT OF ALLIED HEATH SCIENCES </w:t>
                    </w:r>
                  </w:p>
                  <w:p w:rsidR="00FB6795" w:rsidRPr="00352014" w:rsidRDefault="00FB6795" w:rsidP="00FB6795">
                    <w:pPr>
                      <w:rPr>
                        <w:color w:val="7D7D7D"/>
                        <w:sz w:val="14"/>
                        <w:szCs w:val="14"/>
                      </w:rPr>
                    </w:pPr>
                    <w:r w:rsidRPr="00352014">
                      <w:rPr>
                        <w:color w:val="7D7D7D"/>
                        <w:sz w:val="14"/>
                        <w:szCs w:val="14"/>
                      </w:rPr>
                      <w:t>CAMPUS BOX #7120</w:t>
                    </w:r>
                  </w:p>
                  <w:p w:rsidR="00FB6795" w:rsidRPr="00352014" w:rsidRDefault="00FB6795" w:rsidP="00FB6795">
                    <w:pPr>
                      <w:rPr>
                        <w:color w:val="7D7D7D"/>
                        <w:sz w:val="14"/>
                        <w:szCs w:val="14"/>
                      </w:rPr>
                    </w:pPr>
                    <w:r w:rsidRPr="00352014">
                      <w:rPr>
                        <w:color w:val="7D7D7D"/>
                        <w:sz w:val="14"/>
                        <w:szCs w:val="14"/>
                      </w:rPr>
                      <w:t>CHAPEL HILL, NC  27599-7120</w:t>
                    </w:r>
                  </w:p>
                </w:txbxContent>
              </v:textbox>
            </v:shape>
          </w:pict>
        </mc:Fallback>
      </mc:AlternateContent>
    </w:r>
    <w:r w:rsidR="00A17229">
      <w:rPr>
        <w:noProof/>
      </w:rPr>
      <w:drawing>
        <wp:inline distT="0" distB="0" distL="0" distR="0">
          <wp:extent cx="2457450" cy="533400"/>
          <wp:effectExtent l="19050" t="0" r="0" b="0"/>
          <wp:docPr id="2" name="Picture 1" descr="UNC_S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C_S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83" w:rsidRDefault="003D4F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4015740</wp:posOffset>
              </wp:positionH>
              <wp:positionV relativeFrom="paragraph">
                <wp:posOffset>-219075</wp:posOffset>
              </wp:positionV>
              <wp:extent cx="2438400" cy="733425"/>
              <wp:effectExtent l="0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C83" w:rsidRPr="00352014" w:rsidRDefault="00E33C83" w:rsidP="00E33C83">
                          <w:pPr>
                            <w:rPr>
                              <w:b/>
                              <w:color w:val="7D7D7D"/>
                              <w:sz w:val="14"/>
                              <w:szCs w:val="14"/>
                            </w:rPr>
                          </w:pPr>
                          <w:r w:rsidRPr="00352014">
                            <w:rPr>
                              <w:b/>
                              <w:color w:val="7D7D7D"/>
                              <w:sz w:val="14"/>
                              <w:szCs w:val="14"/>
                            </w:rPr>
                            <w:t xml:space="preserve">THE UNIVERSITY </w:t>
                          </w:r>
                        </w:p>
                        <w:p w:rsidR="00E33C83" w:rsidRPr="00352014" w:rsidRDefault="00E33C83" w:rsidP="00E33C83">
                          <w:pPr>
                            <w:rPr>
                              <w:b/>
                              <w:color w:val="7D7D7D"/>
                              <w:sz w:val="14"/>
                              <w:szCs w:val="14"/>
                            </w:rPr>
                          </w:pPr>
                          <w:r w:rsidRPr="00352014">
                            <w:rPr>
                              <w:b/>
                              <w:i/>
                              <w:color w:val="7D7D7D"/>
                              <w:sz w:val="14"/>
                              <w:szCs w:val="14"/>
                            </w:rPr>
                            <w:t>of</w:t>
                          </w:r>
                          <w:r w:rsidRPr="00352014">
                            <w:rPr>
                              <w:b/>
                              <w:color w:val="7D7D7D"/>
                              <w:sz w:val="14"/>
                              <w:szCs w:val="14"/>
                            </w:rPr>
                            <w:t xml:space="preserve"> NORTH CAROLINA</w:t>
                          </w:r>
                        </w:p>
                        <w:p w:rsidR="00E33C83" w:rsidRPr="00352014" w:rsidRDefault="00E33C83" w:rsidP="00E33C83">
                          <w:pPr>
                            <w:rPr>
                              <w:b/>
                              <w:color w:val="7D7D7D"/>
                              <w:sz w:val="14"/>
                              <w:szCs w:val="14"/>
                            </w:rPr>
                          </w:pPr>
                          <w:r w:rsidRPr="00352014">
                            <w:rPr>
                              <w:b/>
                              <w:i/>
                              <w:color w:val="7D7D7D"/>
                              <w:sz w:val="14"/>
                              <w:szCs w:val="14"/>
                            </w:rPr>
                            <w:t xml:space="preserve">at </w:t>
                          </w:r>
                          <w:r w:rsidRPr="00352014">
                            <w:rPr>
                              <w:b/>
                              <w:color w:val="7D7D7D"/>
                              <w:sz w:val="14"/>
                              <w:szCs w:val="14"/>
                            </w:rPr>
                            <w:t>CHAPEL HILL</w:t>
                          </w:r>
                        </w:p>
                        <w:p w:rsidR="00E33C83" w:rsidRDefault="00E33C83" w:rsidP="00E33C83">
                          <w:pPr>
                            <w:rPr>
                              <w:color w:val="7D7D7D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7D7D7D"/>
                              <w:sz w:val="14"/>
                              <w:szCs w:val="14"/>
                            </w:rPr>
                            <w:t xml:space="preserve">DEPARTMENT OF ALLIED HEATH SCIENCES </w:t>
                          </w:r>
                        </w:p>
                        <w:p w:rsidR="00E33C83" w:rsidRPr="00352014" w:rsidRDefault="00E33C83" w:rsidP="00E33C83">
                          <w:pPr>
                            <w:rPr>
                              <w:color w:val="7D7D7D"/>
                              <w:sz w:val="14"/>
                              <w:szCs w:val="14"/>
                            </w:rPr>
                          </w:pPr>
                          <w:r w:rsidRPr="00352014">
                            <w:rPr>
                              <w:color w:val="7D7D7D"/>
                              <w:sz w:val="14"/>
                              <w:szCs w:val="14"/>
                            </w:rPr>
                            <w:t>CAMPUS BOX #7120</w:t>
                          </w:r>
                        </w:p>
                        <w:p w:rsidR="00E33C83" w:rsidRPr="00352014" w:rsidRDefault="00E33C83" w:rsidP="00E33C83">
                          <w:pPr>
                            <w:rPr>
                              <w:color w:val="7D7D7D"/>
                              <w:sz w:val="14"/>
                              <w:szCs w:val="14"/>
                            </w:rPr>
                          </w:pPr>
                          <w:r w:rsidRPr="00352014">
                            <w:rPr>
                              <w:color w:val="7D7D7D"/>
                              <w:sz w:val="14"/>
                              <w:szCs w:val="14"/>
                            </w:rPr>
                            <w:t>CHAPEL HILL, NC  27599-7120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6.2pt;margin-top:-17.25pt;width:192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" stroked="f">
              <v:textbox>
                <w:txbxContent>
                  <w:p w:rsidR="00E33C83" w:rsidRPr="00352014" w:rsidRDefault="00E33C83" w:rsidP="00E33C83">
                    <w:pPr>
                      <w:rPr>
                        <w:b/>
                        <w:color w:val="7D7D7D"/>
                        <w:sz w:val="14"/>
                        <w:szCs w:val="14"/>
                      </w:rPr>
                    </w:pPr>
                    <w:r w:rsidRPr="00352014">
                      <w:rPr>
                        <w:b/>
                        <w:color w:val="7D7D7D"/>
                        <w:sz w:val="14"/>
                        <w:szCs w:val="14"/>
                      </w:rPr>
                      <w:t xml:space="preserve">THE UNIVERSITY </w:t>
                    </w:r>
                  </w:p>
                  <w:p w:rsidR="00E33C83" w:rsidRPr="00352014" w:rsidRDefault="00E33C83" w:rsidP="00E33C83">
                    <w:pPr>
                      <w:rPr>
                        <w:b/>
                        <w:color w:val="7D7D7D"/>
                        <w:sz w:val="14"/>
                        <w:szCs w:val="14"/>
                      </w:rPr>
                    </w:pPr>
                    <w:r w:rsidRPr="00352014">
                      <w:rPr>
                        <w:b/>
                        <w:i/>
                        <w:color w:val="7D7D7D"/>
                        <w:sz w:val="14"/>
                        <w:szCs w:val="14"/>
                      </w:rPr>
                      <w:t>of</w:t>
                    </w:r>
                    <w:r w:rsidRPr="00352014">
                      <w:rPr>
                        <w:b/>
                        <w:color w:val="7D7D7D"/>
                        <w:sz w:val="14"/>
                        <w:szCs w:val="14"/>
                      </w:rPr>
                      <w:t xml:space="preserve"> NORTH CAROLINA</w:t>
                    </w:r>
                  </w:p>
                  <w:p w:rsidR="00E33C83" w:rsidRPr="00352014" w:rsidRDefault="00E33C83" w:rsidP="00E33C83">
                    <w:pPr>
                      <w:rPr>
                        <w:b/>
                        <w:color w:val="7D7D7D"/>
                        <w:sz w:val="14"/>
                        <w:szCs w:val="14"/>
                      </w:rPr>
                    </w:pPr>
                    <w:r w:rsidRPr="00352014">
                      <w:rPr>
                        <w:b/>
                        <w:i/>
                        <w:color w:val="7D7D7D"/>
                        <w:sz w:val="14"/>
                        <w:szCs w:val="14"/>
                      </w:rPr>
                      <w:t xml:space="preserve">at </w:t>
                    </w:r>
                    <w:r w:rsidRPr="00352014">
                      <w:rPr>
                        <w:b/>
                        <w:color w:val="7D7D7D"/>
                        <w:sz w:val="14"/>
                        <w:szCs w:val="14"/>
                      </w:rPr>
                      <w:t>CHAPEL HILL</w:t>
                    </w:r>
                  </w:p>
                  <w:p w:rsidR="00E33C83" w:rsidRDefault="00E33C83" w:rsidP="00E33C83">
                    <w:pPr>
                      <w:rPr>
                        <w:color w:val="7D7D7D"/>
                        <w:sz w:val="14"/>
                        <w:szCs w:val="14"/>
                      </w:rPr>
                    </w:pPr>
                    <w:r>
                      <w:rPr>
                        <w:color w:val="7D7D7D"/>
                        <w:sz w:val="14"/>
                        <w:szCs w:val="14"/>
                      </w:rPr>
                      <w:t xml:space="preserve">DEPARTMENT OF ALLIED HEATH SCIENCES </w:t>
                    </w:r>
                  </w:p>
                  <w:p w:rsidR="00E33C83" w:rsidRPr="00352014" w:rsidRDefault="00E33C83" w:rsidP="00E33C83">
                    <w:pPr>
                      <w:rPr>
                        <w:color w:val="7D7D7D"/>
                        <w:sz w:val="14"/>
                        <w:szCs w:val="14"/>
                      </w:rPr>
                    </w:pPr>
                    <w:r w:rsidRPr="00352014">
                      <w:rPr>
                        <w:color w:val="7D7D7D"/>
                        <w:sz w:val="14"/>
                        <w:szCs w:val="14"/>
                      </w:rPr>
                      <w:t>CAMPUS BOX #7120</w:t>
                    </w:r>
                  </w:p>
                  <w:p w:rsidR="00E33C83" w:rsidRPr="00352014" w:rsidRDefault="00E33C83" w:rsidP="00E33C83">
                    <w:pPr>
                      <w:rPr>
                        <w:color w:val="7D7D7D"/>
                        <w:sz w:val="14"/>
                        <w:szCs w:val="14"/>
                      </w:rPr>
                    </w:pPr>
                    <w:r w:rsidRPr="00352014">
                      <w:rPr>
                        <w:color w:val="7D7D7D"/>
                        <w:sz w:val="14"/>
                        <w:szCs w:val="14"/>
                      </w:rPr>
                      <w:t>CHAPEL HILL, NC  27599-7120</w:t>
                    </w:r>
                  </w:p>
                </w:txbxContent>
              </v:textbox>
            </v:shape>
          </w:pict>
        </mc:Fallback>
      </mc:AlternateContent>
    </w:r>
    <w:r w:rsidR="00A17229">
      <w:rPr>
        <w:noProof/>
      </w:rPr>
      <w:drawing>
        <wp:inline distT="0" distB="0" distL="0" distR="0">
          <wp:extent cx="2457450" cy="533400"/>
          <wp:effectExtent l="19050" t="0" r="0" b="0"/>
          <wp:docPr id="1" name="Picture 1" descr="UNC_S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C_S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43"/>
    <w:rsid w:val="00062242"/>
    <w:rsid w:val="00123D37"/>
    <w:rsid w:val="0018763D"/>
    <w:rsid w:val="00265844"/>
    <w:rsid w:val="002E32A2"/>
    <w:rsid w:val="002F2C55"/>
    <w:rsid w:val="003B3055"/>
    <w:rsid w:val="003D4F88"/>
    <w:rsid w:val="003F3CA5"/>
    <w:rsid w:val="004C761F"/>
    <w:rsid w:val="004E7032"/>
    <w:rsid w:val="005637D1"/>
    <w:rsid w:val="005835F9"/>
    <w:rsid w:val="005E3453"/>
    <w:rsid w:val="006B26F2"/>
    <w:rsid w:val="00710E2E"/>
    <w:rsid w:val="00713993"/>
    <w:rsid w:val="00773335"/>
    <w:rsid w:val="007A5F31"/>
    <w:rsid w:val="007B0FFB"/>
    <w:rsid w:val="007D25F9"/>
    <w:rsid w:val="008453BE"/>
    <w:rsid w:val="00860CD1"/>
    <w:rsid w:val="008A1DA4"/>
    <w:rsid w:val="00923C22"/>
    <w:rsid w:val="00A17229"/>
    <w:rsid w:val="00A20484"/>
    <w:rsid w:val="00C20623"/>
    <w:rsid w:val="00C92843"/>
    <w:rsid w:val="00CB18AC"/>
    <w:rsid w:val="00CF3C18"/>
    <w:rsid w:val="00D116A2"/>
    <w:rsid w:val="00DC6DAD"/>
    <w:rsid w:val="00E33C83"/>
    <w:rsid w:val="00E50708"/>
    <w:rsid w:val="00EB5778"/>
    <w:rsid w:val="00ED57AC"/>
    <w:rsid w:val="00F00977"/>
    <w:rsid w:val="00F61F8A"/>
    <w:rsid w:val="00F71938"/>
    <w:rsid w:val="00FB6795"/>
    <w:rsid w:val="00FD2450"/>
    <w:rsid w:val="00FE6B88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F4CF90"/>
  <w15:docId w15:val="{2D6CB7F5-7F81-4C4F-B22B-521D67A2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05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30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305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B30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5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305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B6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7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D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6B8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id.unc.edu/studentaid/apply/ssa_fafs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wells@med.unc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gray\AppData\Roaming\Microsoft\Templates\NormalE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E3BD-18E6-D140-BFA5-678F3295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C:\Users\kgray\AppData\Roaming\Microsoft\Templates\NormalEmail.dotm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1728</CharactersWithSpaces>
  <SharedDoc>false</SharedDoc>
  <HLinks>
    <vt:vector size="12" baseType="variant">
      <vt:variant>
        <vt:i4>1376370</vt:i4>
      </vt:variant>
      <vt:variant>
        <vt:i4>6</vt:i4>
      </vt:variant>
      <vt:variant>
        <vt:i4>0</vt:i4>
      </vt:variant>
      <vt:variant>
        <vt:i4>5</vt:i4>
      </vt:variant>
      <vt:variant>
        <vt:lpwstr>http://studentaid.unc.edu/studentaid/apply/ssa_fafsa.html</vt:lpwstr>
      </vt:variant>
      <vt:variant>
        <vt:lpwstr/>
      </vt:variant>
      <vt:variant>
        <vt:i4>2687064</vt:i4>
      </vt:variant>
      <vt:variant>
        <vt:i4>0</vt:i4>
      </vt:variant>
      <vt:variant>
        <vt:i4>0</vt:i4>
      </vt:variant>
      <vt:variant>
        <vt:i4>5</vt:i4>
      </vt:variant>
      <vt:variant>
        <vt:lpwstr>mailto:mwells@med.unc.edu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Wells, Mary Ellen</cp:lastModifiedBy>
  <cp:revision>3</cp:revision>
  <dcterms:created xsi:type="dcterms:W3CDTF">2016-02-08T21:45:00Z</dcterms:created>
  <dcterms:modified xsi:type="dcterms:W3CDTF">2018-05-24T00:13:00Z</dcterms:modified>
</cp:coreProperties>
</file>