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04" w:rsidRPr="00331373" w:rsidRDefault="00331373" w:rsidP="00331373">
      <w:pPr>
        <w:pStyle w:val="Header"/>
        <w:tabs>
          <w:tab w:val="left" w:pos="7380"/>
        </w:tabs>
        <w:ind w:right="234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bookmarkStart w:id="0" w:name="_GoBack"/>
      <w:r>
        <w:rPr>
          <w:rFonts w:ascii="Times" w:hAnsi="Times"/>
          <w:noProof/>
          <w:sz w:val="22"/>
          <w:szCs w:val="22"/>
        </w:rPr>
        <w:drawing>
          <wp:inline distT="0" distB="0" distL="0" distR="0" wp14:anchorId="1D5F0378" wp14:editId="6114E58A">
            <wp:extent cx="1066800" cy="998252"/>
            <wp:effectExtent l="0" t="0" r="0" b="0"/>
            <wp:docPr id="1" name="Picture 1" descr="C:\Users\swrau.AD\AppData\Local\Microsoft\Windows\Temporary Internet Files\Content.Outlook\I1ZRSVG9\CMH Box C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rau.AD\AppData\Local\Microsoft\Windows\Temporary Internet Files\Content.Outlook\I1ZRSVG9\CMH Box C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9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9B6BBE4" wp14:editId="72531515">
            <wp:simplePos x="0" y="0"/>
            <wp:positionH relativeFrom="margin">
              <wp:posOffset>60960</wp:posOffset>
            </wp:positionH>
            <wp:positionV relativeFrom="margin">
              <wp:posOffset>-76200</wp:posOffset>
            </wp:positionV>
            <wp:extent cx="2435860" cy="7315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373" w:rsidRDefault="00331373" w:rsidP="00F0267B">
      <w:pPr>
        <w:jc w:val="center"/>
        <w:rPr>
          <w:sz w:val="24"/>
          <w:szCs w:val="24"/>
        </w:rPr>
      </w:pPr>
    </w:p>
    <w:p w:rsidR="00E87604" w:rsidRPr="0007404D" w:rsidRDefault="00E87604" w:rsidP="00F0267B">
      <w:pPr>
        <w:jc w:val="center"/>
        <w:rPr>
          <w:sz w:val="28"/>
          <w:szCs w:val="28"/>
        </w:rPr>
      </w:pPr>
      <w:r w:rsidRPr="005D4157">
        <w:rPr>
          <w:sz w:val="24"/>
          <w:szCs w:val="24"/>
        </w:rPr>
        <w:t xml:space="preserve"> </w:t>
      </w:r>
      <w:r w:rsidRPr="00F0267B">
        <w:rPr>
          <w:sz w:val="28"/>
          <w:szCs w:val="28"/>
        </w:rPr>
        <w:t xml:space="preserve">UNC STEP Research Clinic @ </w:t>
      </w:r>
      <w:r w:rsidRPr="0007404D">
        <w:rPr>
          <w:sz w:val="28"/>
          <w:szCs w:val="28"/>
        </w:rPr>
        <w:t>NCPRC Intake/Referral Form</w:t>
      </w:r>
    </w:p>
    <w:p w:rsidR="00E87604" w:rsidRDefault="00E87604" w:rsidP="00F0267B">
      <w:pPr>
        <w:rPr>
          <w:sz w:val="24"/>
          <w:szCs w:val="24"/>
        </w:rPr>
      </w:pP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 xml:space="preserve">Date: ___________  </w:t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Date / Time Received by NCPRC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</w:t>
      </w:r>
    </w:p>
    <w:p w:rsidR="00E87604" w:rsidRPr="00F0267B" w:rsidRDefault="00E87604" w:rsidP="00F0267B">
      <w:pPr>
        <w:rPr>
          <w:sz w:val="24"/>
          <w:szCs w:val="24"/>
        </w:rPr>
      </w:pP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Name: First__________________</w:t>
      </w:r>
      <w:r w:rsidRPr="00F0267B">
        <w:rPr>
          <w:sz w:val="24"/>
          <w:szCs w:val="24"/>
        </w:rPr>
        <w:tab/>
        <w:t>MI_______________</w:t>
      </w:r>
      <w:r w:rsidRPr="00F0267B">
        <w:rPr>
          <w:sz w:val="24"/>
          <w:szCs w:val="24"/>
        </w:rPr>
        <w:tab/>
        <w:t>Last__________________________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Home Address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Phone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    Cell:____________________</w:t>
      </w:r>
      <w:r w:rsidRPr="00F0267B">
        <w:rPr>
          <w:sz w:val="24"/>
          <w:szCs w:val="24"/>
        </w:rPr>
        <w:tab/>
        <w:t xml:space="preserve"> Other:____________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DOB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</w:t>
      </w:r>
      <w:r w:rsidRPr="00F0267B">
        <w:rPr>
          <w:sz w:val="24"/>
          <w:szCs w:val="24"/>
        </w:rPr>
        <w:tab/>
        <w:t>Sex:________________</w:t>
      </w:r>
      <w:r w:rsidRPr="00F0267B">
        <w:rPr>
          <w:sz w:val="24"/>
          <w:szCs w:val="24"/>
        </w:rPr>
        <w:tab/>
        <w:t>Race:________</w:t>
      </w:r>
      <w:r w:rsidRPr="00F0267B">
        <w:rPr>
          <w:sz w:val="24"/>
          <w:szCs w:val="24"/>
        </w:rPr>
        <w:tab/>
        <w:t>SS#______________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Marital Status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</w:t>
      </w:r>
      <w:r w:rsidRPr="00F0267B">
        <w:rPr>
          <w:sz w:val="24"/>
          <w:szCs w:val="24"/>
        </w:rPr>
        <w:tab/>
        <w:t>Insurance:_______________________________________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Employer / Type of Work / School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Guardian/Emergency Contact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Relationship to Individual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_____________________________Phone:____________________</w:t>
      </w:r>
      <w:r w:rsidRPr="00F0267B">
        <w:rPr>
          <w:sz w:val="24"/>
          <w:szCs w:val="24"/>
        </w:rPr>
        <w:tab/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 xml:space="preserve">Source of Income: </w:t>
      </w:r>
      <w:bookmarkStart w:id="1" w:name="Check1"/>
      <w:r w:rsidRPr="00F026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1"/>
      <w:r w:rsidRPr="00F0267B">
        <w:rPr>
          <w:sz w:val="24"/>
          <w:szCs w:val="24"/>
        </w:rPr>
        <w:t xml:space="preserve"> SSDI</w:t>
      </w:r>
      <w:r w:rsidRPr="00F0267B">
        <w:rPr>
          <w:sz w:val="24"/>
          <w:szCs w:val="24"/>
        </w:rPr>
        <w:tab/>
      </w:r>
      <w:bookmarkStart w:id="2" w:name="Check2"/>
      <w:r w:rsidRPr="00F026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2"/>
      <w:r w:rsidRPr="00F0267B">
        <w:rPr>
          <w:sz w:val="24"/>
          <w:szCs w:val="24"/>
        </w:rPr>
        <w:t xml:space="preserve"> SSI</w:t>
      </w:r>
      <w:r w:rsidRPr="00F0267B">
        <w:rPr>
          <w:sz w:val="24"/>
          <w:szCs w:val="24"/>
        </w:rPr>
        <w:tab/>
        <w:t xml:space="preserve">     </w:t>
      </w:r>
      <w:bookmarkStart w:id="3" w:name="Check3"/>
      <w:r w:rsidRPr="00F0267B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3"/>
      <w:r w:rsidRPr="00F0267B">
        <w:rPr>
          <w:sz w:val="24"/>
          <w:szCs w:val="24"/>
        </w:rPr>
        <w:t>Wages</w:t>
      </w:r>
      <w:r w:rsidRPr="00F0267B">
        <w:rPr>
          <w:sz w:val="24"/>
          <w:szCs w:val="24"/>
        </w:rPr>
        <w:tab/>
        <w:t xml:space="preserve"> </w:t>
      </w:r>
      <w:bookmarkStart w:id="4" w:name="Check4"/>
      <w:r w:rsidRPr="00F0267B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4"/>
      <w:r w:rsidRPr="00F0267B">
        <w:rPr>
          <w:sz w:val="24"/>
          <w:szCs w:val="24"/>
        </w:rPr>
        <w:t xml:space="preserve"> Social Security</w:t>
      </w:r>
      <w:r w:rsidRPr="00F0267B">
        <w:rPr>
          <w:sz w:val="24"/>
          <w:szCs w:val="24"/>
        </w:rPr>
        <w:tab/>
      </w:r>
      <w:bookmarkStart w:id="5" w:name="Check5"/>
      <w:r w:rsidRPr="00F0267B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5"/>
      <w:r w:rsidRPr="00F0267B">
        <w:rPr>
          <w:sz w:val="24"/>
          <w:szCs w:val="24"/>
        </w:rPr>
        <w:t xml:space="preserve"> None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Representative Payee:</w:t>
      </w:r>
      <w:bookmarkStart w:id="6" w:name="Check6"/>
      <w:r w:rsidRPr="00F0267B">
        <w:rPr>
          <w:sz w:val="24"/>
          <w:szCs w:val="24"/>
        </w:rPr>
        <w:t xml:space="preserve">   </w:t>
      </w: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6"/>
      <w:r w:rsidRPr="00F0267B">
        <w:rPr>
          <w:sz w:val="24"/>
          <w:szCs w:val="24"/>
        </w:rPr>
        <w:tab/>
        <w:t>Name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 Phone:___________________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Referral Source:</w:t>
      </w:r>
      <w:r>
        <w:rPr>
          <w:sz w:val="24"/>
          <w:szCs w:val="24"/>
        </w:rPr>
        <w:t xml:space="preserve"> </w:t>
      </w: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Self</w:t>
      </w:r>
      <w:r>
        <w:rPr>
          <w:sz w:val="24"/>
          <w:szCs w:val="24"/>
        </w:rPr>
        <w:tab/>
      </w: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Agency/Professional Name: _</w:t>
      </w:r>
      <w:r w:rsidRPr="00F0267B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(i.e. Family): __________________________ Phone of Source: </w:t>
      </w:r>
      <w:r w:rsidRPr="00F0267B">
        <w:rPr>
          <w:sz w:val="24"/>
          <w:szCs w:val="24"/>
        </w:rPr>
        <w:t>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Reason for Referral:</w:t>
      </w:r>
      <w:r>
        <w:rPr>
          <w:sz w:val="24"/>
          <w:szCs w:val="24"/>
        </w:rPr>
        <w:t xml:space="preserve"> </w:t>
      </w:r>
      <w:r w:rsidRPr="00F0267B">
        <w:rPr>
          <w:sz w:val="24"/>
          <w:szCs w:val="24"/>
        </w:rPr>
        <w:t>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 xml:space="preserve">______________________________________________________________________________ 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 xml:space="preserve">Services Requested: </w:t>
      </w:r>
      <w:bookmarkStart w:id="7" w:name="Check9"/>
      <w:r w:rsidRPr="00F0267B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7"/>
      <w:r w:rsidRPr="00F0267B">
        <w:rPr>
          <w:sz w:val="24"/>
          <w:szCs w:val="24"/>
        </w:rPr>
        <w:t xml:space="preserve"> Consultation     </w:t>
      </w:r>
      <w:bookmarkStart w:id="8" w:name="Check7"/>
      <w:r w:rsidRPr="00F0267B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8"/>
      <w:r w:rsidRPr="00F0267B">
        <w:rPr>
          <w:sz w:val="24"/>
          <w:szCs w:val="24"/>
        </w:rPr>
        <w:t xml:space="preserve"> Medication management </w:t>
      </w:r>
    </w:p>
    <w:bookmarkStart w:id="9" w:name="Check8"/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9"/>
      <w:r w:rsidRPr="00F0267B">
        <w:rPr>
          <w:sz w:val="24"/>
          <w:szCs w:val="24"/>
        </w:rPr>
        <w:t xml:space="preserve"> Individual Therapy     </w:t>
      </w:r>
      <w:bookmarkStart w:id="10" w:name="Check10"/>
      <w:r w:rsidRPr="00F0267B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10"/>
      <w:r w:rsidRPr="00F0267B">
        <w:rPr>
          <w:sz w:val="24"/>
          <w:szCs w:val="24"/>
        </w:rPr>
        <w:t xml:space="preserve"> Research Study Participation     </w:t>
      </w:r>
      <w:bookmarkStart w:id="11" w:name="Check11"/>
      <w:r w:rsidRPr="00F0267B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bookmarkEnd w:id="11"/>
      <w:r w:rsidRPr="00F0267B">
        <w:rPr>
          <w:sz w:val="24"/>
          <w:szCs w:val="24"/>
        </w:rPr>
        <w:t xml:space="preserve"> Clozapine Clinic  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Diagnoses:</w:t>
      </w:r>
      <w:r w:rsidRPr="00F0267B">
        <w:rPr>
          <w:sz w:val="24"/>
          <w:szCs w:val="24"/>
        </w:rPr>
        <w:tab/>
        <w:t>Axis I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Axis I: 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Axis II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Axis III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Current Medications/Prescribing MD &amp; Previous Medication Trials</w:t>
      </w:r>
      <w:proofErr w:type="gramStart"/>
      <w:r w:rsidRPr="00F0267B">
        <w:rPr>
          <w:sz w:val="24"/>
          <w:szCs w:val="24"/>
        </w:rPr>
        <w:t>:_</w:t>
      </w:r>
      <w:proofErr w:type="gramEnd"/>
      <w:r w:rsidRPr="00F0267B">
        <w:rPr>
          <w:sz w:val="24"/>
          <w:szCs w:val="24"/>
        </w:rPr>
        <w:t>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Pr="00130AB1" w:rsidRDefault="00E87604" w:rsidP="00F02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Most Recent Hospitalization: 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Reason for Most Recent Psychiatric Hospitalization: 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Agencies/Professionals Already Involved: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Agency</w:t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Provider Name</w:t>
      </w:r>
      <w:r w:rsidRPr="00F0267B">
        <w:rPr>
          <w:sz w:val="24"/>
          <w:szCs w:val="24"/>
        </w:rPr>
        <w:tab/>
      </w:r>
      <w:r w:rsidRPr="00F0267B">
        <w:rPr>
          <w:sz w:val="24"/>
          <w:szCs w:val="24"/>
        </w:rPr>
        <w:tab/>
        <w:t>Phone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>______________________________________________________________________________</w:t>
      </w:r>
    </w:p>
    <w:p w:rsidR="00E87604" w:rsidRDefault="00E87604" w:rsidP="00F0267B">
      <w:pPr>
        <w:rPr>
          <w:sz w:val="24"/>
          <w:szCs w:val="24"/>
        </w:rPr>
      </w:pPr>
    </w:p>
    <w:p w:rsidR="00E87604" w:rsidRDefault="00E87604" w:rsidP="00F0267B">
      <w:pPr>
        <w:rPr>
          <w:sz w:val="24"/>
          <w:szCs w:val="24"/>
        </w:rPr>
      </w:pPr>
      <w:r>
        <w:rPr>
          <w:sz w:val="24"/>
          <w:szCs w:val="24"/>
        </w:rPr>
        <w:t xml:space="preserve">How did you hear about us? </w:t>
      </w: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Website (details):______________________________________</w:t>
      </w:r>
    </w:p>
    <w:p w:rsidR="00E87604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Advertisement (type, location): 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E87604" w:rsidRPr="00F0267B" w:rsidRDefault="00E87604" w:rsidP="00F0267B">
      <w:pPr>
        <w:rPr>
          <w:sz w:val="24"/>
          <w:szCs w:val="24"/>
        </w:rPr>
      </w:pPr>
      <w:r w:rsidRPr="00F0267B">
        <w:rPr>
          <w:sz w:val="24"/>
          <w:szCs w:val="24"/>
        </w:rPr>
        <w:t xml:space="preserve"> </w:t>
      </w:r>
    </w:p>
    <w:p w:rsidR="00E87604" w:rsidRPr="00F0267B" w:rsidRDefault="00E87604" w:rsidP="00F0267B">
      <w:pPr>
        <w:jc w:val="center"/>
        <w:rPr>
          <w:b/>
          <w:sz w:val="24"/>
          <w:szCs w:val="24"/>
        </w:rPr>
      </w:pPr>
      <w:r w:rsidRPr="00F0267B">
        <w:rPr>
          <w:b/>
          <w:sz w:val="24"/>
          <w:szCs w:val="24"/>
        </w:rPr>
        <w:lastRenderedPageBreak/>
        <w:t>Please fax referral form, psychiatric assessments, bio-psycho-social assessment, current labs, aftercare plan, outpatient commitment orders, etc. to 919-733-5351.</w:t>
      </w:r>
    </w:p>
    <w:p w:rsidR="00E87604" w:rsidRPr="00331373" w:rsidRDefault="00B67CF1" w:rsidP="0033137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E4C97" wp14:editId="427D0AC9">
            <wp:simplePos x="0" y="0"/>
            <wp:positionH relativeFrom="margin">
              <wp:posOffset>-62865</wp:posOffset>
            </wp:positionH>
            <wp:positionV relativeFrom="margin">
              <wp:posOffset>-111760</wp:posOffset>
            </wp:positionV>
            <wp:extent cx="2435860" cy="73152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73">
        <w:rPr>
          <w:rFonts w:ascii="Times" w:hAnsi="Times"/>
          <w:noProof/>
          <w:sz w:val="22"/>
          <w:szCs w:val="22"/>
        </w:rPr>
        <w:drawing>
          <wp:inline distT="0" distB="0" distL="0" distR="0" wp14:anchorId="3AA842D9" wp14:editId="64194E41">
            <wp:extent cx="824505" cy="771525"/>
            <wp:effectExtent l="0" t="0" r="0" b="0"/>
            <wp:docPr id="4" name="Picture 4" descr="C:\Users\swrau.AD\AppData\Local\Microsoft\Windows\Temporary Internet Files\Content.Outlook\I1ZRSVG9\CMH Box C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rau.AD\AppData\Local\Microsoft\Windows\Temporary Internet Files\Content.Outlook\I1ZRSVG9\CMH Box C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1" cy="7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04" w:rsidRDefault="00E87604" w:rsidP="00331373"/>
    <w:p w:rsidR="00E87604" w:rsidRDefault="00E87604" w:rsidP="00331373">
      <w:pPr>
        <w:rPr>
          <w:sz w:val="28"/>
          <w:szCs w:val="28"/>
        </w:rPr>
      </w:pPr>
      <w:r>
        <w:t xml:space="preserve">  </w:t>
      </w:r>
    </w:p>
    <w:p w:rsidR="00E87604" w:rsidRPr="00D17F59" w:rsidRDefault="00E87604" w:rsidP="00197856">
      <w:pPr>
        <w:jc w:val="center"/>
        <w:rPr>
          <w:sz w:val="28"/>
          <w:szCs w:val="28"/>
        </w:rPr>
      </w:pPr>
      <w:r w:rsidRPr="00D17F59">
        <w:rPr>
          <w:sz w:val="28"/>
          <w:szCs w:val="28"/>
        </w:rPr>
        <w:t xml:space="preserve">General Referral Criteria </w:t>
      </w:r>
    </w:p>
    <w:p w:rsidR="00E87604" w:rsidRDefault="00E87604" w:rsidP="00197856"/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>1. Higher priority given to consumers diagnosed with schizophrenia and related disorders.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>2.  We are unable to accommodate consumers with a diagnosis of mental retardation.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 xml:space="preserve">3.  Ages 18 - 65 generally preferred 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>4. Consumer should be notified that we may discuss possible research studies with them (when treatment stable) and that it is NOT mandatory that they actually participate in any studies.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 xml:space="preserve">5. The consumer's acuity and severity of illness must figure into our decision to accept any referral. </w:t>
      </w:r>
    </w:p>
    <w:p w:rsidR="00E87604" w:rsidRPr="00197856" w:rsidRDefault="00E87604" w:rsidP="00197856">
      <w:pPr>
        <w:rPr>
          <w:rFonts w:eastAsia="MS Mincho"/>
          <w:b/>
          <w:sz w:val="24"/>
          <w:szCs w:val="24"/>
          <w:lang w:eastAsia="ja-JP"/>
        </w:rPr>
      </w:pPr>
      <w:r w:rsidRPr="00197856">
        <w:rPr>
          <w:rFonts w:eastAsia="MS Mincho"/>
          <w:b/>
          <w:sz w:val="24"/>
          <w:szCs w:val="24"/>
          <w:lang w:eastAsia="ja-JP"/>
        </w:rPr>
        <w:t>6.</w:t>
      </w:r>
      <w:r w:rsidRPr="00197856">
        <w:rPr>
          <w:rFonts w:eastAsia="MS Mincho"/>
          <w:sz w:val="24"/>
          <w:szCs w:val="24"/>
          <w:lang w:eastAsia="ja-JP"/>
        </w:rPr>
        <w:t xml:space="preserve"> </w:t>
      </w:r>
      <w:r w:rsidRPr="00197856">
        <w:rPr>
          <w:rFonts w:eastAsia="MS Mincho"/>
          <w:b/>
          <w:sz w:val="24"/>
          <w:szCs w:val="24"/>
          <w:lang w:eastAsia="ja-JP"/>
        </w:rPr>
        <w:t xml:space="preserve">For inpatients, please make referrals 48 hours prior to discharge 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</w:p>
    <w:p w:rsidR="00E87604" w:rsidRDefault="00E87604" w:rsidP="00197856">
      <w:pPr>
        <w:jc w:val="center"/>
        <w:rPr>
          <w:rFonts w:eastAsia="MS Mincho"/>
          <w:sz w:val="28"/>
          <w:szCs w:val="28"/>
          <w:lang w:eastAsia="ja-JP"/>
        </w:rPr>
      </w:pPr>
    </w:p>
    <w:p w:rsidR="00E87604" w:rsidRDefault="00E87604" w:rsidP="00197856">
      <w:pPr>
        <w:jc w:val="center"/>
        <w:rPr>
          <w:rFonts w:eastAsia="MS Mincho"/>
          <w:sz w:val="28"/>
          <w:szCs w:val="28"/>
          <w:lang w:eastAsia="ja-JP"/>
        </w:rPr>
      </w:pPr>
      <w:r w:rsidRPr="00D17F59">
        <w:rPr>
          <w:rFonts w:eastAsia="MS Mincho"/>
          <w:sz w:val="28"/>
          <w:szCs w:val="28"/>
          <w:lang w:eastAsia="ja-JP"/>
        </w:rPr>
        <w:t>How to refer to NCPRC:</w:t>
      </w:r>
    </w:p>
    <w:p w:rsidR="00E87604" w:rsidRPr="00D17F59" w:rsidRDefault="00E87604" w:rsidP="00197856">
      <w:pPr>
        <w:jc w:val="center"/>
        <w:rPr>
          <w:rFonts w:eastAsia="MS Mincho"/>
          <w:sz w:val="28"/>
          <w:szCs w:val="28"/>
          <w:lang w:eastAsia="ja-JP"/>
        </w:rPr>
      </w:pPr>
    </w:p>
    <w:p w:rsidR="00E87604" w:rsidRPr="00197856" w:rsidRDefault="00E87604" w:rsidP="00197856">
      <w:pPr>
        <w:numPr>
          <w:ilvl w:val="0"/>
          <w:numId w:val="1"/>
        </w:num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>Complete referral/intake form</w:t>
      </w:r>
    </w:p>
    <w:p w:rsidR="00E87604" w:rsidRPr="00197856" w:rsidRDefault="00E87604" w:rsidP="00197856">
      <w:pPr>
        <w:numPr>
          <w:ilvl w:val="0"/>
          <w:numId w:val="1"/>
        </w:num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 xml:space="preserve">Fax intake, </w:t>
      </w:r>
      <w:r w:rsidRPr="00197856">
        <w:rPr>
          <w:rFonts w:eastAsia="MS Mincho"/>
          <w:b/>
          <w:sz w:val="24"/>
          <w:szCs w:val="24"/>
          <w:lang w:eastAsia="ja-JP"/>
        </w:rPr>
        <w:t>current assessments and any pertinent information</w:t>
      </w:r>
      <w:r w:rsidRPr="00197856">
        <w:rPr>
          <w:rFonts w:eastAsia="MS Mincho"/>
          <w:sz w:val="24"/>
          <w:szCs w:val="24"/>
          <w:lang w:eastAsia="ja-JP"/>
        </w:rPr>
        <w:t xml:space="preserve"> to </w:t>
      </w:r>
      <w:r w:rsidRPr="00197856">
        <w:rPr>
          <w:rFonts w:eastAsia="MS Mincho"/>
          <w:b/>
          <w:sz w:val="24"/>
          <w:szCs w:val="24"/>
          <w:lang w:eastAsia="ja-JP"/>
        </w:rPr>
        <w:t>919-733-5351</w:t>
      </w:r>
    </w:p>
    <w:p w:rsidR="00E87604" w:rsidRPr="00197856" w:rsidRDefault="00E87604" w:rsidP="00197856">
      <w:pPr>
        <w:numPr>
          <w:ilvl w:val="0"/>
          <w:numId w:val="1"/>
        </w:num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 xml:space="preserve">NCPRC clinical social worker will contact you within 24 hours of referral to discuss referral / schedule appointment 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  <w:r w:rsidRPr="00197856">
        <w:rPr>
          <w:rFonts w:eastAsia="MS Mincho"/>
          <w:sz w:val="24"/>
          <w:szCs w:val="24"/>
          <w:lang w:eastAsia="ja-JP"/>
        </w:rPr>
        <w:t xml:space="preserve">Questions regarding referrals may be directed to Sara Smith, LCSW (919-715-9159) or </w:t>
      </w:r>
      <w:r>
        <w:rPr>
          <w:rFonts w:eastAsia="MS Mincho"/>
          <w:sz w:val="24"/>
          <w:szCs w:val="24"/>
          <w:lang w:eastAsia="ja-JP"/>
        </w:rPr>
        <w:t>Jenny Edwards, LCSW (919) 715-9158</w:t>
      </w:r>
    </w:p>
    <w:p w:rsidR="00E87604" w:rsidRPr="00197856" w:rsidRDefault="00E87604" w:rsidP="00197856">
      <w:pPr>
        <w:rPr>
          <w:rFonts w:eastAsia="MS Mincho"/>
          <w:sz w:val="24"/>
          <w:szCs w:val="24"/>
          <w:lang w:eastAsia="ja-JP"/>
        </w:rPr>
      </w:pPr>
    </w:p>
    <w:p w:rsidR="00E87604" w:rsidRPr="00D17F59" w:rsidRDefault="00E87604" w:rsidP="00197856">
      <w:pPr>
        <w:jc w:val="center"/>
        <w:rPr>
          <w:rFonts w:eastAsia="MS Mincho"/>
          <w:sz w:val="28"/>
          <w:szCs w:val="28"/>
          <w:lang w:eastAsia="ja-JP"/>
        </w:rPr>
      </w:pPr>
      <w:r w:rsidRPr="00D17F59">
        <w:rPr>
          <w:rFonts w:eastAsia="MS Mincho"/>
          <w:sz w:val="28"/>
          <w:szCs w:val="28"/>
          <w:lang w:eastAsia="ja-JP"/>
        </w:rPr>
        <w:t>Thank you for your referrals!!</w:t>
      </w:r>
    </w:p>
    <w:p w:rsidR="00E87604" w:rsidRDefault="00E87604">
      <w:r>
        <w:tab/>
        <w:t>---------------------------------------------------------------------------------------------------------------------------</w:t>
      </w:r>
    </w:p>
    <w:p w:rsidR="00E87604" w:rsidRDefault="00E87604"/>
    <w:p w:rsidR="00E87604" w:rsidRDefault="00E87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DISPOSITION:</w:t>
      </w:r>
    </w:p>
    <w:p w:rsidR="00E87604" w:rsidRDefault="00E87604">
      <w:pPr>
        <w:rPr>
          <w:b/>
          <w:sz w:val="24"/>
          <w:szCs w:val="24"/>
        </w:rPr>
      </w:pPr>
    </w:p>
    <w:p w:rsidR="00E87604" w:rsidRDefault="00E87604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Community Contact scheduled with Dr Jarskog/Dr Rau on: ______________________</w:t>
      </w:r>
    </w:p>
    <w:p w:rsidR="00E87604" w:rsidRDefault="00E87604">
      <w:pPr>
        <w:rPr>
          <w:sz w:val="24"/>
          <w:szCs w:val="24"/>
        </w:rPr>
      </w:pPr>
    </w:p>
    <w:p w:rsidR="00E87604" w:rsidRDefault="00E87604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Admission scheduled with Dr Jarskog/Dr Rau on:  _____________________________</w:t>
      </w:r>
    </w:p>
    <w:p w:rsidR="00E87604" w:rsidRDefault="00E87604">
      <w:pPr>
        <w:rPr>
          <w:sz w:val="24"/>
          <w:szCs w:val="24"/>
        </w:rPr>
      </w:pPr>
    </w:p>
    <w:p w:rsidR="00E87604" w:rsidRDefault="00E87604">
      <w:pPr>
        <w:rPr>
          <w:sz w:val="24"/>
          <w:szCs w:val="24"/>
        </w:rPr>
      </w:pPr>
      <w:r w:rsidRPr="00F0267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267B">
        <w:rPr>
          <w:sz w:val="24"/>
          <w:szCs w:val="24"/>
        </w:rPr>
        <w:instrText xml:space="preserve"> FORMCHECKBOX </w:instrText>
      </w:r>
      <w:r w:rsidRPr="00F0267B">
        <w:rPr>
          <w:sz w:val="24"/>
          <w:szCs w:val="24"/>
        </w:rPr>
      </w:r>
      <w:r w:rsidRPr="00F0267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Denied (please explain below)</w:t>
      </w:r>
    </w:p>
    <w:p w:rsidR="00E87604" w:rsidRDefault="00E87604">
      <w:pPr>
        <w:rPr>
          <w:sz w:val="24"/>
          <w:szCs w:val="24"/>
        </w:rPr>
      </w:pPr>
    </w:p>
    <w:p w:rsidR="00E87604" w:rsidRDefault="00E87604">
      <w:pPr>
        <w:rPr>
          <w:b/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7604" w:rsidSect="00331373">
      <w:footerReference w:type="default" r:id="rId11"/>
      <w:footerReference w:type="first" r:id="rId12"/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2B" w:rsidRDefault="00973A2B">
      <w:r>
        <w:separator/>
      </w:r>
    </w:p>
  </w:endnote>
  <w:endnote w:type="continuationSeparator" w:id="0">
    <w:p w:rsidR="00973A2B" w:rsidRDefault="0097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04" w:rsidRDefault="00E87604" w:rsidP="00D40776">
    <w:pPr>
      <w:pStyle w:val="BodyText"/>
      <w:spacing w:line="240" w:lineRule="auto"/>
      <w:rPr>
        <w:bCs/>
        <w:iCs/>
        <w:color w:val="000000"/>
        <w:szCs w:val="18"/>
      </w:rPr>
    </w:pPr>
    <w:smartTag w:uri="urn:schemas-microsoft-com:office:smarttags" w:element="State">
      <w:r w:rsidRPr="00823452">
        <w:rPr>
          <w:bCs/>
          <w:iCs/>
          <w:color w:val="000000"/>
          <w:szCs w:val="18"/>
        </w:rPr>
        <w:t>North Carolina</w:t>
      </w:r>
    </w:smartTag>
    <w:r w:rsidRPr="00823452">
      <w:rPr>
        <w:bCs/>
        <w:iCs/>
        <w:color w:val="000000"/>
        <w:szCs w:val="18"/>
      </w:rPr>
      <w:t xml:space="preserve"> Psychiatric </w:t>
    </w:r>
    <w:smartTag w:uri="urn:schemas-microsoft-com:office:smarttags" w:element="PlaceName">
      <w:smartTag w:uri="urn:schemas-microsoft-com:office:smarttags" w:element="place">
        <w:r w:rsidRPr="00823452">
          <w:rPr>
            <w:bCs/>
            <w:iCs/>
            <w:color w:val="000000"/>
            <w:szCs w:val="18"/>
          </w:rPr>
          <w:t>Research</w:t>
        </w:r>
      </w:smartTag>
      <w:r w:rsidRPr="00823452">
        <w:rPr>
          <w:bCs/>
          <w:iCs/>
          <w:color w:val="000000"/>
          <w:szCs w:val="18"/>
        </w:rPr>
        <w:t xml:space="preserve"> </w:t>
      </w:r>
      <w:smartTag w:uri="urn:schemas-microsoft-com:office:smarttags" w:element="PlaceType">
        <w:r w:rsidRPr="00823452">
          <w:rPr>
            <w:bCs/>
            <w:iCs/>
            <w:color w:val="000000"/>
            <w:szCs w:val="18"/>
          </w:rPr>
          <w:t>Center</w:t>
        </w:r>
      </w:smartTag>
    </w:smartTag>
  </w:p>
  <w:p w:rsidR="00E87604" w:rsidRDefault="00E87604" w:rsidP="00D40776">
    <w:pPr>
      <w:pStyle w:val="BodyText"/>
      <w:spacing w:line="240" w:lineRule="auto"/>
      <w:rPr>
        <w:bCs/>
        <w:iCs/>
        <w:color w:val="000000"/>
        <w:szCs w:val="18"/>
      </w:rPr>
    </w:pPr>
    <w:smartTag w:uri="urn:schemas-microsoft-com:office:smarttags" w:element="PlaceName">
      <w:smartTag w:uri="urn:schemas-microsoft-com:office:smarttags" w:element="place">
        <w:r w:rsidRPr="00823452">
          <w:rPr>
            <w:bCs/>
            <w:iCs/>
            <w:color w:val="000000"/>
            <w:szCs w:val="18"/>
          </w:rPr>
          <w:t>Scott</w:t>
        </w:r>
      </w:smartTag>
      <w:r w:rsidRPr="00823452">
        <w:rPr>
          <w:bCs/>
          <w:iCs/>
          <w:color w:val="000000"/>
          <w:szCs w:val="18"/>
        </w:rPr>
        <w:t xml:space="preserve">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Building</w:t>
        </w:r>
      </w:smartTag>
    </w:smartTag>
    <w:r w:rsidRPr="00823452">
      <w:rPr>
        <w:bCs/>
        <w:iCs/>
        <w:color w:val="000000"/>
        <w:szCs w:val="18"/>
      </w:rPr>
      <w:t xml:space="preserve">, </w:t>
    </w:r>
    <w:smartTag w:uri="urn:schemas-microsoft-com:office:smarttags" w:element="PostalCode"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 xml:space="preserve">2108 </w:t>
        </w:r>
        <w:proofErr w:type="spellStart"/>
        <w:r w:rsidRPr="00823452">
          <w:rPr>
            <w:bCs/>
            <w:iCs/>
            <w:color w:val="000000"/>
            <w:szCs w:val="18"/>
          </w:rPr>
          <w:t>Umstead</w:t>
        </w:r>
        <w:proofErr w:type="spellEnd"/>
        <w:r w:rsidRPr="00823452">
          <w:rPr>
            <w:bCs/>
            <w:iCs/>
            <w:color w:val="000000"/>
            <w:szCs w:val="18"/>
          </w:rPr>
          <w:t xml:space="preserve"> Dr</w:t>
        </w:r>
      </w:smartTag>
      <w:r w:rsidRPr="00823452">
        <w:rPr>
          <w:bCs/>
          <w:iCs/>
          <w:color w:val="000000"/>
          <w:szCs w:val="18"/>
        </w:rPr>
        <w:t xml:space="preserve">,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Raleigh</w:t>
        </w:r>
      </w:smartTag>
      <w:r w:rsidRPr="00823452">
        <w:rPr>
          <w:bCs/>
          <w:iCs/>
          <w:color w:val="000000"/>
          <w:szCs w:val="18"/>
        </w:rPr>
        <w:t xml:space="preserve">,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NC</w:t>
        </w:r>
      </w:smartTag>
      <w:r>
        <w:rPr>
          <w:bCs/>
          <w:iCs/>
          <w:color w:val="000000"/>
          <w:szCs w:val="18"/>
        </w:rPr>
        <w:t xml:space="preserve"> </w:t>
      </w:r>
      <w:smartTag w:uri="urn:schemas-microsoft-com:office:smarttags" w:element="PostalCode">
        <w:r>
          <w:rPr>
            <w:bCs/>
            <w:iCs/>
            <w:color w:val="000000"/>
            <w:szCs w:val="18"/>
          </w:rPr>
          <w:t>27603</w:t>
        </w:r>
      </w:smartTag>
    </w:smartTag>
    <w:r w:rsidRPr="00823452">
      <w:rPr>
        <w:bCs/>
        <w:iCs/>
        <w:color w:val="000000"/>
        <w:szCs w:val="18"/>
      </w:rPr>
      <w:t xml:space="preserve">. </w:t>
    </w:r>
  </w:p>
  <w:p w:rsidR="00E87604" w:rsidRDefault="00E87604" w:rsidP="00D40776">
    <w:pPr>
      <w:pStyle w:val="BodyText"/>
      <w:spacing w:line="240" w:lineRule="auto"/>
      <w:rPr>
        <w:bCs/>
        <w:iCs/>
        <w:color w:val="000000"/>
        <w:szCs w:val="18"/>
      </w:rPr>
    </w:pPr>
    <w:r w:rsidRPr="00823452">
      <w:rPr>
        <w:bCs/>
        <w:iCs/>
        <w:color w:val="000000"/>
        <w:szCs w:val="18"/>
      </w:rPr>
      <w:t xml:space="preserve">Tel: </w:t>
    </w:r>
    <w:r>
      <w:rPr>
        <w:bCs/>
        <w:iCs/>
        <w:color w:val="000000"/>
        <w:szCs w:val="18"/>
      </w:rPr>
      <w:t>919-</w:t>
    </w:r>
    <w:r w:rsidRPr="00823452">
      <w:rPr>
        <w:bCs/>
        <w:iCs/>
        <w:color w:val="000000"/>
        <w:szCs w:val="18"/>
      </w:rPr>
      <w:t>733-5227</w:t>
    </w:r>
    <w:r>
      <w:rPr>
        <w:bCs/>
        <w:iCs/>
        <w:color w:val="000000"/>
        <w:szCs w:val="18"/>
      </w:rPr>
      <w:t xml:space="preserve">    Fax:  919-733-5351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04" w:rsidRDefault="00E87604" w:rsidP="00A84787">
    <w:pPr>
      <w:pStyle w:val="BodyText"/>
      <w:spacing w:line="240" w:lineRule="auto"/>
      <w:rPr>
        <w:bCs/>
        <w:iCs/>
        <w:color w:val="000000"/>
        <w:szCs w:val="18"/>
      </w:rPr>
    </w:pPr>
    <w:smartTag w:uri="urn:schemas-microsoft-com:office:smarttags" w:element="PostalCode">
      <w:r w:rsidRPr="00823452">
        <w:rPr>
          <w:bCs/>
          <w:iCs/>
          <w:color w:val="000000"/>
          <w:szCs w:val="18"/>
        </w:rPr>
        <w:t>North Carolina</w:t>
      </w:r>
    </w:smartTag>
    <w:r w:rsidRPr="00823452">
      <w:rPr>
        <w:bCs/>
        <w:iCs/>
        <w:color w:val="000000"/>
        <w:szCs w:val="18"/>
      </w:rPr>
      <w:t xml:space="preserve"> Psychiatric </w:t>
    </w:r>
    <w:smartTag w:uri="urn:schemas-microsoft-com:office:smarttags" w:element="PostalCode"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Research</w:t>
        </w:r>
      </w:smartTag>
      <w:r w:rsidRPr="00823452">
        <w:rPr>
          <w:bCs/>
          <w:iCs/>
          <w:color w:val="000000"/>
          <w:szCs w:val="18"/>
        </w:rPr>
        <w:t xml:space="preserve">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Center</w:t>
        </w:r>
      </w:smartTag>
    </w:smartTag>
  </w:p>
  <w:p w:rsidR="00E87604" w:rsidRDefault="00E87604" w:rsidP="00A84787">
    <w:pPr>
      <w:pStyle w:val="BodyText"/>
      <w:spacing w:line="240" w:lineRule="auto"/>
      <w:rPr>
        <w:bCs/>
        <w:iCs/>
        <w:color w:val="000000"/>
        <w:szCs w:val="18"/>
      </w:rPr>
    </w:pPr>
    <w:smartTag w:uri="urn:schemas-microsoft-com:office:smarttags" w:element="PostalCode"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Scott</w:t>
        </w:r>
      </w:smartTag>
      <w:r w:rsidRPr="00823452">
        <w:rPr>
          <w:bCs/>
          <w:iCs/>
          <w:color w:val="000000"/>
          <w:szCs w:val="18"/>
        </w:rPr>
        <w:t xml:space="preserve">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Building</w:t>
        </w:r>
      </w:smartTag>
    </w:smartTag>
    <w:r w:rsidRPr="00823452">
      <w:rPr>
        <w:bCs/>
        <w:iCs/>
        <w:color w:val="000000"/>
        <w:szCs w:val="18"/>
      </w:rPr>
      <w:t xml:space="preserve">, </w:t>
    </w:r>
    <w:smartTag w:uri="urn:schemas-microsoft-com:office:smarttags" w:element="PostalCode"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 xml:space="preserve">2108 </w:t>
        </w:r>
        <w:proofErr w:type="spellStart"/>
        <w:r w:rsidRPr="00823452">
          <w:rPr>
            <w:bCs/>
            <w:iCs/>
            <w:color w:val="000000"/>
            <w:szCs w:val="18"/>
          </w:rPr>
          <w:t>Umstead</w:t>
        </w:r>
        <w:proofErr w:type="spellEnd"/>
        <w:r w:rsidRPr="00823452">
          <w:rPr>
            <w:bCs/>
            <w:iCs/>
            <w:color w:val="000000"/>
            <w:szCs w:val="18"/>
          </w:rPr>
          <w:t xml:space="preserve"> Dr</w:t>
        </w:r>
      </w:smartTag>
      <w:r w:rsidRPr="00823452">
        <w:rPr>
          <w:bCs/>
          <w:iCs/>
          <w:color w:val="000000"/>
          <w:szCs w:val="18"/>
        </w:rPr>
        <w:t xml:space="preserve">,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Raleigh</w:t>
        </w:r>
      </w:smartTag>
      <w:r w:rsidRPr="00823452">
        <w:rPr>
          <w:bCs/>
          <w:iCs/>
          <w:color w:val="000000"/>
          <w:szCs w:val="18"/>
        </w:rPr>
        <w:t xml:space="preserve">, </w:t>
      </w:r>
      <w:smartTag w:uri="urn:schemas-microsoft-com:office:smarttags" w:element="PostalCode">
        <w:r w:rsidRPr="00823452">
          <w:rPr>
            <w:bCs/>
            <w:iCs/>
            <w:color w:val="000000"/>
            <w:szCs w:val="18"/>
          </w:rPr>
          <w:t>NC</w:t>
        </w:r>
      </w:smartTag>
      <w:r>
        <w:rPr>
          <w:bCs/>
          <w:iCs/>
          <w:color w:val="000000"/>
          <w:szCs w:val="18"/>
        </w:rPr>
        <w:t xml:space="preserve"> </w:t>
      </w:r>
      <w:smartTag w:uri="urn:schemas-microsoft-com:office:smarttags" w:element="PostalCode">
        <w:r>
          <w:rPr>
            <w:bCs/>
            <w:iCs/>
            <w:color w:val="000000"/>
            <w:szCs w:val="18"/>
          </w:rPr>
          <w:t>27603</w:t>
        </w:r>
      </w:smartTag>
    </w:smartTag>
    <w:r w:rsidRPr="00823452">
      <w:rPr>
        <w:bCs/>
        <w:iCs/>
        <w:color w:val="000000"/>
        <w:szCs w:val="18"/>
      </w:rPr>
      <w:t xml:space="preserve">. </w:t>
    </w:r>
  </w:p>
  <w:p w:rsidR="00E87604" w:rsidRDefault="00E87604" w:rsidP="00A84787">
    <w:pPr>
      <w:pStyle w:val="BodyText"/>
      <w:spacing w:line="240" w:lineRule="auto"/>
      <w:rPr>
        <w:bCs/>
        <w:iCs/>
        <w:color w:val="000000"/>
        <w:szCs w:val="18"/>
      </w:rPr>
    </w:pPr>
    <w:r w:rsidRPr="00823452">
      <w:rPr>
        <w:bCs/>
        <w:iCs/>
        <w:color w:val="000000"/>
        <w:szCs w:val="18"/>
      </w:rPr>
      <w:t xml:space="preserve">Tel: </w:t>
    </w:r>
    <w:r>
      <w:rPr>
        <w:bCs/>
        <w:iCs/>
        <w:color w:val="000000"/>
        <w:szCs w:val="18"/>
      </w:rPr>
      <w:t>919-</w:t>
    </w:r>
    <w:r w:rsidRPr="00823452">
      <w:rPr>
        <w:bCs/>
        <w:iCs/>
        <w:color w:val="000000"/>
        <w:szCs w:val="18"/>
      </w:rPr>
      <w:t>733-5227</w:t>
    </w:r>
    <w:r>
      <w:rPr>
        <w:bCs/>
        <w:iCs/>
        <w:color w:val="000000"/>
        <w:szCs w:val="18"/>
      </w:rPr>
      <w:t xml:space="preserve">    Fax:  919-733-5351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2B" w:rsidRDefault="00973A2B">
      <w:r>
        <w:separator/>
      </w:r>
    </w:p>
  </w:footnote>
  <w:footnote w:type="continuationSeparator" w:id="0">
    <w:p w:rsidR="00973A2B" w:rsidRDefault="0097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7DD"/>
    <w:multiLevelType w:val="hybridMultilevel"/>
    <w:tmpl w:val="C8D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A"/>
    <w:rsid w:val="0000124E"/>
    <w:rsid w:val="00023869"/>
    <w:rsid w:val="000239B8"/>
    <w:rsid w:val="00035F62"/>
    <w:rsid w:val="0007404D"/>
    <w:rsid w:val="00087ED2"/>
    <w:rsid w:val="000A5B36"/>
    <w:rsid w:val="000F059F"/>
    <w:rsid w:val="00107A52"/>
    <w:rsid w:val="00107DDF"/>
    <w:rsid w:val="00130AB1"/>
    <w:rsid w:val="00151EE9"/>
    <w:rsid w:val="00153891"/>
    <w:rsid w:val="00155564"/>
    <w:rsid w:val="00166B18"/>
    <w:rsid w:val="00181669"/>
    <w:rsid w:val="00194CA3"/>
    <w:rsid w:val="00197856"/>
    <w:rsid w:val="001A2ED2"/>
    <w:rsid w:val="001B3C18"/>
    <w:rsid w:val="0020382D"/>
    <w:rsid w:val="002120A5"/>
    <w:rsid w:val="002276C5"/>
    <w:rsid w:val="00252FA5"/>
    <w:rsid w:val="00253ABA"/>
    <w:rsid w:val="00273C9F"/>
    <w:rsid w:val="00274522"/>
    <w:rsid w:val="002F322C"/>
    <w:rsid w:val="003210D4"/>
    <w:rsid w:val="00322964"/>
    <w:rsid w:val="00326C6D"/>
    <w:rsid w:val="00331373"/>
    <w:rsid w:val="003439E2"/>
    <w:rsid w:val="00377E5F"/>
    <w:rsid w:val="003830E4"/>
    <w:rsid w:val="00396E60"/>
    <w:rsid w:val="003C180C"/>
    <w:rsid w:val="00436A27"/>
    <w:rsid w:val="004A071A"/>
    <w:rsid w:val="005732AD"/>
    <w:rsid w:val="005D4157"/>
    <w:rsid w:val="006178F6"/>
    <w:rsid w:val="00685CEC"/>
    <w:rsid w:val="0071161D"/>
    <w:rsid w:val="007122C2"/>
    <w:rsid w:val="007408C8"/>
    <w:rsid w:val="007453D3"/>
    <w:rsid w:val="00746D23"/>
    <w:rsid w:val="00764D32"/>
    <w:rsid w:val="007651FF"/>
    <w:rsid w:val="007C3498"/>
    <w:rsid w:val="00823452"/>
    <w:rsid w:val="008E1D2A"/>
    <w:rsid w:val="008E5677"/>
    <w:rsid w:val="008F4097"/>
    <w:rsid w:val="009017B6"/>
    <w:rsid w:val="0091180D"/>
    <w:rsid w:val="00920303"/>
    <w:rsid w:val="00973A2B"/>
    <w:rsid w:val="00A84787"/>
    <w:rsid w:val="00AD1984"/>
    <w:rsid w:val="00B05DFC"/>
    <w:rsid w:val="00B06339"/>
    <w:rsid w:val="00B10E17"/>
    <w:rsid w:val="00B160AC"/>
    <w:rsid w:val="00B51AF8"/>
    <w:rsid w:val="00B57FC6"/>
    <w:rsid w:val="00B67CF1"/>
    <w:rsid w:val="00BD0937"/>
    <w:rsid w:val="00BD73A1"/>
    <w:rsid w:val="00BF05E6"/>
    <w:rsid w:val="00C011BE"/>
    <w:rsid w:val="00C126C7"/>
    <w:rsid w:val="00C34DA7"/>
    <w:rsid w:val="00C50083"/>
    <w:rsid w:val="00CF6B0A"/>
    <w:rsid w:val="00D17F59"/>
    <w:rsid w:val="00D275B4"/>
    <w:rsid w:val="00D36FC0"/>
    <w:rsid w:val="00D40776"/>
    <w:rsid w:val="00D44BB7"/>
    <w:rsid w:val="00D60332"/>
    <w:rsid w:val="00D66956"/>
    <w:rsid w:val="00D673B6"/>
    <w:rsid w:val="00D809B2"/>
    <w:rsid w:val="00DA2828"/>
    <w:rsid w:val="00DB55D6"/>
    <w:rsid w:val="00E60402"/>
    <w:rsid w:val="00E87604"/>
    <w:rsid w:val="00EA7570"/>
    <w:rsid w:val="00F0267B"/>
    <w:rsid w:val="00F54992"/>
    <w:rsid w:val="00FB1CC5"/>
    <w:rsid w:val="00FD791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402"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402"/>
    <w:pPr>
      <w:keepNext/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402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0402"/>
    <w:pPr>
      <w:keepNext/>
      <w:ind w:left="1008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0402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9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9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9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79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912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60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91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0402"/>
    <w:pPr>
      <w:keepNext/>
      <w:keepLines/>
      <w:tabs>
        <w:tab w:val="left" w:pos="5040"/>
        <w:tab w:val="left" w:pos="10080"/>
      </w:tabs>
      <w:spacing w:line="180" w:lineRule="exact"/>
      <w:jc w:val="center"/>
    </w:pPr>
    <w:rPr>
      <w:b/>
      <w:i/>
      <w:color w:val="0000FF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9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91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604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040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6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791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D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1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27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5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75B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75B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402"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402"/>
    <w:pPr>
      <w:keepNext/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402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0402"/>
    <w:pPr>
      <w:keepNext/>
      <w:ind w:left="1008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0402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9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9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9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79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912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60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91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0402"/>
    <w:pPr>
      <w:keepNext/>
      <w:keepLines/>
      <w:tabs>
        <w:tab w:val="left" w:pos="5040"/>
        <w:tab w:val="left" w:pos="10080"/>
      </w:tabs>
      <w:spacing w:line="180" w:lineRule="exact"/>
      <w:jc w:val="center"/>
    </w:pPr>
    <w:rPr>
      <w:b/>
      <w:i/>
      <w:color w:val="0000FF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9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91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604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040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6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791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D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1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27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5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75B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75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932FJKCG\jhg%20new%20letter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jhg new letter (3)</Template>
  <TotalTime>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UNCCH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Psyadmin</dc:creator>
  <cp:lastModifiedBy>alockhar</cp:lastModifiedBy>
  <cp:revision>3</cp:revision>
  <cp:lastPrinted>2012-05-01T15:02:00Z</cp:lastPrinted>
  <dcterms:created xsi:type="dcterms:W3CDTF">2013-03-25T15:11:00Z</dcterms:created>
  <dcterms:modified xsi:type="dcterms:W3CDTF">2013-03-25T15:11:00Z</dcterms:modified>
</cp:coreProperties>
</file>