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F399" w14:textId="30ED106F" w:rsidR="00135D04" w:rsidRDefault="00507AF2" w:rsidP="004165C5">
      <w:pPr>
        <w:pStyle w:val="Title"/>
        <w:jc w:val="center"/>
      </w:pPr>
      <w:r>
        <w:t xml:space="preserve">LAKE DAY </w:t>
      </w:r>
      <w:r w:rsidR="004165C5">
        <w:t>Information!!</w:t>
      </w:r>
    </w:p>
    <w:p w14:paraId="21295521" w14:textId="77777777" w:rsidR="00CA51F3" w:rsidRDefault="00CA51F3" w:rsidP="00575F2E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119C50A9" w14:textId="2744E2C9" w:rsidR="003A06DD" w:rsidRDefault="00CA51F3" w:rsidP="00575F2E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Location: White Oak Recreation Area/Pavilion (access via White Oak Beach Road) </w:t>
      </w:r>
    </w:p>
    <w:p w14:paraId="18BCFE2E" w14:textId="523A376C" w:rsidR="00CA51F3" w:rsidRDefault="00CA51F3" w:rsidP="00575F2E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Date/Time: </w:t>
      </w:r>
      <w:r w:rsidR="00826546">
        <w:rPr>
          <w:rFonts w:asciiTheme="minorHAnsi" w:hAnsiTheme="minorHAnsi" w:cstheme="minorHAnsi"/>
          <w:sz w:val="24"/>
          <w:szCs w:val="24"/>
        </w:rPr>
        <w:t>9:30 AM - 5:30ish PM on July 22</w:t>
      </w:r>
      <w:r w:rsidR="00826546" w:rsidRPr="0082654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8265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6D1921" w14:textId="5A69DA3B" w:rsidR="00826546" w:rsidRDefault="00826546" w:rsidP="00575F2E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29E60212" w14:textId="1E81E7E4" w:rsidR="00826546" w:rsidRDefault="00826546" w:rsidP="00575F2E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do list: </w:t>
      </w:r>
    </w:p>
    <w:p w14:paraId="78A9E613" w14:textId="64D65980" w:rsidR="00826546" w:rsidRDefault="00826546" w:rsidP="00826546">
      <w:pPr>
        <w:pStyle w:val="Title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Register here by JULY 16</w:t>
      </w:r>
      <w:r w:rsidRPr="0082654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at MIDNIGHT! </w:t>
      </w:r>
    </w:p>
    <w:p w14:paraId="7492C945" w14:textId="4F0178B2" w:rsidR="00826546" w:rsidRDefault="00826546" w:rsidP="00826546">
      <w:pPr>
        <w:pStyle w:val="Title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Contact Michala @ </w:t>
      </w:r>
      <w:hyperlink r:id="rId7" w:history="1">
        <w:r w:rsidRPr="006634B2">
          <w:rPr>
            <w:rStyle w:val="Hyperlink"/>
            <w:rFonts w:asciiTheme="minorHAnsi" w:hAnsiTheme="minorHAnsi" w:cstheme="minorHAnsi"/>
            <w:sz w:val="24"/>
            <w:szCs w:val="24"/>
          </w:rPr>
          <w:t>michala_patterson@med.unc.edu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if you have any questions or concerns </w:t>
      </w:r>
    </w:p>
    <w:p w14:paraId="06801A3C" w14:textId="7793B068" w:rsidR="00826546" w:rsidRDefault="00826546" w:rsidP="00826546">
      <w:pPr>
        <w:pStyle w:val="Title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 on the lookout for an email with a required UNC wavier!! </w:t>
      </w:r>
    </w:p>
    <w:p w14:paraId="77E37D97" w14:textId="49AA8FED" w:rsidR="00826546" w:rsidRDefault="00826546" w:rsidP="00826546">
      <w:pPr>
        <w:pStyle w:val="Title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Get ready for some fun in the sun</w:t>
      </w:r>
    </w:p>
    <w:p w14:paraId="2F604CF8" w14:textId="1C757FB7" w:rsidR="00826546" w:rsidRDefault="00826546" w:rsidP="00826546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62B15D1B" w14:textId="494DB58A" w:rsidR="00826546" w:rsidRDefault="00826546" w:rsidP="00826546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453A5C14" w14:textId="77777777" w:rsidR="00826546" w:rsidRPr="00575F2E" w:rsidRDefault="00826546" w:rsidP="00826546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0B9E2D4B" w14:textId="2F0B2F6F" w:rsidR="003A06DD" w:rsidRPr="00542D24" w:rsidRDefault="00826546" w:rsidP="004165C5">
      <w:pPr>
        <w:pStyle w:val="Title"/>
        <w:jc w:val="center"/>
      </w:pPr>
      <w:r>
        <w:t>LAKE DAY Schedule</w:t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622"/>
        <w:gridCol w:w="6448"/>
      </w:tblGrid>
      <w:tr w:rsidR="00135D04" w14:paraId="26098ED9" w14:textId="77777777" w:rsidTr="0064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A8D15D6" w14:textId="3DB57A56" w:rsidR="00135D04" w:rsidRPr="00886114" w:rsidRDefault="00000000" w:rsidP="00886114">
            <w:sdt>
              <w:sdtPr>
                <w:alias w:val="Itinerary:"/>
                <w:tag w:val="Itinerary:"/>
                <w:id w:val="1404944302"/>
                <w:placeholder>
                  <w:docPart w:val="86729DFAA3DFA848947271EFAA19C2B5"/>
                </w:placeholder>
                <w:temporary/>
                <w:showingPlcHdr/>
                <w15:appearance w15:val="hidden"/>
              </w:sdtPr>
              <w:sdtContent>
                <w:r w:rsidR="00BB7C13" w:rsidRPr="00886114">
                  <w:t>Itinerary</w:t>
                </w:r>
              </w:sdtContent>
            </w:sdt>
            <w:r w:rsidR="00826546">
              <w:t xml:space="preserve"> *</w:t>
            </w:r>
            <w:proofErr w:type="gramStart"/>
            <w:r w:rsidR="00826546">
              <w:t>subject</w:t>
            </w:r>
            <w:proofErr w:type="gramEnd"/>
            <w:r w:rsidR="00826546">
              <w:t xml:space="preserve"> to weather*</w:t>
            </w:r>
          </w:p>
        </w:tc>
        <w:tc>
          <w:tcPr>
            <w:tcW w:w="6448" w:type="dxa"/>
          </w:tcPr>
          <w:p w14:paraId="418BAA1A" w14:textId="57AA9C36" w:rsidR="00135D04" w:rsidRPr="00886114" w:rsidRDefault="00507AF2" w:rsidP="008861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Notes </w:t>
            </w:r>
          </w:p>
        </w:tc>
      </w:tr>
      <w:tr w:rsidR="00135D04" w14:paraId="517D7EBA" w14:textId="77777777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BAEF51D" w14:textId="77777777" w:rsidR="00135D04" w:rsidRDefault="00507AF2" w:rsidP="00886114">
            <w:pPr>
              <w:rPr>
                <w:b w:val="0"/>
              </w:rPr>
            </w:pPr>
            <w:r>
              <w:t>Travel to our Lake destination!!</w:t>
            </w:r>
          </w:p>
          <w:p w14:paraId="57B9E7C8" w14:textId="378AF206" w:rsidR="00507AF2" w:rsidRDefault="00507AF2" w:rsidP="00507AF2">
            <w:pPr>
              <w:jc w:val="center"/>
            </w:pPr>
            <w:r>
              <w:rPr>
                <w:b w:val="0"/>
              </w:rPr>
              <w:t>X – 9:30 AM</w:t>
            </w:r>
          </w:p>
        </w:tc>
        <w:tc>
          <w:tcPr>
            <w:tcW w:w="6448" w:type="dxa"/>
          </w:tcPr>
          <w:p w14:paraId="11FDD267" w14:textId="55F682A2" w:rsidR="00507AF2" w:rsidRPr="004B1241" w:rsidRDefault="00507AF2" w:rsidP="00507A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White Oak Recreation Center on Jordan Lake is about 20 minutes from the heart of Chapel Hill! Parking is limited, so we’ll be making a carpool spreadsheet to keep things efficient and environmentally friendly! </w:t>
            </w:r>
          </w:p>
        </w:tc>
      </w:tr>
      <w:tr w:rsidR="00135D04" w14:paraId="7864D454" w14:textId="77777777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1099BC95" w14:textId="5C1754EE" w:rsidR="00135D04" w:rsidRDefault="00507AF2" w:rsidP="00D96603">
            <w:pPr>
              <w:jc w:val="center"/>
              <w:rPr>
                <w:b w:val="0"/>
              </w:rPr>
            </w:pPr>
            <w:r>
              <w:t>Check In</w:t>
            </w:r>
          </w:p>
          <w:p w14:paraId="56738015" w14:textId="2D930AB1" w:rsidR="00507AF2" w:rsidRPr="00D96603" w:rsidRDefault="00507AF2" w:rsidP="00D96603">
            <w:pPr>
              <w:jc w:val="center"/>
              <w:rPr>
                <w:b w:val="0"/>
                <w:bCs/>
              </w:rPr>
            </w:pPr>
            <w:r w:rsidRPr="00D96603">
              <w:rPr>
                <w:b w:val="0"/>
                <w:bCs/>
              </w:rPr>
              <w:t xml:space="preserve">9:30 </w:t>
            </w:r>
            <w:r w:rsidR="00D96603" w:rsidRPr="00D96603">
              <w:rPr>
                <w:b w:val="0"/>
                <w:bCs/>
              </w:rPr>
              <w:t>AM</w:t>
            </w:r>
          </w:p>
        </w:tc>
        <w:tc>
          <w:tcPr>
            <w:tcW w:w="6448" w:type="dxa"/>
          </w:tcPr>
          <w:p w14:paraId="28058FA7" w14:textId="31B6E006" w:rsidR="00135D04" w:rsidRPr="004B1241" w:rsidRDefault="00D9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 your classmates and MS2s while we make sure everything is in order for your awesome day!! (There may be a photobooth ;)) </w:t>
            </w:r>
          </w:p>
        </w:tc>
      </w:tr>
      <w:tr w:rsidR="00135D04" w14:paraId="05D33F3F" w14:textId="77777777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35A2271" w14:textId="170D3647" w:rsidR="00135D04" w:rsidRDefault="00D96603" w:rsidP="00D96603">
            <w:pPr>
              <w:jc w:val="center"/>
              <w:rPr>
                <w:b w:val="0"/>
              </w:rPr>
            </w:pPr>
            <w:r>
              <w:t>Kickoff!</w:t>
            </w:r>
          </w:p>
          <w:p w14:paraId="4F32927A" w14:textId="70E81257" w:rsidR="00D96603" w:rsidRPr="00D96603" w:rsidRDefault="00D96603" w:rsidP="00D96603">
            <w:pPr>
              <w:jc w:val="center"/>
              <w:rPr>
                <w:b w:val="0"/>
                <w:bCs/>
              </w:rPr>
            </w:pPr>
            <w:r w:rsidRPr="00D96603">
              <w:rPr>
                <w:b w:val="0"/>
                <w:bCs/>
              </w:rPr>
              <w:t>10:15 AM</w:t>
            </w:r>
          </w:p>
        </w:tc>
        <w:tc>
          <w:tcPr>
            <w:tcW w:w="6448" w:type="dxa"/>
          </w:tcPr>
          <w:p w14:paraId="622A24D1" w14:textId="6A75EE99" w:rsidR="00135D04" w:rsidRPr="004B1241" w:rsidRDefault="00D9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going over some logistics and safety info, we’ll start things off with our very first event!! (you’ll have to come to find out what it is </w:t>
            </w:r>
            <w:r>
              <w:sym w:font="Wingdings" w:char="F04A"/>
            </w:r>
            <w:r>
              <w:t xml:space="preserve">) </w:t>
            </w:r>
          </w:p>
        </w:tc>
      </w:tr>
      <w:tr w:rsidR="00135D04" w14:paraId="24946903" w14:textId="77777777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142DF4C9" w14:textId="06222227" w:rsidR="00D96603" w:rsidRPr="00D96603" w:rsidRDefault="004165C5" w:rsidP="00D96603">
            <w:pPr>
              <w:jc w:val="center"/>
              <w:rPr>
                <w:b w:val="0"/>
              </w:rPr>
            </w:pPr>
            <w:r>
              <w:t>Free</w:t>
            </w:r>
            <w:r w:rsidR="00D96603">
              <w:t xml:space="preserve"> Time</w:t>
            </w:r>
          </w:p>
        </w:tc>
        <w:tc>
          <w:tcPr>
            <w:tcW w:w="6448" w:type="dxa"/>
          </w:tcPr>
          <w:p w14:paraId="42146C88" w14:textId="5A60E78F" w:rsidR="00135D04" w:rsidRPr="004B1241" w:rsidRDefault="0022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Enjoy time in various activities of your choosing! We’ll have everything from</w:t>
            </w:r>
            <w:r w:rsidR="003A06DD">
              <w:t xml:space="preserve"> floating lounges and</w:t>
            </w:r>
            <w:r>
              <w:t xml:space="preserve"> volleyball to corn hole </w:t>
            </w:r>
            <w:r w:rsidR="003A06DD">
              <w:t>and</w:t>
            </w:r>
            <w:r>
              <w:t xml:space="preserve"> paddle boards. </w:t>
            </w:r>
          </w:p>
        </w:tc>
      </w:tr>
      <w:tr w:rsidR="00135D04" w14:paraId="54864161" w14:textId="77777777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150C8FB4" w14:textId="1DF1AE8E" w:rsidR="00135D04" w:rsidRDefault="00D96603" w:rsidP="00D96603">
            <w:pPr>
              <w:jc w:val="center"/>
              <w:rPr>
                <w:b w:val="0"/>
              </w:rPr>
            </w:pPr>
            <w:r>
              <w:t>Catered Lunch!!</w:t>
            </w:r>
          </w:p>
          <w:p w14:paraId="6C8D5621" w14:textId="364E9A13" w:rsidR="00D96603" w:rsidRPr="008A354A" w:rsidRDefault="008A354A" w:rsidP="00D96603">
            <w:pPr>
              <w:jc w:val="center"/>
              <w:rPr>
                <w:b w:val="0"/>
                <w:bCs/>
              </w:rPr>
            </w:pPr>
            <w:r w:rsidRPr="008A354A">
              <w:rPr>
                <w:b w:val="0"/>
                <w:bCs/>
              </w:rPr>
              <w:t>12:00 PM</w:t>
            </w:r>
          </w:p>
        </w:tc>
        <w:tc>
          <w:tcPr>
            <w:tcW w:w="6448" w:type="dxa"/>
          </w:tcPr>
          <w:p w14:paraId="052E191E" w14:textId="36A350DD" w:rsidR="00135D04" w:rsidRPr="004B1241" w:rsidRDefault="0041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 into some delicious catered food alongside classmates and some special faculty guests! Food accommodations will be made for everyone</w:t>
            </w:r>
            <w:r w:rsidR="00A05AF7">
              <w:t xml:space="preserve"> based off our registration form, so let us know what you need! </w:t>
            </w:r>
          </w:p>
        </w:tc>
      </w:tr>
      <w:tr w:rsidR="00135D04" w14:paraId="30D69041" w14:textId="77777777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6EE6F43" w14:textId="57705673" w:rsidR="00135D04" w:rsidRDefault="004165C5" w:rsidP="004165C5">
            <w:pPr>
              <w:jc w:val="center"/>
              <w:rPr>
                <w:b w:val="0"/>
              </w:rPr>
            </w:pPr>
            <w:r>
              <w:t>Squad Games</w:t>
            </w:r>
          </w:p>
          <w:p w14:paraId="3D8709E5" w14:textId="2E9FA9EB" w:rsidR="004165C5" w:rsidRPr="004165C5" w:rsidRDefault="004165C5" w:rsidP="004165C5">
            <w:pPr>
              <w:jc w:val="center"/>
              <w:rPr>
                <w:b w:val="0"/>
                <w:bCs/>
              </w:rPr>
            </w:pPr>
            <w:r w:rsidRPr="004165C5">
              <w:rPr>
                <w:b w:val="0"/>
                <w:bCs/>
              </w:rPr>
              <w:t>1:00 PM – 2:00 PM</w:t>
            </w:r>
          </w:p>
        </w:tc>
        <w:tc>
          <w:tcPr>
            <w:tcW w:w="6448" w:type="dxa"/>
          </w:tcPr>
          <w:p w14:paraId="00936000" w14:textId="106392AD" w:rsidR="00135D04" w:rsidRPr="004B1241" w:rsidRDefault="003A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Whether you’re a problem solver or a go getter, these games will be fun for all! </w:t>
            </w:r>
          </w:p>
        </w:tc>
      </w:tr>
      <w:tr w:rsidR="00135D04" w14:paraId="270B306A" w14:textId="77777777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3268E68E" w14:textId="5BD9C18C" w:rsidR="00135D04" w:rsidRDefault="004165C5" w:rsidP="004165C5">
            <w:pPr>
              <w:jc w:val="center"/>
            </w:pPr>
            <w:r>
              <w:t>Free Time</w:t>
            </w:r>
          </w:p>
        </w:tc>
        <w:tc>
          <w:tcPr>
            <w:tcW w:w="6448" w:type="dxa"/>
          </w:tcPr>
          <w:p w14:paraId="7D61ABDD" w14:textId="4E7DC96F" w:rsidR="00135D04" w:rsidRPr="00956982" w:rsidRDefault="003A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Enjoy time in various activities of your choosing! We’ll have everything from floating lounges and volleyball to corn hole and paddle boards.</w:t>
            </w:r>
          </w:p>
        </w:tc>
      </w:tr>
      <w:tr w:rsidR="00135D04" w14:paraId="115B0AA6" w14:textId="77777777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CCDAE59" w14:textId="0BB16082" w:rsidR="00135D04" w:rsidRDefault="004165C5" w:rsidP="004165C5">
            <w:pPr>
              <w:jc w:val="center"/>
              <w:rPr>
                <w:b w:val="0"/>
              </w:rPr>
            </w:pPr>
            <w:r>
              <w:t>Squad Games</w:t>
            </w:r>
          </w:p>
          <w:p w14:paraId="734D1CC2" w14:textId="5FEE639D" w:rsidR="004165C5" w:rsidRPr="004165C5" w:rsidRDefault="004165C5" w:rsidP="004165C5">
            <w:pPr>
              <w:jc w:val="center"/>
              <w:rPr>
                <w:b w:val="0"/>
                <w:bCs/>
              </w:rPr>
            </w:pPr>
            <w:r w:rsidRPr="004165C5">
              <w:rPr>
                <w:b w:val="0"/>
                <w:bCs/>
              </w:rPr>
              <w:t>3:45 PM – 5 PM</w:t>
            </w:r>
          </w:p>
        </w:tc>
        <w:tc>
          <w:tcPr>
            <w:tcW w:w="6448" w:type="dxa"/>
          </w:tcPr>
          <w:p w14:paraId="70553EE7" w14:textId="3C96F1E9" w:rsidR="00135D04" w:rsidRPr="00956982" w:rsidRDefault="003A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Whether you’re a problem solver or a go getter, these games will be fun for all!</w:t>
            </w:r>
          </w:p>
        </w:tc>
      </w:tr>
      <w:tr w:rsidR="00135D04" w14:paraId="27A60D4F" w14:textId="77777777" w:rsidTr="006408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097FB08" w14:textId="77777777" w:rsidR="00135D04" w:rsidRDefault="004165C5" w:rsidP="004165C5">
            <w:pPr>
              <w:jc w:val="center"/>
              <w:rPr>
                <w:b w:val="0"/>
              </w:rPr>
            </w:pPr>
            <w:r>
              <w:t>Our Final Farewell</w:t>
            </w:r>
          </w:p>
          <w:p w14:paraId="6CB436FA" w14:textId="6F46013E" w:rsidR="003A06DD" w:rsidRPr="003A06DD" w:rsidRDefault="003A06DD" w:rsidP="004165C5">
            <w:pPr>
              <w:jc w:val="center"/>
              <w:rPr>
                <w:b w:val="0"/>
                <w:bCs/>
              </w:rPr>
            </w:pPr>
            <w:r w:rsidRPr="003A06DD">
              <w:rPr>
                <w:b w:val="0"/>
                <w:bCs/>
              </w:rPr>
              <w:t>5 PM</w:t>
            </w:r>
          </w:p>
        </w:tc>
        <w:tc>
          <w:tcPr>
            <w:tcW w:w="6448" w:type="dxa"/>
          </w:tcPr>
          <w:p w14:paraId="58AE0942" w14:textId="78FD853B" w:rsidR="00135D04" w:rsidRPr="00956982" w:rsidRDefault="0041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We’re keeping this one a surprise! </w:t>
            </w:r>
            <w:r>
              <w:sym w:font="Wingdings" w:char="F04A"/>
            </w:r>
            <w:r>
              <w:t xml:space="preserve"> </w:t>
            </w:r>
            <w:r w:rsidR="003A06DD">
              <w:t xml:space="preserve">But we’ll leave you with the night open and recommendations for the best night spots and restaurants in Chapel Hill! </w:t>
            </w:r>
          </w:p>
        </w:tc>
      </w:tr>
    </w:tbl>
    <w:p w14:paraId="62FEC20E" w14:textId="77777777" w:rsidR="004165C5" w:rsidRDefault="004165C5">
      <w:pPr>
        <w:rPr>
          <w:b/>
          <w:bCs/>
        </w:rPr>
      </w:pPr>
    </w:p>
    <w:p w14:paraId="086EBC49" w14:textId="77FA3E22" w:rsidR="00135D04" w:rsidRDefault="003A06DD">
      <w:pPr>
        <w:rPr>
          <w:b/>
          <w:bCs/>
        </w:rPr>
      </w:pPr>
      <w:r>
        <w:rPr>
          <w:b/>
          <w:bCs/>
        </w:rPr>
        <w:t>Many s</w:t>
      </w:r>
      <w:r w:rsidR="004165C5">
        <w:rPr>
          <w:b/>
          <w:bCs/>
        </w:rPr>
        <w:t>nacks</w:t>
      </w:r>
      <w:r>
        <w:rPr>
          <w:b/>
          <w:bCs/>
        </w:rPr>
        <w:t xml:space="preserve">, water, and Gatorade </w:t>
      </w:r>
      <w:r w:rsidR="004165C5">
        <w:rPr>
          <w:b/>
          <w:bCs/>
        </w:rPr>
        <w:t xml:space="preserve">will </w:t>
      </w:r>
      <w:r>
        <w:rPr>
          <w:b/>
          <w:bCs/>
        </w:rPr>
        <w:t xml:space="preserve">be provided throughout the day to keep your energy up! </w:t>
      </w:r>
    </w:p>
    <w:p w14:paraId="001C1690" w14:textId="562E8B99" w:rsidR="001617BA" w:rsidRDefault="001617BA"/>
    <w:p w14:paraId="52AE4020" w14:textId="01DEF9C6" w:rsidR="003A06DD" w:rsidRDefault="003A06DD"/>
    <w:p w14:paraId="6220D4DA" w14:textId="2092AAAF" w:rsidR="003A06DD" w:rsidRDefault="003A06DD"/>
    <w:p w14:paraId="3F56B8F9" w14:textId="2FA33B1D" w:rsidR="003A06DD" w:rsidRDefault="001F0632" w:rsidP="003A06DD">
      <w:pPr>
        <w:pStyle w:val="Title"/>
      </w:pPr>
      <w:r>
        <w:t>Potential Packing List</w:t>
      </w:r>
    </w:p>
    <w:p w14:paraId="5DBC6B0C" w14:textId="77777777" w:rsidR="001F0632" w:rsidRPr="001F0632" w:rsidRDefault="001F0632" w:rsidP="001F0632">
      <w:pPr>
        <w:numPr>
          <w:ilvl w:val="0"/>
          <w:numId w:val="12"/>
        </w:numPr>
        <w:spacing w:before="0" w:after="0"/>
        <w:textAlignment w:val="baseline"/>
        <w:rPr>
          <w:rFonts w:ascii="Arial" w:eastAsia="Times New Roman" w:hAnsi="Arial" w:cs="Arial"/>
          <w:color w:val="000000"/>
        </w:rPr>
      </w:pPr>
      <w:r w:rsidRPr="001F0632">
        <w:rPr>
          <w:rFonts w:ascii="Arial" w:eastAsia="Times New Roman" w:hAnsi="Arial" w:cs="Arial"/>
          <w:color w:val="000000"/>
        </w:rPr>
        <w:t>Reusable Water bottle</w:t>
      </w:r>
    </w:p>
    <w:p w14:paraId="20638FEA" w14:textId="7BA4439C" w:rsidR="001F0632" w:rsidRPr="001F0632" w:rsidRDefault="001F0632" w:rsidP="001F0632">
      <w:pPr>
        <w:numPr>
          <w:ilvl w:val="0"/>
          <w:numId w:val="12"/>
        </w:numPr>
        <w:spacing w:before="0" w:after="0"/>
        <w:textAlignment w:val="baseline"/>
        <w:rPr>
          <w:rFonts w:ascii="Arial" w:eastAsia="Times New Roman" w:hAnsi="Arial" w:cs="Arial"/>
          <w:color w:val="000000"/>
        </w:rPr>
      </w:pPr>
      <w:r w:rsidRPr="001F0632">
        <w:rPr>
          <w:rFonts w:ascii="Arial" w:eastAsia="Times New Roman" w:hAnsi="Arial" w:cs="Arial"/>
          <w:color w:val="000000"/>
        </w:rPr>
        <w:t>Swimsuit</w:t>
      </w:r>
      <w:r w:rsidR="00826546">
        <w:rPr>
          <w:rFonts w:ascii="Arial" w:eastAsia="Times New Roman" w:hAnsi="Arial" w:cs="Arial"/>
          <w:color w:val="000000"/>
        </w:rPr>
        <w:t xml:space="preserve"> (you’re not required to get in the water!</w:t>
      </w:r>
      <w:r w:rsidR="00360E15">
        <w:rPr>
          <w:rFonts w:ascii="Arial" w:eastAsia="Times New Roman" w:hAnsi="Arial" w:cs="Arial"/>
          <w:color w:val="000000"/>
        </w:rPr>
        <w:t xml:space="preserve"> We’ll have on land activities too) </w:t>
      </w:r>
    </w:p>
    <w:p w14:paraId="2694D4B5" w14:textId="77777777" w:rsidR="001F0632" w:rsidRPr="001F0632" w:rsidRDefault="001F0632" w:rsidP="001F0632">
      <w:pPr>
        <w:numPr>
          <w:ilvl w:val="0"/>
          <w:numId w:val="12"/>
        </w:numPr>
        <w:spacing w:before="0" w:after="0"/>
        <w:textAlignment w:val="baseline"/>
        <w:rPr>
          <w:rFonts w:ascii="Arial" w:eastAsia="Times New Roman" w:hAnsi="Arial" w:cs="Arial"/>
          <w:color w:val="000000"/>
        </w:rPr>
      </w:pPr>
      <w:r w:rsidRPr="001F0632">
        <w:rPr>
          <w:rFonts w:ascii="Arial" w:eastAsia="Times New Roman" w:hAnsi="Arial" w:cs="Arial"/>
          <w:color w:val="000000"/>
        </w:rPr>
        <w:t>Towel </w:t>
      </w:r>
    </w:p>
    <w:p w14:paraId="36B0EF48" w14:textId="77777777" w:rsidR="001F0632" w:rsidRPr="001F0632" w:rsidRDefault="001F0632" w:rsidP="001F0632">
      <w:pPr>
        <w:numPr>
          <w:ilvl w:val="0"/>
          <w:numId w:val="12"/>
        </w:numPr>
        <w:spacing w:before="0" w:after="0"/>
        <w:textAlignment w:val="baseline"/>
        <w:rPr>
          <w:rFonts w:ascii="Arial" w:eastAsia="Times New Roman" w:hAnsi="Arial" w:cs="Arial"/>
          <w:color w:val="000000"/>
        </w:rPr>
      </w:pPr>
      <w:r w:rsidRPr="001F0632">
        <w:rPr>
          <w:rFonts w:ascii="Arial" w:eastAsia="Times New Roman" w:hAnsi="Arial" w:cs="Arial"/>
          <w:color w:val="000000"/>
        </w:rPr>
        <w:t>Comfortable clothes (it’s probably going to be hot)</w:t>
      </w:r>
    </w:p>
    <w:p w14:paraId="3CD87A98" w14:textId="77777777" w:rsidR="001F0632" w:rsidRPr="001F0632" w:rsidRDefault="001F0632" w:rsidP="001F0632">
      <w:pPr>
        <w:numPr>
          <w:ilvl w:val="0"/>
          <w:numId w:val="12"/>
        </w:numPr>
        <w:spacing w:before="0" w:after="0"/>
        <w:textAlignment w:val="baseline"/>
        <w:rPr>
          <w:rFonts w:ascii="Arial" w:eastAsia="Times New Roman" w:hAnsi="Arial" w:cs="Arial"/>
          <w:color w:val="000000"/>
        </w:rPr>
      </w:pPr>
      <w:r w:rsidRPr="001F0632">
        <w:rPr>
          <w:rFonts w:ascii="Arial" w:eastAsia="Times New Roman" w:hAnsi="Arial" w:cs="Arial"/>
          <w:color w:val="000000"/>
        </w:rPr>
        <w:t>Sunscreen and bug spray</w:t>
      </w:r>
    </w:p>
    <w:p w14:paraId="57E3E01A" w14:textId="77777777" w:rsidR="001F0632" w:rsidRPr="001F0632" w:rsidRDefault="001F0632" w:rsidP="001F0632">
      <w:pPr>
        <w:numPr>
          <w:ilvl w:val="0"/>
          <w:numId w:val="12"/>
        </w:numPr>
        <w:spacing w:before="0" w:after="0"/>
        <w:textAlignment w:val="baseline"/>
        <w:rPr>
          <w:rFonts w:ascii="Arial" w:eastAsia="Times New Roman" w:hAnsi="Arial" w:cs="Arial"/>
          <w:color w:val="000000"/>
        </w:rPr>
      </w:pPr>
      <w:r w:rsidRPr="001F0632">
        <w:rPr>
          <w:rFonts w:ascii="Arial" w:eastAsia="Times New Roman" w:hAnsi="Arial" w:cs="Arial"/>
          <w:color w:val="000000"/>
        </w:rPr>
        <w:t>Beach shoes (sandals/flip flops)</w:t>
      </w:r>
    </w:p>
    <w:p w14:paraId="5C1918D7" w14:textId="77777777" w:rsidR="001F0632" w:rsidRPr="001F0632" w:rsidRDefault="001F0632" w:rsidP="001F0632">
      <w:pPr>
        <w:numPr>
          <w:ilvl w:val="0"/>
          <w:numId w:val="12"/>
        </w:numPr>
        <w:spacing w:before="0" w:after="0"/>
        <w:textAlignment w:val="baseline"/>
        <w:rPr>
          <w:rFonts w:ascii="Arial" w:eastAsia="Times New Roman" w:hAnsi="Arial" w:cs="Arial"/>
          <w:color w:val="000000"/>
        </w:rPr>
      </w:pPr>
      <w:r w:rsidRPr="001F0632">
        <w:rPr>
          <w:rFonts w:ascii="Arial" w:eastAsia="Times New Roman" w:hAnsi="Arial" w:cs="Arial"/>
          <w:color w:val="000000"/>
        </w:rPr>
        <w:t>Sneakers/socks (in case you’d prefer them for any games!) </w:t>
      </w:r>
    </w:p>
    <w:p w14:paraId="49DAD050" w14:textId="77777777" w:rsidR="001F0632" w:rsidRPr="001F0632" w:rsidRDefault="001F0632" w:rsidP="001F0632">
      <w:pPr>
        <w:numPr>
          <w:ilvl w:val="0"/>
          <w:numId w:val="12"/>
        </w:numPr>
        <w:spacing w:before="0" w:after="0"/>
        <w:textAlignment w:val="baseline"/>
        <w:rPr>
          <w:rFonts w:ascii="Arial" w:eastAsia="Times New Roman" w:hAnsi="Arial" w:cs="Arial"/>
          <w:color w:val="000000"/>
        </w:rPr>
      </w:pPr>
      <w:r w:rsidRPr="001F0632">
        <w:rPr>
          <w:rFonts w:ascii="Arial" w:eastAsia="Times New Roman" w:hAnsi="Arial" w:cs="Arial"/>
          <w:color w:val="000000"/>
        </w:rPr>
        <w:t>Hat and sunglasses</w:t>
      </w:r>
    </w:p>
    <w:p w14:paraId="6A766F97" w14:textId="77777777" w:rsidR="001F0632" w:rsidRPr="001F0632" w:rsidRDefault="001F0632" w:rsidP="001F0632">
      <w:pPr>
        <w:numPr>
          <w:ilvl w:val="0"/>
          <w:numId w:val="12"/>
        </w:numPr>
        <w:spacing w:before="0" w:after="0"/>
        <w:textAlignment w:val="baseline"/>
        <w:rPr>
          <w:rFonts w:ascii="Arial" w:eastAsia="Times New Roman" w:hAnsi="Arial" w:cs="Arial"/>
          <w:color w:val="000000"/>
        </w:rPr>
      </w:pPr>
      <w:r w:rsidRPr="001F0632">
        <w:rPr>
          <w:rFonts w:ascii="Arial" w:eastAsia="Times New Roman" w:hAnsi="Arial" w:cs="Arial"/>
          <w:color w:val="000000"/>
        </w:rPr>
        <w:t>Medications</w:t>
      </w:r>
    </w:p>
    <w:p w14:paraId="5CA3EE96" w14:textId="77777777" w:rsidR="001F0632" w:rsidRPr="001F0632" w:rsidRDefault="001F0632" w:rsidP="001F0632">
      <w:pPr>
        <w:numPr>
          <w:ilvl w:val="0"/>
          <w:numId w:val="12"/>
        </w:numPr>
        <w:spacing w:before="0" w:after="0"/>
        <w:textAlignment w:val="baseline"/>
        <w:rPr>
          <w:rFonts w:ascii="Arial" w:eastAsia="Times New Roman" w:hAnsi="Arial" w:cs="Arial"/>
          <w:color w:val="000000"/>
        </w:rPr>
      </w:pPr>
      <w:r w:rsidRPr="001F0632">
        <w:rPr>
          <w:rFonts w:ascii="Arial" w:eastAsia="Times New Roman" w:hAnsi="Arial" w:cs="Arial"/>
          <w:color w:val="000000"/>
        </w:rPr>
        <w:t>Hand sanitizer</w:t>
      </w:r>
    </w:p>
    <w:p w14:paraId="7535EB5A" w14:textId="77777777" w:rsidR="001F0632" w:rsidRDefault="001F0632" w:rsidP="003A06DD">
      <w:pPr>
        <w:pStyle w:val="Title"/>
      </w:pPr>
    </w:p>
    <w:p w14:paraId="35AAACE1" w14:textId="77777777" w:rsidR="003A06DD" w:rsidRDefault="003A06DD"/>
    <w:sectPr w:rsidR="003A06DD">
      <w:footerReference w:type="defaul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1291" w14:textId="77777777" w:rsidR="005F48DB" w:rsidRDefault="005F48DB">
      <w:pPr>
        <w:spacing w:before="0" w:after="0"/>
      </w:pPr>
      <w:r>
        <w:separator/>
      </w:r>
    </w:p>
  </w:endnote>
  <w:endnote w:type="continuationSeparator" w:id="0">
    <w:p w14:paraId="4C8999AD" w14:textId="77777777" w:rsidR="005F48DB" w:rsidRDefault="005F48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413C8" w14:textId="77777777"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55F4" w14:textId="77777777" w:rsidR="005F48DB" w:rsidRDefault="005F48DB">
      <w:pPr>
        <w:spacing w:before="0" w:after="0"/>
      </w:pPr>
      <w:r>
        <w:separator/>
      </w:r>
    </w:p>
  </w:footnote>
  <w:footnote w:type="continuationSeparator" w:id="0">
    <w:p w14:paraId="2BE27909" w14:textId="77777777" w:rsidR="005F48DB" w:rsidRDefault="005F48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B74B83"/>
    <w:multiLevelType w:val="multilevel"/>
    <w:tmpl w:val="7EAABBFE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34159"/>
    <w:multiLevelType w:val="hybridMultilevel"/>
    <w:tmpl w:val="AAAC1C14"/>
    <w:lvl w:ilvl="0" w:tplc="1EF8570A">
      <w:start w:val="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54515"/>
    <w:multiLevelType w:val="multilevel"/>
    <w:tmpl w:val="E39C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612872">
    <w:abstractNumId w:val="9"/>
  </w:num>
  <w:num w:numId="2" w16cid:durableId="1952390969">
    <w:abstractNumId w:val="7"/>
  </w:num>
  <w:num w:numId="3" w16cid:durableId="1550993417">
    <w:abstractNumId w:val="6"/>
  </w:num>
  <w:num w:numId="4" w16cid:durableId="1430732966">
    <w:abstractNumId w:val="5"/>
  </w:num>
  <w:num w:numId="5" w16cid:durableId="1769690044">
    <w:abstractNumId w:val="4"/>
  </w:num>
  <w:num w:numId="6" w16cid:durableId="1673022463">
    <w:abstractNumId w:val="8"/>
  </w:num>
  <w:num w:numId="7" w16cid:durableId="1459645019">
    <w:abstractNumId w:val="3"/>
  </w:num>
  <w:num w:numId="8" w16cid:durableId="1932663098">
    <w:abstractNumId w:val="2"/>
  </w:num>
  <w:num w:numId="9" w16cid:durableId="431557516">
    <w:abstractNumId w:val="1"/>
  </w:num>
  <w:num w:numId="10" w16cid:durableId="392775456">
    <w:abstractNumId w:val="0"/>
  </w:num>
  <w:num w:numId="11" w16cid:durableId="2123258413">
    <w:abstractNumId w:val="12"/>
  </w:num>
  <w:num w:numId="12" w16cid:durableId="886531370">
    <w:abstractNumId w:val="10"/>
  </w:num>
  <w:num w:numId="13" w16cid:durableId="126897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F2"/>
    <w:rsid w:val="0000661C"/>
    <w:rsid w:val="000104DF"/>
    <w:rsid w:val="000D02C7"/>
    <w:rsid w:val="00135D04"/>
    <w:rsid w:val="001617BA"/>
    <w:rsid w:val="001F0632"/>
    <w:rsid w:val="001F077F"/>
    <w:rsid w:val="0022550B"/>
    <w:rsid w:val="00283D71"/>
    <w:rsid w:val="002A62F6"/>
    <w:rsid w:val="002C6A0C"/>
    <w:rsid w:val="00305ED7"/>
    <w:rsid w:val="00313041"/>
    <w:rsid w:val="003154FE"/>
    <w:rsid w:val="00360E15"/>
    <w:rsid w:val="00361272"/>
    <w:rsid w:val="00366447"/>
    <w:rsid w:val="003A06DD"/>
    <w:rsid w:val="004165C5"/>
    <w:rsid w:val="004B1241"/>
    <w:rsid w:val="00507AF2"/>
    <w:rsid w:val="00542D24"/>
    <w:rsid w:val="005542EB"/>
    <w:rsid w:val="005757B6"/>
    <w:rsid w:val="00575F2E"/>
    <w:rsid w:val="00585A39"/>
    <w:rsid w:val="005F48DB"/>
    <w:rsid w:val="0064080C"/>
    <w:rsid w:val="0069285D"/>
    <w:rsid w:val="006A32A2"/>
    <w:rsid w:val="006D000C"/>
    <w:rsid w:val="007467BD"/>
    <w:rsid w:val="00796126"/>
    <w:rsid w:val="00826546"/>
    <w:rsid w:val="0083786F"/>
    <w:rsid w:val="00886114"/>
    <w:rsid w:val="008A354A"/>
    <w:rsid w:val="00956982"/>
    <w:rsid w:val="00A05AF7"/>
    <w:rsid w:val="00A170D5"/>
    <w:rsid w:val="00BB7C13"/>
    <w:rsid w:val="00BF1893"/>
    <w:rsid w:val="00BF29B5"/>
    <w:rsid w:val="00C35606"/>
    <w:rsid w:val="00C53D04"/>
    <w:rsid w:val="00C76D33"/>
    <w:rsid w:val="00C96180"/>
    <w:rsid w:val="00CA51F3"/>
    <w:rsid w:val="00CC547C"/>
    <w:rsid w:val="00D96603"/>
    <w:rsid w:val="00EE6F71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E89F32"/>
  <w15:docId w15:val="{FBF7003C-3065-634E-9C47-6548F166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826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la_patterson@med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lapatterson/Library/Containers/com.microsoft.Word/Data/Library/Application%20Support/Microsoft/Office/16.0/DTS/Search/%7b0770D6C3-AC71-4246-9510-589F35180652%7dtf1000212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729DFAA3DFA848947271EFAA19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E67E-7A4C-7444-AEE2-6ADD0A5861B7}"/>
      </w:docPartPr>
      <w:docPartBody>
        <w:p w:rsidR="00916C17" w:rsidRDefault="00000000">
          <w:pPr>
            <w:pStyle w:val="86729DFAA3DFA848947271EFAA19C2B5"/>
          </w:pPr>
          <w:r w:rsidRPr="00886114">
            <w:t>Itinerary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11"/>
    <w:rsid w:val="00694F9B"/>
    <w:rsid w:val="00916C17"/>
    <w:rsid w:val="00C17B11"/>
    <w:rsid w:val="00D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29DFAA3DFA848947271EFAA19C2B5">
    <w:name w:val="86729DFAA3DFA848947271EFAA19C2B5"/>
  </w:style>
  <w:style w:type="paragraph" w:customStyle="1" w:styleId="DE27811C74B0C34E8C1B7E64F03C3E26">
    <w:name w:val="DE27811C74B0C34E8C1B7E64F03C3E26"/>
  </w:style>
  <w:style w:type="paragraph" w:customStyle="1" w:styleId="9101A5325D9B29439F05595E42085977">
    <w:name w:val="9101A5325D9B29439F05595E42085977"/>
  </w:style>
  <w:style w:type="paragraph" w:customStyle="1" w:styleId="2F54877E2313D946A5C3B7B19FCDA910">
    <w:name w:val="2F54877E2313D946A5C3B7B19FCDA910"/>
  </w:style>
  <w:style w:type="paragraph" w:customStyle="1" w:styleId="A49AC403EE24DD4D9DEC111D17853C7D">
    <w:name w:val="A49AC403EE24DD4D9DEC111D17853C7D"/>
  </w:style>
  <w:style w:type="paragraph" w:customStyle="1" w:styleId="1BF7F76B6A32B94584C1BAD83EE0C3D8">
    <w:name w:val="1BF7F76B6A32B94584C1BAD83EE0C3D8"/>
  </w:style>
  <w:style w:type="paragraph" w:customStyle="1" w:styleId="F0129AC7059A634D95A51098FC7E80B0">
    <w:name w:val="F0129AC7059A634D95A51098FC7E80B0"/>
  </w:style>
  <w:style w:type="paragraph" w:customStyle="1" w:styleId="DEE5319FC695FD4FAF7794DE82E9628C">
    <w:name w:val="DEE5319FC695FD4FAF7794DE82E9628C"/>
  </w:style>
  <w:style w:type="paragraph" w:customStyle="1" w:styleId="996A81A0B553164894684EE8D48CA403">
    <w:name w:val="996A81A0B553164894684EE8D48CA403"/>
  </w:style>
  <w:style w:type="paragraph" w:customStyle="1" w:styleId="8C5610DF94EB8144862F0EC60FEBEDA7">
    <w:name w:val="8C5610DF94EB8144862F0EC60FEBEDA7"/>
  </w:style>
  <w:style w:type="paragraph" w:customStyle="1" w:styleId="529A585C004F2340ACEBEBFC482EF672">
    <w:name w:val="529A585C004F2340ACEBEBFC482EF672"/>
  </w:style>
  <w:style w:type="paragraph" w:customStyle="1" w:styleId="CD1C4CA24564B4408F9CD52770E42D5E">
    <w:name w:val="CD1C4CA24564B4408F9CD52770E42D5E"/>
  </w:style>
  <w:style w:type="paragraph" w:customStyle="1" w:styleId="D5E070D72626DC4C81C28DD053AC659E">
    <w:name w:val="D5E070D72626DC4C81C28DD053AC659E"/>
  </w:style>
  <w:style w:type="paragraph" w:customStyle="1" w:styleId="AFC498D6732AE74984A366D563293FB9">
    <w:name w:val="AFC498D6732AE74984A366D563293FB9"/>
  </w:style>
  <w:style w:type="paragraph" w:customStyle="1" w:styleId="21018345FA7CBF4881F416466B565F1C">
    <w:name w:val="21018345FA7CBF4881F416466B565F1C"/>
  </w:style>
  <w:style w:type="paragraph" w:customStyle="1" w:styleId="7FCF1BEA8D827A45943A65C3031D9444">
    <w:name w:val="7FCF1BEA8D827A45943A65C3031D9444"/>
  </w:style>
  <w:style w:type="paragraph" w:customStyle="1" w:styleId="348CEC0E56FF2043AD9717809EC14336">
    <w:name w:val="348CEC0E56FF2043AD9717809EC14336"/>
  </w:style>
  <w:style w:type="paragraph" w:customStyle="1" w:styleId="7960BEAAE9C1AD4CBAE56C53B7A2C656">
    <w:name w:val="7960BEAAE9C1AD4CBAE56C53B7A2C656"/>
  </w:style>
  <w:style w:type="paragraph" w:customStyle="1" w:styleId="07CEFF716CAD154993A640E4AC228A33">
    <w:name w:val="07CEFF716CAD154993A640E4AC228A33"/>
  </w:style>
  <w:style w:type="paragraph" w:customStyle="1" w:styleId="84866CB1FA949747BD335AA356DBBFEC">
    <w:name w:val="84866CB1FA949747BD335AA356DBBFEC"/>
  </w:style>
  <w:style w:type="paragraph" w:customStyle="1" w:styleId="B4C6769A19A42F4CA29823F54499B003">
    <w:name w:val="B4C6769A19A42F4CA29823F54499B003"/>
  </w:style>
  <w:style w:type="paragraph" w:customStyle="1" w:styleId="4F1BB9A3134A4044A98F937BACCB55DD">
    <w:name w:val="4F1BB9A3134A4044A98F937BACCB55DD"/>
  </w:style>
  <w:style w:type="paragraph" w:customStyle="1" w:styleId="36F51C42A0D1F24B9A9872F376C4E5E7">
    <w:name w:val="36F51C42A0D1F24B9A9872F376C4E5E7"/>
  </w:style>
  <w:style w:type="paragraph" w:customStyle="1" w:styleId="5DB0952C46505147A842A04FF017757B">
    <w:name w:val="5DB0952C46505147A842A04FF017757B"/>
  </w:style>
  <w:style w:type="paragraph" w:customStyle="1" w:styleId="A8E003F9D49AC5468209B7252DD112CE">
    <w:name w:val="A8E003F9D49AC5468209B7252DD112CE"/>
  </w:style>
  <w:style w:type="paragraph" w:customStyle="1" w:styleId="D579A060E83F5F41AD43208DD20C0C90">
    <w:name w:val="D579A060E83F5F41AD43208DD20C0C90"/>
  </w:style>
  <w:style w:type="paragraph" w:customStyle="1" w:styleId="A0BF21234099E04C9D87F743D3B72889">
    <w:name w:val="A0BF21234099E04C9D87F743D3B72889"/>
  </w:style>
  <w:style w:type="paragraph" w:customStyle="1" w:styleId="A508862021F721439EB5D1B142722D2D">
    <w:name w:val="A508862021F721439EB5D1B142722D2D"/>
  </w:style>
  <w:style w:type="paragraph" w:customStyle="1" w:styleId="4046D3042F49414FB653B0D57560D854">
    <w:name w:val="4046D3042F49414FB653B0D57560D854"/>
  </w:style>
  <w:style w:type="paragraph" w:customStyle="1" w:styleId="5CD4277F0FFCA946BC55BED7AE25DDCE">
    <w:name w:val="5CD4277F0FFCA946BC55BED7AE25DDCE"/>
  </w:style>
  <w:style w:type="paragraph" w:customStyle="1" w:styleId="E62D6421F6E43941924B62D629864A9B">
    <w:name w:val="E62D6421F6E43941924B62D629864A9B"/>
  </w:style>
  <w:style w:type="paragraph" w:customStyle="1" w:styleId="FE5BC34623D34D479DD3EB9C8953EC01">
    <w:name w:val="FE5BC34623D34D479DD3EB9C8953EC01"/>
  </w:style>
  <w:style w:type="paragraph" w:customStyle="1" w:styleId="C584A6281468B74DA294C323F220CAB2">
    <w:name w:val="C584A6281468B74DA294C323F220CAB2"/>
  </w:style>
  <w:style w:type="paragraph" w:customStyle="1" w:styleId="D16CF4E5631AE24AAEA9F580CEBB6D6A">
    <w:name w:val="D16CF4E5631AE24AAEA9F580CEBB6D6A"/>
  </w:style>
  <w:style w:type="paragraph" w:customStyle="1" w:styleId="660E674CFA499C498FC3017BAA470D93">
    <w:name w:val="660E674CFA499C498FC3017BAA470D93"/>
  </w:style>
  <w:style w:type="paragraph" w:customStyle="1" w:styleId="14B0370D1FB09449814FC55067DB9A36">
    <w:name w:val="14B0370D1FB09449814FC55067DB9A36"/>
  </w:style>
  <w:style w:type="paragraph" w:customStyle="1" w:styleId="09F9972AEE529C4CBD0D3EE8DDD52B71">
    <w:name w:val="09F9972AEE529C4CBD0D3EE8DDD52B71"/>
  </w:style>
  <w:style w:type="paragraph" w:customStyle="1" w:styleId="1275406025F20B46A8DC0FA1ACF91464">
    <w:name w:val="1275406025F20B46A8DC0FA1ACF91464"/>
  </w:style>
  <w:style w:type="paragraph" w:customStyle="1" w:styleId="A61FE0D52EAE4C4D98FDAD14570ADACB">
    <w:name w:val="A61FE0D52EAE4C4D98FDAD14570ADACB"/>
  </w:style>
  <w:style w:type="paragraph" w:customStyle="1" w:styleId="987BA3D63F46584A94A746379EEDD24D">
    <w:name w:val="987BA3D63F46584A94A746379EEDD24D"/>
  </w:style>
  <w:style w:type="paragraph" w:customStyle="1" w:styleId="E5CE1C3389C6F142B2834669C6E7B681">
    <w:name w:val="E5CE1C3389C6F142B2834669C6E7B681"/>
  </w:style>
  <w:style w:type="paragraph" w:customStyle="1" w:styleId="0DCB41C665DC9B409F25ECAEE9056A55">
    <w:name w:val="0DCB41C665DC9B409F25ECAEE9056A55"/>
  </w:style>
  <w:style w:type="paragraph" w:customStyle="1" w:styleId="7104DBB893B9EC498E8614834075FF7E">
    <w:name w:val="7104DBB893B9EC498E8614834075FF7E"/>
  </w:style>
  <w:style w:type="paragraph" w:customStyle="1" w:styleId="8ACED59368C4E241B33F8B53835C4C43">
    <w:name w:val="8ACED59368C4E241B33F8B53835C4C43"/>
  </w:style>
  <w:style w:type="paragraph" w:customStyle="1" w:styleId="4CA457A94F729646AD104F6B78674E0F">
    <w:name w:val="4CA457A94F729646AD104F6B78674E0F"/>
  </w:style>
  <w:style w:type="paragraph" w:customStyle="1" w:styleId="9F722C03097E8E4F96E800DD28A87E5B">
    <w:name w:val="9F722C03097E8E4F96E800DD28A87E5B"/>
  </w:style>
  <w:style w:type="paragraph" w:customStyle="1" w:styleId="29AFE786722D3A498F51F3988E4AC216">
    <w:name w:val="29AFE786722D3A498F51F3988E4AC216"/>
  </w:style>
  <w:style w:type="paragraph" w:customStyle="1" w:styleId="B9385DA4FC7CFE4BA5512C0A4B995DD4">
    <w:name w:val="B9385DA4FC7CFE4BA5512C0A4B995DD4"/>
  </w:style>
  <w:style w:type="paragraph" w:customStyle="1" w:styleId="388BCF3FB90D884BA8B29F829C961953">
    <w:name w:val="388BCF3FB90D884BA8B29F829C961953"/>
  </w:style>
  <w:style w:type="paragraph" w:customStyle="1" w:styleId="F14F5FDA0A73E34784AA91C5D71FBF75">
    <w:name w:val="F14F5FDA0A73E34784AA91C5D71FBF75"/>
  </w:style>
  <w:style w:type="paragraph" w:customStyle="1" w:styleId="F4F539ADB2C8AE4E88CE18013860FF66">
    <w:name w:val="F4F539ADB2C8AE4E88CE18013860FF66"/>
  </w:style>
  <w:style w:type="paragraph" w:customStyle="1" w:styleId="29CC317A61D6174C88B529BA2AC9872E">
    <w:name w:val="29CC317A61D6174C88B529BA2AC9872E"/>
  </w:style>
  <w:style w:type="paragraph" w:customStyle="1" w:styleId="6DDA0C1CC6A34D47802966774F24787A">
    <w:name w:val="6DDA0C1CC6A34D47802966774F24787A"/>
  </w:style>
  <w:style w:type="paragraph" w:customStyle="1" w:styleId="C52008E5D5123D40991C2018A0B4BFD2">
    <w:name w:val="C52008E5D5123D40991C2018A0B4BFD2"/>
  </w:style>
  <w:style w:type="paragraph" w:customStyle="1" w:styleId="CCF265F3C7D71445B10B12002F9A5963">
    <w:name w:val="CCF265F3C7D71445B10B12002F9A5963"/>
  </w:style>
  <w:style w:type="paragraph" w:customStyle="1" w:styleId="BB1E7F9FC9D3094185C2A8C490CFA97B">
    <w:name w:val="BB1E7F9FC9D3094185C2A8C490CFA97B"/>
  </w:style>
  <w:style w:type="paragraph" w:customStyle="1" w:styleId="BEDE07E2996D844BB4887FDC588F3B5C">
    <w:name w:val="BEDE07E2996D844BB4887FDC588F3B5C"/>
  </w:style>
  <w:style w:type="paragraph" w:customStyle="1" w:styleId="77375D1682C0E7428200BD77FDDA6BBE">
    <w:name w:val="77375D1682C0E7428200BD77FDDA6BBE"/>
  </w:style>
  <w:style w:type="paragraph" w:customStyle="1" w:styleId="A0C7ADCCC722D04B835E8861517CA999">
    <w:name w:val="A0C7ADCCC722D04B835E8861517CA999"/>
  </w:style>
  <w:style w:type="paragraph" w:customStyle="1" w:styleId="7CFA895BE4E7704293D7C7980D7C0836">
    <w:name w:val="7CFA895BE4E7704293D7C7980D7C0836"/>
  </w:style>
  <w:style w:type="paragraph" w:customStyle="1" w:styleId="BF01077BF59727439E4F9422A3BC71A5">
    <w:name w:val="BF01077BF59727439E4F9422A3BC71A5"/>
  </w:style>
  <w:style w:type="paragraph" w:customStyle="1" w:styleId="C3FAC70FA1E8214BBD86328BC9A1910F">
    <w:name w:val="C3FAC70FA1E8214BBD86328BC9A1910F"/>
  </w:style>
  <w:style w:type="paragraph" w:customStyle="1" w:styleId="823292BC4DACC246BA3891CA66AE3BF1">
    <w:name w:val="823292BC4DACC246BA3891CA66AE3BF1"/>
  </w:style>
  <w:style w:type="paragraph" w:customStyle="1" w:styleId="9AD48693BEF8474CA7B715FA3EE42C9F">
    <w:name w:val="9AD48693BEF8474CA7B715FA3EE42C9F"/>
  </w:style>
  <w:style w:type="paragraph" w:customStyle="1" w:styleId="19D59BBA1434F2489B4B4263C782DE48">
    <w:name w:val="19D59BBA1434F2489B4B4263C782DE48"/>
  </w:style>
  <w:style w:type="paragraph" w:customStyle="1" w:styleId="B694AFCBDC657648A533A4660364B9C8">
    <w:name w:val="B694AFCBDC657648A533A4660364B9C8"/>
  </w:style>
  <w:style w:type="paragraph" w:customStyle="1" w:styleId="F3894B9C526784458C3952B44C7A6FB7">
    <w:name w:val="F3894B9C526784458C3952B44C7A6FB7"/>
  </w:style>
  <w:style w:type="paragraph" w:customStyle="1" w:styleId="D2FA22A32360F6419F786F2DB934CA62">
    <w:name w:val="D2FA22A32360F6419F786F2DB934CA62"/>
  </w:style>
  <w:style w:type="paragraph" w:customStyle="1" w:styleId="E64FAB3306A28043B56045FB388DE90E">
    <w:name w:val="E64FAB3306A28043B56045FB388DE90E"/>
  </w:style>
  <w:style w:type="paragraph" w:customStyle="1" w:styleId="0D10B144D314B649996F4CBB3142EEB9">
    <w:name w:val="0D10B144D314B649996F4CBB3142EEB9"/>
  </w:style>
  <w:style w:type="paragraph" w:customStyle="1" w:styleId="B1EE295B6E25F44C87E87D9384C096CD">
    <w:name w:val="B1EE295B6E25F44C87E87D9384C096CD"/>
  </w:style>
  <w:style w:type="paragraph" w:customStyle="1" w:styleId="C4BEA658DF13C941B9487D5138BFD4B3">
    <w:name w:val="C4BEA658DF13C941B9487D5138BFD4B3"/>
  </w:style>
  <w:style w:type="paragraph" w:customStyle="1" w:styleId="31B3D465168FEC4E8F0E8370631B06DD">
    <w:name w:val="31B3D465168FEC4E8F0E8370631B06DD"/>
  </w:style>
  <w:style w:type="paragraph" w:customStyle="1" w:styleId="174F5F37FF7F2943992562AA0038DF67">
    <w:name w:val="174F5F37FF7F2943992562AA0038DF67"/>
  </w:style>
  <w:style w:type="paragraph" w:customStyle="1" w:styleId="20899238B2D4814FBFCCD4EFBC8EC233">
    <w:name w:val="20899238B2D4814FBFCCD4EFBC8EC233"/>
  </w:style>
  <w:style w:type="paragraph" w:customStyle="1" w:styleId="C33BB89A1FC15345A855291FFAEF08EC">
    <w:name w:val="C33BB89A1FC15345A855291FFAEF08EC"/>
  </w:style>
  <w:style w:type="paragraph" w:customStyle="1" w:styleId="C9E8E2E1F63F934D8166C7487B8F921F">
    <w:name w:val="C9E8E2E1F63F934D8166C7487B8F921F"/>
  </w:style>
  <w:style w:type="paragraph" w:customStyle="1" w:styleId="0020568C572B9E4CBBB57CE5C75A810F">
    <w:name w:val="0020568C572B9E4CBBB57CE5C75A810F"/>
  </w:style>
  <w:style w:type="paragraph" w:customStyle="1" w:styleId="805E45F0A0451B41AAC5F477BCF21E31">
    <w:name w:val="805E45F0A0451B41AAC5F477BCF21E31"/>
  </w:style>
  <w:style w:type="paragraph" w:customStyle="1" w:styleId="F239714E17B4454BBA952843012F48D7">
    <w:name w:val="F239714E17B4454BBA952843012F48D7"/>
  </w:style>
  <w:style w:type="paragraph" w:customStyle="1" w:styleId="C3CBE9AF76F1634C9E6E7396066D074D">
    <w:name w:val="C3CBE9AF76F1634C9E6E7396066D074D"/>
  </w:style>
  <w:style w:type="paragraph" w:customStyle="1" w:styleId="FE7AF8040BFB084D8574D893C8C1FE44">
    <w:name w:val="FE7AF8040BFB084D8574D893C8C1FE44"/>
  </w:style>
  <w:style w:type="paragraph" w:customStyle="1" w:styleId="BD4E2998844AEB49B8B0346B4E50F518">
    <w:name w:val="BD4E2998844AEB49B8B0346B4E50F518"/>
  </w:style>
  <w:style w:type="paragraph" w:customStyle="1" w:styleId="8453FDAFB10E2749B83B23FEBF7E2B5A">
    <w:name w:val="8453FDAFB10E2749B83B23FEBF7E2B5A"/>
  </w:style>
  <w:style w:type="paragraph" w:customStyle="1" w:styleId="2EA4A148F50BC84F9D89FDB926921B8E">
    <w:name w:val="2EA4A148F50BC84F9D89FDB926921B8E"/>
  </w:style>
  <w:style w:type="paragraph" w:customStyle="1" w:styleId="307B0AA3D45D5E4DAFBCBF2C47C27349">
    <w:name w:val="307B0AA3D45D5E4DAFBCBF2C47C27349"/>
  </w:style>
  <w:style w:type="paragraph" w:customStyle="1" w:styleId="FAC0A049C6D70D4BB5280EF3DFFC7843">
    <w:name w:val="FAC0A049C6D70D4BB5280EF3DFFC7843"/>
  </w:style>
  <w:style w:type="paragraph" w:customStyle="1" w:styleId="89AE4801302E354FB8239A4905F8D93F">
    <w:name w:val="89AE4801302E354FB8239A4905F8D93F"/>
  </w:style>
  <w:style w:type="paragraph" w:customStyle="1" w:styleId="4E7C7C636D0A1940B311ADB2AB8C9A82">
    <w:name w:val="4E7C7C636D0A1940B311ADB2AB8C9A82"/>
  </w:style>
  <w:style w:type="paragraph" w:customStyle="1" w:styleId="2E92150A5AE3DB44BC07823E842246BA">
    <w:name w:val="2E92150A5AE3DB44BC07823E842246BA"/>
  </w:style>
  <w:style w:type="paragraph" w:customStyle="1" w:styleId="76F6EB889D48B841B99862F3218DB619">
    <w:name w:val="76F6EB889D48B841B99862F3218DB619"/>
  </w:style>
  <w:style w:type="paragraph" w:customStyle="1" w:styleId="1BFE243AF1CA794EA122F69D1748C31E">
    <w:name w:val="1BFE243AF1CA794EA122F69D1748C31E"/>
  </w:style>
  <w:style w:type="paragraph" w:customStyle="1" w:styleId="6977EFD89232B040A187BA484D97DC0D">
    <w:name w:val="6977EFD89232B040A187BA484D97DC0D"/>
  </w:style>
  <w:style w:type="paragraph" w:customStyle="1" w:styleId="C4FB87A4FD4175438539F261997CC2EF">
    <w:name w:val="C4FB87A4FD4175438539F261997CC2EF"/>
  </w:style>
  <w:style w:type="paragraph" w:customStyle="1" w:styleId="A53EEDD7297EF646860A13C89691AF0D">
    <w:name w:val="A53EEDD7297EF646860A13C89691AF0D"/>
  </w:style>
  <w:style w:type="paragraph" w:customStyle="1" w:styleId="70F29B2A0759C045AB7E097D3387E60F">
    <w:name w:val="70F29B2A0759C045AB7E097D3387E60F"/>
  </w:style>
  <w:style w:type="paragraph" w:customStyle="1" w:styleId="DE42E7C27085FB489C301C928093D1C1">
    <w:name w:val="DE42E7C27085FB489C301C928093D1C1"/>
  </w:style>
  <w:style w:type="paragraph" w:customStyle="1" w:styleId="03865C666E19AD43AE16EE7F32D0AD9C">
    <w:name w:val="03865C666E19AD43AE16EE7F32D0AD9C"/>
  </w:style>
  <w:style w:type="paragraph" w:customStyle="1" w:styleId="1792B6D4808D4643A2B7939EA2A23BE2">
    <w:name w:val="1792B6D4808D4643A2B7939EA2A23BE2"/>
  </w:style>
  <w:style w:type="paragraph" w:customStyle="1" w:styleId="F45B32B0D754034BB3EF58E702960B7F">
    <w:name w:val="F45B32B0D754034BB3EF58E702960B7F"/>
  </w:style>
  <w:style w:type="paragraph" w:customStyle="1" w:styleId="AAF373B5BAFE724FBB3BC4FEC4907E1D">
    <w:name w:val="AAF373B5BAFE724FBB3BC4FEC4907E1D"/>
  </w:style>
  <w:style w:type="paragraph" w:customStyle="1" w:styleId="006C25B17F027049AC414ED9F4151ED9">
    <w:name w:val="006C25B17F027049AC414ED9F4151ED9"/>
  </w:style>
  <w:style w:type="paragraph" w:customStyle="1" w:styleId="D794E58336D639428655BDE414D9B0AE">
    <w:name w:val="D794E58336D639428655BDE414D9B0AE"/>
  </w:style>
  <w:style w:type="paragraph" w:customStyle="1" w:styleId="FE7809827B05024D8E1D4D42DC7087E3">
    <w:name w:val="FE7809827B05024D8E1D4D42DC7087E3"/>
  </w:style>
  <w:style w:type="paragraph" w:customStyle="1" w:styleId="09B528396E25EB47B061C87540BA9BA6">
    <w:name w:val="09B528396E25EB47B061C87540BA9BA6"/>
  </w:style>
  <w:style w:type="paragraph" w:customStyle="1" w:styleId="5642F0EE22A0504A8284537D34B7A077">
    <w:name w:val="5642F0EE22A0504A8284537D34B7A077"/>
  </w:style>
  <w:style w:type="paragraph" w:customStyle="1" w:styleId="A45BABF5EB2EE446AC56407D80B64095">
    <w:name w:val="A45BABF5EB2EE446AC56407D80B64095"/>
  </w:style>
  <w:style w:type="paragraph" w:customStyle="1" w:styleId="84D280C061D5044BBD928C04675E19BE">
    <w:name w:val="84D280C061D5044BBD928C04675E19BE"/>
  </w:style>
  <w:style w:type="paragraph" w:customStyle="1" w:styleId="A84F725D53753C41BBD011E511B9A192">
    <w:name w:val="A84F725D53753C41BBD011E511B9A192"/>
  </w:style>
  <w:style w:type="paragraph" w:customStyle="1" w:styleId="8B5C7F55E04AAF4C8203E717835E600D">
    <w:name w:val="8B5C7F55E04AAF4C8203E717835E600D"/>
  </w:style>
  <w:style w:type="paragraph" w:customStyle="1" w:styleId="E6F8837AA5623F4C804EFD01ACEE2F71">
    <w:name w:val="E6F8837AA5623F4C804EFD01ACEE2F71"/>
  </w:style>
  <w:style w:type="paragraph" w:customStyle="1" w:styleId="ACFC404A4D79DC478F536C2EC6ACBA2D">
    <w:name w:val="ACFC404A4D79DC478F536C2EC6ACBA2D"/>
  </w:style>
  <w:style w:type="paragraph" w:customStyle="1" w:styleId="A1CB7D9E56F87543AC250DEAAC97E0B1">
    <w:name w:val="A1CB7D9E56F87543AC250DEAAC97E0B1"/>
  </w:style>
  <w:style w:type="paragraph" w:customStyle="1" w:styleId="665063911FA9A84A8D7F5B21234E8D15">
    <w:name w:val="665063911FA9A84A8D7F5B21234E8D15"/>
  </w:style>
  <w:style w:type="paragraph" w:customStyle="1" w:styleId="1084E4CE421715408CEEE7F9C66FEF00">
    <w:name w:val="1084E4CE421715408CEEE7F9C66FEF00"/>
  </w:style>
  <w:style w:type="paragraph" w:customStyle="1" w:styleId="6A8EC8E128DEEC4FAB64F8D6C0CD96B4">
    <w:name w:val="6A8EC8E128DEEC4FAB64F8D6C0CD96B4"/>
  </w:style>
  <w:style w:type="paragraph" w:customStyle="1" w:styleId="F04B4CC901B3EE4D9C9222F0AC692C15">
    <w:name w:val="F04B4CC901B3EE4D9C9222F0AC692C15"/>
  </w:style>
  <w:style w:type="paragraph" w:customStyle="1" w:styleId="81B967ED50E97B42819BE994ED7C41F5">
    <w:name w:val="81B967ED50E97B42819BE994ED7C41F5"/>
  </w:style>
  <w:style w:type="paragraph" w:customStyle="1" w:styleId="772C4DB775FC3945AEA2863AADF35543">
    <w:name w:val="772C4DB775FC3945AEA2863AADF35543"/>
  </w:style>
  <w:style w:type="paragraph" w:customStyle="1" w:styleId="38620C5AC27ED14D9DA828F4EB22E9D1">
    <w:name w:val="38620C5AC27ED14D9DA828F4EB22E9D1"/>
  </w:style>
  <w:style w:type="paragraph" w:customStyle="1" w:styleId="EDA280578C9C04408C5318F50DAE9F7C">
    <w:name w:val="EDA280578C9C04408C5318F50DAE9F7C"/>
  </w:style>
  <w:style w:type="paragraph" w:customStyle="1" w:styleId="6DDB4A1537207B47B0009560ECE3B582">
    <w:name w:val="6DDB4A1537207B47B0009560ECE3B582"/>
  </w:style>
  <w:style w:type="paragraph" w:customStyle="1" w:styleId="54A0A26A9D95DB47813B24F6DAEFF92C">
    <w:name w:val="54A0A26A9D95DB47813B24F6DAEFF92C"/>
  </w:style>
  <w:style w:type="paragraph" w:customStyle="1" w:styleId="186A92BDFA32C5479A8CD77F37B3D277">
    <w:name w:val="186A92BDFA32C5479A8CD77F37B3D277"/>
  </w:style>
  <w:style w:type="paragraph" w:customStyle="1" w:styleId="B850F3E530FD214EBC769CB27BE81BA0">
    <w:name w:val="B850F3E530FD214EBC769CB27BE81BA0"/>
  </w:style>
  <w:style w:type="paragraph" w:customStyle="1" w:styleId="C0D0F99954E39446A9A3749E26B97392">
    <w:name w:val="C0D0F99954E39446A9A3749E26B97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schedule.dotx</Template>
  <TotalTime>55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Patterson, Michala Sterling</cp:lastModifiedBy>
  <cp:revision>3</cp:revision>
  <cp:lastPrinted>2003-07-10T16:26:00Z</cp:lastPrinted>
  <dcterms:created xsi:type="dcterms:W3CDTF">2022-07-04T13:37:00Z</dcterms:created>
  <dcterms:modified xsi:type="dcterms:W3CDTF">2022-07-04T19:17:00Z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